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  <w:bookmarkStart w:id="0" w:name="_GoBack"/>
      <w:bookmarkEnd w:id="0"/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570C1E">
        <w:rPr>
          <w:sz w:val="22"/>
          <w:szCs w:val="22"/>
        </w:rPr>
        <w:t>ЗАМЕСТИТЕЛЯ РУКОВОДИТЕЛЯ ДЕПАРТАМЕНТ</w:t>
      </w:r>
      <w:r w:rsidR="00491917">
        <w:rPr>
          <w:sz w:val="22"/>
          <w:szCs w:val="22"/>
        </w:rPr>
        <w:t xml:space="preserve">А </w:t>
      </w:r>
      <w:bookmarkStart w:id="3" w:name="recvfiorod"/>
      <w:bookmarkEnd w:id="3"/>
      <w:proofErr w:type="spellStart"/>
      <w:r w:rsidR="00866A13">
        <w:rPr>
          <w:sz w:val="22"/>
          <w:szCs w:val="22"/>
        </w:rPr>
        <w:t>Боркуновой</w:t>
      </w:r>
      <w:proofErr w:type="spellEnd"/>
      <w:r w:rsidR="00866A13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основани</w:t>
      </w:r>
      <w:r w:rsidR="00D56241">
        <w:rPr>
          <w:sz w:val="22"/>
          <w:szCs w:val="22"/>
        </w:rPr>
        <w:t xml:space="preserve">и </w:t>
      </w:r>
      <w:bookmarkStart w:id="4" w:name="pr_podp"/>
      <w:bookmarkEnd w:id="4"/>
      <w:r w:rsidR="00866A1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E21DD8">
        <w:rPr>
          <w:sz w:val="22"/>
          <w:szCs w:val="22"/>
        </w:rPr>
        <w:t>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746D8A">
        <w:rPr>
          <w:sz w:val="22"/>
          <w:szCs w:val="22"/>
        </w:rPr>
        <w:t xml:space="preserve"> </w:t>
      </w:r>
      <w:bookmarkStart w:id="6" w:name="arfiorod"/>
      <w:bookmarkStart w:id="7" w:name="s1name"/>
      <w:bookmarkEnd w:id="6"/>
      <w:bookmarkEnd w:id="7"/>
      <w:r w:rsidR="00E21DD8">
        <w:rPr>
          <w:sz w:val="22"/>
          <w:szCs w:val="22"/>
        </w:rPr>
        <w:t>_______________</w:t>
      </w:r>
      <w:r w:rsidRPr="00B73EB3">
        <w:rPr>
          <w:sz w:val="22"/>
          <w:szCs w:val="22"/>
        </w:rPr>
        <w:t xml:space="preserve">,  действующего на основании </w:t>
      </w:r>
      <w:bookmarkStart w:id="8" w:name="arosnrod"/>
      <w:bookmarkEnd w:id="8"/>
      <w:r w:rsidR="00E21DD8">
        <w:rPr>
          <w:sz w:val="22"/>
          <w:szCs w:val="22"/>
        </w:rPr>
        <w:t>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 xml:space="preserve">, с другой стороны,    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Pr="003B35A3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21DD8">
        <w:rPr>
          <w:sz w:val="22"/>
          <w:szCs w:val="22"/>
        </w:rPr>
        <w:t xml:space="preserve">         </w:t>
      </w:r>
      <w:proofErr w:type="gramStart"/>
      <w:r w:rsidR="00866A13">
        <w:rPr>
          <w:sz w:val="22"/>
          <w:szCs w:val="22"/>
        </w:rPr>
        <w:t>от</w:t>
      </w:r>
      <w:proofErr w:type="gramEnd"/>
      <w:r w:rsidR="00866A13">
        <w:rPr>
          <w:sz w:val="22"/>
          <w:szCs w:val="22"/>
        </w:rPr>
        <w:t xml:space="preserve"> </w:t>
      </w:r>
      <w:r w:rsidR="00E21DD8">
        <w:rPr>
          <w:sz w:val="22"/>
          <w:szCs w:val="22"/>
        </w:rPr>
        <w:t xml:space="preserve">    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10" w:name="p1_1"/>
      <w:bookmarkEnd w:id="10"/>
      <w:r w:rsidR="00866A13">
        <w:rPr>
          <w:sz w:val="22"/>
          <w:szCs w:val="22"/>
        </w:rPr>
        <w:t xml:space="preserve">этаж - 9,9 </w:t>
      </w:r>
      <w:proofErr w:type="spellStart"/>
      <w:r w:rsidR="00866A13">
        <w:rPr>
          <w:sz w:val="22"/>
          <w:szCs w:val="22"/>
        </w:rPr>
        <w:t>кв.м</w:t>
      </w:r>
      <w:proofErr w:type="spellEnd"/>
      <w:r w:rsidR="00866A13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11" w:name="dogadr"/>
      <w:bookmarkEnd w:id="11"/>
      <w:r w:rsidR="00866A13">
        <w:rPr>
          <w:sz w:val="22"/>
          <w:szCs w:val="22"/>
        </w:rPr>
        <w:t xml:space="preserve"> по адресу: УЛ. 8-Й ВОЗДУШНОЙ АРМИИ, 30</w:t>
      </w:r>
      <w:r w:rsidR="00F91EEC" w:rsidRPr="00B73EB3">
        <w:rPr>
          <w:sz w:val="22"/>
          <w:szCs w:val="22"/>
        </w:rPr>
        <w:t xml:space="preserve"> </w:t>
      </w:r>
      <w:r w:rsidR="00411280" w:rsidRPr="00B73EB3">
        <w:rPr>
          <w:sz w:val="22"/>
          <w:szCs w:val="22"/>
        </w:rPr>
        <w:t xml:space="preserve"> </w:t>
      </w:r>
      <w:r w:rsidR="00022AEE">
        <w:rPr>
          <w:sz w:val="22"/>
          <w:szCs w:val="22"/>
        </w:rPr>
        <w:t>(</w:t>
      </w:r>
      <w:r w:rsidR="00411280" w:rsidRPr="00022AEE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от </w:t>
      </w:r>
      <w:bookmarkStart w:id="12" w:name="datsv"/>
      <w:bookmarkEnd w:id="12"/>
      <w:r w:rsidR="00866A13" w:rsidRPr="00022AEE">
        <w:rPr>
          <w:sz w:val="22"/>
          <w:szCs w:val="22"/>
        </w:rPr>
        <w:t>03.05.2013</w:t>
      </w:r>
      <w:r w:rsidR="00411280" w:rsidRPr="00022AEE">
        <w:rPr>
          <w:sz w:val="22"/>
          <w:szCs w:val="22"/>
        </w:rPr>
        <w:t xml:space="preserve">  г.  </w:t>
      </w:r>
      <w:bookmarkStart w:id="13" w:name="nomsv"/>
      <w:bookmarkEnd w:id="13"/>
      <w:r w:rsidR="00866A13" w:rsidRPr="00022AEE">
        <w:rPr>
          <w:sz w:val="22"/>
          <w:szCs w:val="22"/>
        </w:rPr>
        <w:t>34-АА№751912</w:t>
      </w:r>
      <w:bookmarkStart w:id="14" w:name="nreg"/>
      <w:bookmarkEnd w:id="14"/>
      <w:r w:rsidR="00022AEE" w:rsidRPr="00022AEE">
        <w:rPr>
          <w:sz w:val="22"/>
          <w:szCs w:val="22"/>
        </w:rPr>
        <w:t>)</w:t>
      </w:r>
      <w:r w:rsidR="00411280" w:rsidRPr="00022AEE">
        <w:rPr>
          <w:sz w:val="22"/>
          <w:szCs w:val="22"/>
        </w:rPr>
        <w:t xml:space="preserve"> 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56713A" w:rsidRDefault="00982DC7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bookmarkStart w:id="15" w:name="haract"/>
      <w:bookmarkEnd w:id="15"/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lastRenderedPageBreak/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E21DD8">
        <w:rPr>
          <w:sz w:val="22"/>
          <w:szCs w:val="22"/>
        </w:rPr>
        <w:t xml:space="preserve">   </w:t>
      </w:r>
      <w:proofErr w:type="gramStart"/>
      <w:r w:rsidRPr="005C62F5">
        <w:rPr>
          <w:sz w:val="22"/>
          <w:szCs w:val="22"/>
        </w:rPr>
        <w:t>от</w:t>
      </w:r>
      <w:proofErr w:type="gramEnd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6" w:name="data_ozenka"/>
      <w:bookmarkEnd w:id="16"/>
      <w:r w:rsidR="00E21DD8">
        <w:rPr>
          <w:sz w:val="22"/>
          <w:szCs w:val="22"/>
        </w:rPr>
        <w:t xml:space="preserve"> </w:t>
      </w:r>
      <w:r w:rsidRPr="00D354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7" w:name="p41"/>
      <w:bookmarkEnd w:id="17"/>
      <w:r w:rsidR="00866A13">
        <w:rPr>
          <w:b/>
          <w:sz w:val="22"/>
          <w:szCs w:val="22"/>
          <w:u w:val="single"/>
        </w:rPr>
        <w:t xml:space="preserve"> в сумме </w:t>
      </w:r>
      <w:r w:rsidR="00E21DD8">
        <w:rPr>
          <w:b/>
          <w:sz w:val="22"/>
          <w:szCs w:val="22"/>
          <w:u w:val="single"/>
        </w:rPr>
        <w:t>00</w:t>
      </w:r>
      <w:r w:rsidR="00866A13">
        <w:rPr>
          <w:b/>
          <w:sz w:val="22"/>
          <w:szCs w:val="22"/>
          <w:u w:val="single"/>
        </w:rPr>
        <w:t>.00</w:t>
      </w:r>
      <w:r w:rsidR="00E21DD8">
        <w:rPr>
          <w:b/>
          <w:sz w:val="22"/>
          <w:szCs w:val="22"/>
          <w:u w:val="single"/>
        </w:rPr>
        <w:t xml:space="preserve"> руб. (00</w:t>
      </w:r>
      <w:r w:rsidR="00866A13">
        <w:rPr>
          <w:b/>
          <w:sz w:val="22"/>
          <w:szCs w:val="22"/>
          <w:u w:val="single"/>
        </w:rPr>
        <w:t xml:space="preserve"> рублей 00 коп.) в месяц  и НДС в сумме </w:t>
      </w:r>
      <w:r w:rsidR="00E21DD8">
        <w:rPr>
          <w:b/>
          <w:sz w:val="22"/>
          <w:szCs w:val="22"/>
          <w:u w:val="single"/>
        </w:rPr>
        <w:t xml:space="preserve">00.00 </w:t>
      </w:r>
      <w:r w:rsidR="00866A13">
        <w:rPr>
          <w:b/>
          <w:sz w:val="22"/>
          <w:szCs w:val="22"/>
          <w:u w:val="single"/>
        </w:rPr>
        <w:t xml:space="preserve"> руб. (</w:t>
      </w:r>
      <w:r w:rsidR="00E21DD8">
        <w:rPr>
          <w:b/>
          <w:sz w:val="22"/>
          <w:szCs w:val="22"/>
          <w:u w:val="single"/>
        </w:rPr>
        <w:t>00 руб. 00</w:t>
      </w:r>
      <w:r w:rsidR="00866A13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866A1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866A13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866A1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21" w:name="primosusl"/>
      <w:bookmarkEnd w:id="21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982DC7"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21DD8" w:rsidRDefault="00E21DD8" w:rsidP="006E20D7">
      <w:pPr>
        <w:jc w:val="center"/>
        <w:rPr>
          <w:b/>
          <w:sz w:val="22"/>
          <w:szCs w:val="22"/>
        </w:rPr>
      </w:pPr>
      <w:r w:rsidRPr="00E21DD8">
        <w:rPr>
          <w:b/>
          <w:sz w:val="22"/>
          <w:szCs w:val="22"/>
          <w:lang w:val="en-US"/>
        </w:rPr>
        <w:t>XI</w:t>
      </w:r>
      <w:r w:rsidRPr="00E21DD8">
        <w:rPr>
          <w:b/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E21DD8">
        <w:rPr>
          <w:b/>
          <w:sz w:val="22"/>
          <w:szCs w:val="22"/>
        </w:rPr>
        <w:t>Федеральной  службы</w:t>
      </w:r>
      <w:proofErr w:type="gramEnd"/>
      <w:r w:rsidRPr="00E21DD8">
        <w:rPr>
          <w:b/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E21DD8" w:rsidRPr="00E75A11" w:rsidRDefault="00E21DD8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4537F1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4" w:name="recvfio"/>
            <w:bookmarkEnd w:id="24"/>
            <w:r w:rsidR="00866A13" w:rsidRPr="00C65DCF">
              <w:rPr>
                <w:sz w:val="22"/>
              </w:rPr>
              <w:t>О. Г. </w:t>
            </w:r>
            <w:proofErr w:type="spellStart"/>
            <w:r w:rsidR="00866A13" w:rsidRPr="00C65DCF">
              <w:rPr>
                <w:sz w:val="22"/>
              </w:rPr>
              <w:t>Боркунова</w:t>
            </w:r>
            <w:proofErr w:type="spellEnd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672F0C" w:rsidRDefault="00672F0C" w:rsidP="003602E3">
            <w:pPr>
              <w:jc w:val="both"/>
            </w:pPr>
            <w:bookmarkStart w:id="25" w:name="pp1name"/>
            <w:bookmarkEnd w:id="25"/>
          </w:p>
          <w:p w:rsidR="00E21DD8" w:rsidRPr="00672F0C" w:rsidRDefault="00E21DD8" w:rsidP="003602E3">
            <w:pPr>
              <w:jc w:val="both"/>
            </w:pPr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E21DD8" w:rsidRDefault="00E21DD8" w:rsidP="003602E3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</w:p>
          <w:p w:rsidR="00E21DD8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Телефон</w:t>
            </w:r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 </w:t>
            </w:r>
            <w:bookmarkStart w:id="28" w:name="artel"/>
            <w:bookmarkEnd w:id="28"/>
          </w:p>
          <w:p w:rsidR="00E21DD8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>ИНН</w:t>
            </w:r>
            <w:bookmarkStart w:id="29" w:name="arkpp"/>
            <w:bookmarkEnd w:id="29"/>
            <w:r w:rsidR="00866A13">
              <w:rPr>
                <w:sz w:val="22"/>
                <w:szCs w:val="22"/>
              </w:rPr>
              <w:t xml:space="preserve">      </w:t>
            </w:r>
          </w:p>
          <w:p w:rsidR="00672F0C" w:rsidRPr="00C65DCF" w:rsidRDefault="00866A13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72F0C" w:rsidRPr="00AD1466" w:rsidRDefault="00672F0C" w:rsidP="003602E3">
            <w:pPr>
              <w:jc w:val="both"/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30" w:name="arrsch"/>
            <w:bookmarkStart w:id="31" w:name="arbank"/>
            <w:bookmarkEnd w:id="30"/>
            <w:bookmarkEnd w:id="31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>БИК</w:t>
            </w:r>
            <w:bookmarkStart w:id="33" w:name="arbic"/>
            <w:bookmarkEnd w:id="33"/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4" w:name="arfio"/>
            <w:bookmarkEnd w:id="34"/>
            <w:r w:rsidR="00C65DCF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A0D3F" w:rsidRPr="00D56241" w:rsidRDefault="00AA0D3F" w:rsidP="00EF34AF">
      <w:pPr>
        <w:pStyle w:val="a3"/>
      </w:pPr>
    </w:p>
    <w:p w:rsidR="003B35A3" w:rsidRPr="00D56241" w:rsidRDefault="003B35A3" w:rsidP="00EF34AF">
      <w:pPr>
        <w:pStyle w:val="a3"/>
      </w:pPr>
    </w:p>
    <w:p w:rsidR="00E21DD8" w:rsidRDefault="00E21DD8" w:rsidP="00D1318E">
      <w:pPr>
        <w:pStyle w:val="a3"/>
      </w:pPr>
    </w:p>
    <w:p w:rsidR="00E21DD8" w:rsidRDefault="00E21DD8" w:rsidP="00D1318E">
      <w:pPr>
        <w:pStyle w:val="a3"/>
      </w:pPr>
    </w:p>
    <w:p w:rsidR="00E21DD8" w:rsidRDefault="00E21DD8" w:rsidP="00D1318E">
      <w:pPr>
        <w:pStyle w:val="a3"/>
      </w:pPr>
    </w:p>
    <w:p w:rsidR="00E21DD8" w:rsidRDefault="00E21DD8" w:rsidP="00D1318E">
      <w:pPr>
        <w:pStyle w:val="a3"/>
      </w:pPr>
    </w:p>
    <w:p w:rsidR="00E21DD8" w:rsidRDefault="00E21DD8" w:rsidP="00D1318E">
      <w:pPr>
        <w:pStyle w:val="a3"/>
      </w:pPr>
    </w:p>
    <w:p w:rsidR="00D1318E" w:rsidRPr="0049246F" w:rsidRDefault="00D1318E" w:rsidP="00D1318E">
      <w:pPr>
        <w:pStyle w:val="a3"/>
      </w:pPr>
      <w:r>
        <w:t>Приложение  1</w:t>
      </w:r>
    </w:p>
    <w:p w:rsidR="00D1318E" w:rsidRDefault="00D1318E" w:rsidP="00D1318E">
      <w:pPr>
        <w:pStyle w:val="a3"/>
      </w:pPr>
      <w:r>
        <w:t xml:space="preserve">              </w:t>
      </w:r>
      <w:r w:rsidR="00E21DD8">
        <w:t xml:space="preserve"> </w:t>
      </w:r>
      <w:r>
        <w:t xml:space="preserve">     к договору аренды №</w:t>
      </w:r>
      <w:r w:rsidR="00E21DD8">
        <w:t xml:space="preserve">      </w:t>
      </w:r>
      <w:proofErr w:type="gramStart"/>
      <w:r>
        <w:t>от</w:t>
      </w:r>
      <w:proofErr w:type="gramEnd"/>
      <w:r>
        <w:t xml:space="preserve">  </w:t>
      </w:r>
    </w:p>
    <w:p w:rsidR="00D1318E" w:rsidRDefault="00D1318E" w:rsidP="00D1318E">
      <w:pPr>
        <w:pStyle w:val="a3"/>
        <w:rPr>
          <w:szCs w:val="24"/>
        </w:rPr>
      </w:pPr>
    </w:p>
    <w:p w:rsidR="00D1318E" w:rsidRPr="0049246F" w:rsidRDefault="00D1318E" w:rsidP="00D1318E">
      <w:pPr>
        <w:pStyle w:val="a3"/>
        <w:rPr>
          <w:szCs w:val="24"/>
        </w:rPr>
      </w:pP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8-ой Воздушной Армии, 30</w:t>
      </w: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1318E" w:rsidRDefault="00D1318E" w:rsidP="00D1318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3B35A3" w:rsidRDefault="003B35A3" w:rsidP="00EF34AF">
      <w:pPr>
        <w:pStyle w:val="a3"/>
      </w:pPr>
    </w:p>
    <w:p w:rsidR="00866690" w:rsidRDefault="00866690" w:rsidP="00EF34AF">
      <w:pPr>
        <w:pStyle w:val="a3"/>
      </w:pPr>
    </w:p>
    <w:p w:rsidR="00866690" w:rsidRDefault="00866690" w:rsidP="00EF34AF">
      <w:pPr>
        <w:pStyle w:val="a3"/>
      </w:pPr>
    </w:p>
    <w:p w:rsidR="00CF5AA9" w:rsidRDefault="00CF5AA9" w:rsidP="00EF34AF">
      <w:pPr>
        <w:pStyle w:val="a3"/>
      </w:pPr>
      <w:r>
        <w:rPr>
          <w:noProof/>
        </w:rPr>
        <w:drawing>
          <wp:inline distT="0" distB="0" distL="0" distR="0">
            <wp:extent cx="2667000" cy="2586037"/>
            <wp:effectExtent l="0" t="0" r="0" b="5080"/>
            <wp:docPr id="1" name="Рисунок 1" descr="\\REESTRSERV\VDArenda\Пальчинская\Техническая документация\ул. 8-й Воздушной Армии 30 (9,9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8-й Воздушной Армии 30 (9,9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8" t="36201" r="33871" b="33464"/>
                    <a:stretch/>
                  </pic:blipFill>
                  <pic:spPr bwMode="auto">
                    <a:xfrm>
                      <a:off x="0" y="0"/>
                      <a:ext cx="2667705" cy="25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690" w:rsidRDefault="00866690" w:rsidP="00EF34AF">
      <w:pPr>
        <w:pStyle w:val="a3"/>
      </w:pPr>
    </w:p>
    <w:p w:rsidR="00866690" w:rsidRDefault="00866690" w:rsidP="00EF34AF">
      <w:pPr>
        <w:pStyle w:val="a3"/>
      </w:pPr>
    </w:p>
    <w:p w:rsidR="00866690" w:rsidRDefault="00866690" w:rsidP="00EF34AF">
      <w:pPr>
        <w:pStyle w:val="a3"/>
      </w:pPr>
    </w:p>
    <w:p w:rsidR="00866690" w:rsidRDefault="00866690" w:rsidP="00EF34AF">
      <w:pPr>
        <w:pStyle w:val="a3"/>
      </w:pPr>
    </w:p>
    <w:p w:rsidR="00866690" w:rsidRPr="0049246F" w:rsidRDefault="00866690" w:rsidP="00866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031DE4">
        <w:rPr>
          <w:sz w:val="24"/>
          <w:szCs w:val="24"/>
        </w:rPr>
        <w:t>___________________ О.Г. БОРКУНОВА</w:t>
      </w:r>
      <w:r>
        <w:rPr>
          <w:sz w:val="24"/>
          <w:szCs w:val="24"/>
        </w:rPr>
        <w:t xml:space="preserve">      </w:t>
      </w:r>
      <w:r w:rsidRPr="0049246F">
        <w:rPr>
          <w:sz w:val="24"/>
          <w:szCs w:val="24"/>
        </w:rPr>
        <w:t xml:space="preserve"> </w:t>
      </w:r>
    </w:p>
    <w:p w:rsidR="00866690" w:rsidRPr="0049246F" w:rsidRDefault="00866690" w:rsidP="00866690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866690" w:rsidRPr="0049246F" w:rsidRDefault="00866690" w:rsidP="008666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B369BE" w:rsidRDefault="00031DE4" w:rsidP="008666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866690" w:rsidRDefault="00B369BE" w:rsidP="00866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031DE4">
        <w:rPr>
          <w:sz w:val="24"/>
          <w:szCs w:val="24"/>
        </w:rPr>
        <w:t>_______________________ М.Е. АГЕЕВА</w:t>
      </w:r>
    </w:p>
    <w:p w:rsidR="00B369BE" w:rsidRDefault="00B369BE" w:rsidP="00866690">
      <w:pPr>
        <w:rPr>
          <w:sz w:val="24"/>
          <w:szCs w:val="24"/>
        </w:rPr>
      </w:pPr>
    </w:p>
    <w:p w:rsidR="00B369BE" w:rsidRDefault="00B369BE" w:rsidP="00866690">
      <w:pPr>
        <w:rPr>
          <w:sz w:val="24"/>
          <w:szCs w:val="24"/>
        </w:rPr>
      </w:pPr>
    </w:p>
    <w:p w:rsidR="00B369BE" w:rsidRPr="00031DE4" w:rsidRDefault="00B369BE" w:rsidP="00866690">
      <w:pPr>
        <w:rPr>
          <w:sz w:val="24"/>
          <w:szCs w:val="24"/>
        </w:rPr>
      </w:pPr>
    </w:p>
    <w:p w:rsidR="00866690" w:rsidRPr="0049246F" w:rsidRDefault="00866690" w:rsidP="00866690">
      <w:pPr>
        <w:rPr>
          <w:b/>
          <w:sz w:val="24"/>
          <w:szCs w:val="24"/>
        </w:rPr>
      </w:pPr>
    </w:p>
    <w:p w:rsidR="00866690" w:rsidRPr="0049246F" w:rsidRDefault="00866690" w:rsidP="008666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866690" w:rsidRDefault="00866690" w:rsidP="00866690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866690" w:rsidRDefault="00866690" w:rsidP="00866690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866690" w:rsidRPr="00D56241" w:rsidRDefault="00866690" w:rsidP="00866690">
      <w:pPr>
        <w:pStyle w:val="a3"/>
        <w:jc w:val="left"/>
      </w:pPr>
    </w:p>
    <w:sectPr w:rsidR="00866690" w:rsidRPr="00D5624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3" w:rsidRDefault="00866A13">
      <w:r>
        <w:separator/>
      </w:r>
    </w:p>
    <w:p w:rsidR="00866A13" w:rsidRDefault="00866A13"/>
  </w:endnote>
  <w:endnote w:type="continuationSeparator" w:id="0">
    <w:p w:rsidR="00866A13" w:rsidRDefault="00866A13">
      <w:r>
        <w:continuationSeparator/>
      </w:r>
    </w:p>
    <w:p w:rsidR="00866A13" w:rsidRDefault="00866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08AC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3" w:rsidRDefault="00866A13">
      <w:r>
        <w:separator/>
      </w:r>
    </w:p>
    <w:p w:rsidR="00866A13" w:rsidRDefault="00866A13"/>
  </w:footnote>
  <w:footnote w:type="continuationSeparator" w:id="0">
    <w:p w:rsidR="00866A13" w:rsidRDefault="00866A13">
      <w:r>
        <w:continuationSeparator/>
      </w:r>
    </w:p>
    <w:p w:rsidR="00866A13" w:rsidRDefault="00866A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3"/>
    <w:rsid w:val="00001F3A"/>
    <w:rsid w:val="000101DF"/>
    <w:rsid w:val="000166A7"/>
    <w:rsid w:val="00022AEE"/>
    <w:rsid w:val="000266E4"/>
    <w:rsid w:val="00031D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9573B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6D8A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66690"/>
    <w:rsid w:val="00866A13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69BE"/>
    <w:rsid w:val="00B37321"/>
    <w:rsid w:val="00B4367E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4FE3"/>
    <w:rsid w:val="00C26CAB"/>
    <w:rsid w:val="00C34D28"/>
    <w:rsid w:val="00C40F10"/>
    <w:rsid w:val="00C5352E"/>
    <w:rsid w:val="00C5436F"/>
    <w:rsid w:val="00C57800"/>
    <w:rsid w:val="00C620C4"/>
    <w:rsid w:val="00C637E5"/>
    <w:rsid w:val="00C65DCF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5AA9"/>
    <w:rsid w:val="00D03AEC"/>
    <w:rsid w:val="00D1318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3616"/>
    <w:rsid w:val="00DC6874"/>
    <w:rsid w:val="00DD039E"/>
    <w:rsid w:val="00DD0BE2"/>
    <w:rsid w:val="00DD2E45"/>
    <w:rsid w:val="00DF3B57"/>
    <w:rsid w:val="00E1375F"/>
    <w:rsid w:val="00E159EF"/>
    <w:rsid w:val="00E21DD8"/>
    <w:rsid w:val="00E303C7"/>
    <w:rsid w:val="00E40167"/>
    <w:rsid w:val="00E408AC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8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DE6D9-25A7-4224-92FE-91E1065A3171}"/>
</file>

<file path=customXml/itemProps2.xml><?xml version="1.0" encoding="utf-8"?>
<ds:datastoreItem xmlns:ds="http://schemas.openxmlformats.org/officeDocument/2006/customXml" ds:itemID="{B65548CD-876E-4FD8-BAD6-F62EFE42DBD8}"/>
</file>

<file path=customXml/itemProps3.xml><?xml version="1.0" encoding="utf-8"?>
<ds:datastoreItem xmlns:ds="http://schemas.openxmlformats.org/officeDocument/2006/customXml" ds:itemID="{AC758B58-38A4-46C0-B864-44A9106E2EE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1</TotalTime>
  <Pages>5</Pages>
  <Words>1652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2015-11-18T12:24:00Z</cp:lastPrinted>
  <dcterms:created xsi:type="dcterms:W3CDTF">2017-12-18T08:17:00Z</dcterms:created>
  <dcterms:modified xsi:type="dcterms:W3CDTF">2017-12-18T08:17:00Z</dcterms:modified>
</cp:coreProperties>
</file>