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06FAA">
        <w:rPr>
          <w:sz w:val="22"/>
          <w:szCs w:val="22"/>
        </w:rPr>
        <w:t>Боркуновой</w:t>
      </w:r>
      <w:proofErr w:type="spellEnd"/>
      <w:r w:rsidR="00106FAA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06FA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9E0385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9E0385">
        <w:rPr>
          <w:b/>
          <w:sz w:val="22"/>
          <w:szCs w:val="22"/>
        </w:rPr>
        <w:t xml:space="preserve"> (сокращенно</w:t>
      </w:r>
      <w:r w:rsidR="00106FAA">
        <w:rPr>
          <w:b/>
          <w:sz w:val="22"/>
          <w:szCs w:val="22"/>
        </w:rPr>
        <w:t>)</w:t>
      </w:r>
      <w:proofErr w:type="gramStart"/>
      <w:r w:rsidR="00106FA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106FAA">
        <w:rPr>
          <w:sz w:val="22"/>
          <w:szCs w:val="22"/>
        </w:rPr>
        <w:t xml:space="preserve">  </w:t>
      </w:r>
      <w:proofErr w:type="gramStart"/>
      <w:r w:rsidR="00106FAA">
        <w:rPr>
          <w:sz w:val="22"/>
          <w:szCs w:val="22"/>
        </w:rPr>
        <w:t>от</w:t>
      </w:r>
      <w:proofErr w:type="gramEnd"/>
      <w:r w:rsidR="00106F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106FAA">
        <w:rPr>
          <w:sz w:val="22"/>
          <w:szCs w:val="22"/>
        </w:rPr>
        <w:t xml:space="preserve">подвал - 24,0 </w:t>
      </w:r>
      <w:proofErr w:type="spellStart"/>
      <w:r w:rsidR="00106FAA">
        <w:rPr>
          <w:sz w:val="22"/>
          <w:szCs w:val="22"/>
        </w:rPr>
        <w:t>кв.м</w:t>
      </w:r>
      <w:proofErr w:type="spellEnd"/>
      <w:r w:rsidR="00106FA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106FAA">
        <w:rPr>
          <w:sz w:val="22"/>
          <w:szCs w:val="22"/>
        </w:rPr>
        <w:t xml:space="preserve"> по адресу: УЛ. РЕСПУБЛИКАНСКАЯ, 16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E0385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9E0385">
        <w:rPr>
          <w:sz w:val="22"/>
          <w:szCs w:val="22"/>
        </w:rPr>
        <w:t xml:space="preserve"> </w:t>
      </w:r>
      <w:bookmarkStart w:id="12" w:name="nomsv"/>
      <w:bookmarkEnd w:id="12"/>
      <w:r w:rsidR="00106FAA" w:rsidRPr="009E0385">
        <w:rPr>
          <w:sz w:val="22"/>
          <w:szCs w:val="22"/>
        </w:rPr>
        <w:t>34АБ№356372</w:t>
      </w:r>
      <w:r w:rsidR="00530BA7" w:rsidRPr="009E0385">
        <w:rPr>
          <w:sz w:val="22"/>
          <w:szCs w:val="22"/>
        </w:rPr>
        <w:t xml:space="preserve"> </w:t>
      </w:r>
      <w:r w:rsidR="004673A3" w:rsidRPr="009E0385">
        <w:rPr>
          <w:sz w:val="22"/>
          <w:szCs w:val="22"/>
        </w:rPr>
        <w:t xml:space="preserve">от  </w:t>
      </w:r>
      <w:bookmarkStart w:id="13" w:name="datsv"/>
      <w:bookmarkEnd w:id="13"/>
      <w:r w:rsidR="00106FAA" w:rsidRPr="009E0385">
        <w:rPr>
          <w:sz w:val="22"/>
          <w:szCs w:val="22"/>
        </w:rPr>
        <w:t>23.12.2009</w:t>
      </w:r>
      <w:bookmarkStart w:id="14" w:name="nreg"/>
      <w:bookmarkEnd w:id="14"/>
      <w:r w:rsidR="004673A3" w:rsidRPr="009E0385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5" w:name="haract"/>
      <w:bookmarkEnd w:id="15"/>
      <w:r w:rsidR="009E0385">
        <w:rPr>
          <w:sz w:val="22"/>
          <w:szCs w:val="22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106FAA">
        <w:rPr>
          <w:sz w:val="22"/>
          <w:szCs w:val="22"/>
        </w:rPr>
        <w:t xml:space="preserve">  </w:t>
      </w:r>
      <w:proofErr w:type="gramStart"/>
      <w:r w:rsidR="00106FAA">
        <w:rPr>
          <w:sz w:val="22"/>
          <w:szCs w:val="22"/>
        </w:rPr>
        <w:t>от</w:t>
      </w:r>
      <w:proofErr w:type="gramEnd"/>
      <w:r w:rsidR="00106FA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106FAA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106FA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106FA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E2119" w:rsidRPr="00A51B65" w:rsidRDefault="001D1809" w:rsidP="00B41791">
      <w:pPr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</w:r>
      <w:r w:rsidR="001E2119"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="001E2119"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="001E2119"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106FA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106FAA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106FA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9461A2" w:rsidRPr="0049246F" w:rsidRDefault="009461A2" w:rsidP="009461A2">
      <w:pPr>
        <w:pStyle w:val="a3"/>
      </w:pPr>
      <w:r>
        <w:t xml:space="preserve">                              Приложение  1</w:t>
      </w:r>
    </w:p>
    <w:p w:rsidR="009461A2" w:rsidRDefault="009461A2" w:rsidP="009461A2">
      <w:pPr>
        <w:pStyle w:val="a3"/>
      </w:pPr>
      <w:r>
        <w:t xml:space="preserve">                                                 к договору аренды №     </w:t>
      </w:r>
      <w:proofErr w:type="gramStart"/>
      <w:r>
        <w:t>от</w:t>
      </w:r>
      <w:proofErr w:type="gramEnd"/>
      <w:r>
        <w:t xml:space="preserve">  </w:t>
      </w:r>
    </w:p>
    <w:p w:rsidR="009461A2" w:rsidRDefault="009461A2" w:rsidP="009461A2">
      <w:pPr>
        <w:pStyle w:val="a3"/>
        <w:rPr>
          <w:szCs w:val="24"/>
        </w:rPr>
      </w:pPr>
    </w:p>
    <w:p w:rsidR="009461A2" w:rsidRPr="0049246F" w:rsidRDefault="009461A2" w:rsidP="009461A2">
      <w:pPr>
        <w:pStyle w:val="a3"/>
        <w:rPr>
          <w:szCs w:val="24"/>
        </w:rPr>
      </w:pPr>
    </w:p>
    <w:p w:rsidR="009461A2" w:rsidRDefault="009461A2" w:rsidP="009461A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9461A2" w:rsidRDefault="009461A2" w:rsidP="009461A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Республиканская, 16</w:t>
      </w:r>
    </w:p>
    <w:p w:rsidR="009461A2" w:rsidRDefault="009461A2" w:rsidP="009461A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461A2" w:rsidRDefault="009461A2" w:rsidP="009461A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461A2" w:rsidRDefault="009461A2" w:rsidP="009461A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461A2" w:rsidRDefault="009461A2" w:rsidP="009461A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461A2" w:rsidRDefault="009461A2" w:rsidP="009461A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9461A2" w:rsidRDefault="009461A2" w:rsidP="009461A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461A2" w:rsidRPr="00D56241" w:rsidRDefault="009461A2" w:rsidP="009461A2">
      <w:pPr>
        <w:pStyle w:val="a3"/>
      </w:pPr>
    </w:p>
    <w:p w:rsidR="009461A2" w:rsidRDefault="009461A2" w:rsidP="009461A2">
      <w:pPr>
        <w:pStyle w:val="a3"/>
      </w:pPr>
    </w:p>
    <w:p w:rsidR="009461A2" w:rsidRDefault="009461A2" w:rsidP="009461A2">
      <w:pPr>
        <w:pStyle w:val="a3"/>
      </w:pPr>
      <w:bookmarkStart w:id="39" w:name="_GoBack"/>
      <w:bookmarkEnd w:id="39"/>
    </w:p>
    <w:p w:rsidR="009461A2" w:rsidRDefault="009461A2" w:rsidP="009461A2">
      <w:pPr>
        <w:pStyle w:val="a3"/>
      </w:pPr>
    </w:p>
    <w:p w:rsidR="009461A2" w:rsidRDefault="009461A2" w:rsidP="009461A2">
      <w:pPr>
        <w:pStyle w:val="a3"/>
      </w:pPr>
    </w:p>
    <w:p w:rsidR="009461A2" w:rsidRDefault="009461A2" w:rsidP="009461A2">
      <w:pPr>
        <w:pStyle w:val="a3"/>
      </w:pPr>
    </w:p>
    <w:p w:rsidR="009461A2" w:rsidRDefault="009461A2" w:rsidP="009461A2">
      <w:pPr>
        <w:pStyle w:val="a3"/>
      </w:pPr>
    </w:p>
    <w:p w:rsidR="009461A2" w:rsidRDefault="009461A2" w:rsidP="009461A2">
      <w:pPr>
        <w:pStyle w:val="a3"/>
      </w:pPr>
    </w:p>
    <w:p w:rsidR="009461A2" w:rsidRPr="0049246F" w:rsidRDefault="009461A2" w:rsidP="009461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       </w:t>
      </w:r>
      <w:r w:rsidRPr="0049246F">
        <w:rPr>
          <w:sz w:val="24"/>
          <w:szCs w:val="24"/>
        </w:rPr>
        <w:t xml:space="preserve"> </w:t>
      </w:r>
    </w:p>
    <w:p w:rsidR="009461A2" w:rsidRPr="0049246F" w:rsidRDefault="009461A2" w:rsidP="009461A2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9461A2" w:rsidRPr="0049246F" w:rsidRDefault="009461A2" w:rsidP="009461A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9461A2" w:rsidRPr="0049246F" w:rsidRDefault="009461A2" w:rsidP="009461A2">
      <w:pPr>
        <w:rPr>
          <w:b/>
          <w:sz w:val="24"/>
          <w:szCs w:val="24"/>
        </w:rPr>
      </w:pPr>
    </w:p>
    <w:p w:rsidR="009461A2" w:rsidRPr="0049246F" w:rsidRDefault="009461A2" w:rsidP="009461A2">
      <w:pPr>
        <w:rPr>
          <w:b/>
          <w:sz w:val="24"/>
          <w:szCs w:val="24"/>
        </w:rPr>
      </w:pPr>
    </w:p>
    <w:p w:rsidR="009461A2" w:rsidRPr="0049246F" w:rsidRDefault="009461A2" w:rsidP="009461A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9461A2" w:rsidRDefault="009461A2" w:rsidP="009461A2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9461A2" w:rsidRDefault="009461A2" w:rsidP="009461A2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9461A2" w:rsidRDefault="009461A2" w:rsidP="009461A2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B41791" w:rsidRDefault="00B41791" w:rsidP="00EF34AF">
      <w:pPr>
        <w:pStyle w:val="a3"/>
      </w:pPr>
    </w:p>
    <w:p w:rsidR="009E582C" w:rsidRDefault="009E582C" w:rsidP="00EF34AF">
      <w:pPr>
        <w:pStyle w:val="a3"/>
      </w:pPr>
    </w:p>
    <w:p w:rsidR="009E582C" w:rsidRDefault="009E582C" w:rsidP="00EF34AF">
      <w:pPr>
        <w:pStyle w:val="a3"/>
      </w:pPr>
    </w:p>
    <w:p w:rsidR="009E582C" w:rsidRDefault="009E582C" w:rsidP="00EF34AF">
      <w:pPr>
        <w:pStyle w:val="a3"/>
      </w:pPr>
    </w:p>
    <w:p w:rsidR="009E582C" w:rsidRDefault="009E582C" w:rsidP="00EF34AF">
      <w:pPr>
        <w:pStyle w:val="a3"/>
      </w:pPr>
    </w:p>
    <w:p w:rsidR="009E582C" w:rsidRDefault="009E582C" w:rsidP="004C753E">
      <w:pPr>
        <w:pStyle w:val="a3"/>
        <w:jc w:val="left"/>
      </w:pPr>
    </w:p>
    <w:sectPr w:rsidR="009E582C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AA" w:rsidRDefault="00106FAA">
      <w:r>
        <w:separator/>
      </w:r>
    </w:p>
    <w:p w:rsidR="00106FAA" w:rsidRDefault="00106FAA"/>
  </w:endnote>
  <w:endnote w:type="continuationSeparator" w:id="0">
    <w:p w:rsidR="00106FAA" w:rsidRDefault="00106FAA">
      <w:r>
        <w:continuationSeparator/>
      </w:r>
    </w:p>
    <w:p w:rsidR="00106FAA" w:rsidRDefault="00106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582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AA" w:rsidRDefault="00106FAA">
      <w:r>
        <w:separator/>
      </w:r>
    </w:p>
    <w:p w:rsidR="00106FAA" w:rsidRDefault="00106FAA"/>
  </w:footnote>
  <w:footnote w:type="continuationSeparator" w:id="0">
    <w:p w:rsidR="00106FAA" w:rsidRDefault="00106FAA">
      <w:r>
        <w:continuationSeparator/>
      </w:r>
    </w:p>
    <w:p w:rsidR="00106FAA" w:rsidRDefault="00106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1323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FAA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44F8"/>
    <w:rsid w:val="004364F9"/>
    <w:rsid w:val="004504E3"/>
    <w:rsid w:val="00450C7F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753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0602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879E1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61A2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0385"/>
    <w:rsid w:val="009E1742"/>
    <w:rsid w:val="009E210F"/>
    <w:rsid w:val="009E582C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179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5823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57;&#1052;&#1055;%20&#1089;&#1074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0A155-423F-4A70-ABAD-49C2AAC3C180}"/>
</file>

<file path=customXml/itemProps2.xml><?xml version="1.0" encoding="utf-8"?>
<ds:datastoreItem xmlns:ds="http://schemas.openxmlformats.org/officeDocument/2006/customXml" ds:itemID="{2DC80ECE-640E-47E5-A14D-E7F351DDB954}"/>
</file>

<file path=customXml/itemProps3.xml><?xml version="1.0" encoding="utf-8"?>
<ds:datastoreItem xmlns:ds="http://schemas.openxmlformats.org/officeDocument/2006/customXml" ds:itemID="{38DCB4CF-0B9D-4E1A-8748-4BF08ED890A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СМП св больше года.</Template>
  <TotalTime>1</TotalTime>
  <Pages>7</Pages>
  <Words>2434</Words>
  <Characters>18229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4</cp:revision>
  <cp:lastPrinted>2012-12-18T06:17:00Z</cp:lastPrinted>
  <dcterms:created xsi:type="dcterms:W3CDTF">2018-06-13T13:50:00Z</dcterms:created>
  <dcterms:modified xsi:type="dcterms:W3CDTF">2018-06-19T08:12:00Z</dcterms:modified>
</cp:coreProperties>
</file>