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1315F" w:rsidRPr="00B73EB3" w:rsidRDefault="0001315F" w:rsidP="0001315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</w:t>
      </w:r>
      <w:r w:rsidR="0001315F" w:rsidRPr="00B73EB3">
        <w:rPr>
          <w:sz w:val="22"/>
          <w:szCs w:val="22"/>
        </w:rPr>
        <w:t xml:space="preserve">основании </w:t>
      </w:r>
      <w:bookmarkStart w:id="8" w:name="basosn"/>
      <w:bookmarkEnd w:id="8"/>
      <w:r w:rsidR="0001315F">
        <w:rPr>
          <w:sz w:val="22"/>
          <w:szCs w:val="22"/>
        </w:rPr>
        <w:t xml:space="preserve">  _______   </w:t>
      </w:r>
      <w:r w:rsidRPr="00B73EB3">
        <w:rPr>
          <w:sz w:val="22"/>
          <w:szCs w:val="22"/>
        </w:rPr>
        <w:t xml:space="preserve">Арендодатель сдает, а Арендатор принимает </w:t>
      </w:r>
      <w:r w:rsidR="0001315F" w:rsidRPr="00B73EB3">
        <w:rPr>
          <w:sz w:val="22"/>
          <w:szCs w:val="22"/>
        </w:rPr>
        <w:t xml:space="preserve">в аренду </w:t>
      </w:r>
      <w:r w:rsidR="0001315F" w:rsidRPr="003E79D6">
        <w:rPr>
          <w:sz w:val="22"/>
          <w:szCs w:val="22"/>
        </w:rPr>
        <w:t>недвижимое имущество муниципальной имущественной казны Волгограда - нежил</w:t>
      </w:r>
      <w:r w:rsidR="0001315F">
        <w:rPr>
          <w:sz w:val="22"/>
          <w:szCs w:val="22"/>
        </w:rPr>
        <w:t>ы</w:t>
      </w:r>
      <w:r w:rsidR="0001315F" w:rsidRPr="003E79D6">
        <w:rPr>
          <w:sz w:val="22"/>
          <w:szCs w:val="22"/>
        </w:rPr>
        <w:t>е помещени</w:t>
      </w:r>
      <w:r w:rsidR="0001315F">
        <w:rPr>
          <w:sz w:val="22"/>
          <w:szCs w:val="22"/>
        </w:rPr>
        <w:t>я</w:t>
      </w:r>
      <w:r w:rsidR="0001315F" w:rsidRPr="003E79D6">
        <w:rPr>
          <w:sz w:val="22"/>
          <w:szCs w:val="22"/>
        </w:rPr>
        <w:t xml:space="preserve">:  </w:t>
      </w:r>
      <w:bookmarkStart w:id="9" w:name="p1_1"/>
      <w:bookmarkEnd w:id="9"/>
      <w:r w:rsidR="0001315F">
        <w:rPr>
          <w:sz w:val="22"/>
          <w:szCs w:val="22"/>
        </w:rPr>
        <w:t xml:space="preserve">подвал, площадью 133,0 </w:t>
      </w:r>
      <w:proofErr w:type="spellStart"/>
      <w:r w:rsidR="0001315F">
        <w:rPr>
          <w:sz w:val="22"/>
          <w:szCs w:val="22"/>
        </w:rPr>
        <w:t>кв.м</w:t>
      </w:r>
      <w:proofErr w:type="spellEnd"/>
      <w:r w:rsidR="0001315F">
        <w:rPr>
          <w:sz w:val="22"/>
          <w:szCs w:val="22"/>
        </w:rPr>
        <w:t>. (</w:t>
      </w:r>
      <w:r w:rsidR="0001315F" w:rsidRPr="00EA2BBB">
        <w:rPr>
          <w:sz w:val="22"/>
          <w:szCs w:val="22"/>
        </w:rPr>
        <w:t xml:space="preserve">запись регистрации в ЕГРН от </w:t>
      </w:r>
      <w:r w:rsidR="0001315F">
        <w:rPr>
          <w:sz w:val="22"/>
          <w:szCs w:val="22"/>
        </w:rPr>
        <w:t>13</w:t>
      </w:r>
      <w:r w:rsidR="0001315F" w:rsidRPr="00EA2BBB">
        <w:rPr>
          <w:sz w:val="22"/>
          <w:szCs w:val="22"/>
        </w:rPr>
        <w:t>.</w:t>
      </w:r>
      <w:r w:rsidR="0001315F">
        <w:rPr>
          <w:sz w:val="22"/>
          <w:szCs w:val="22"/>
        </w:rPr>
        <w:t>01</w:t>
      </w:r>
      <w:r w:rsidR="0001315F" w:rsidRPr="00EA2BBB">
        <w:rPr>
          <w:sz w:val="22"/>
          <w:szCs w:val="22"/>
        </w:rPr>
        <w:t>.20</w:t>
      </w:r>
      <w:r w:rsidR="0001315F">
        <w:rPr>
          <w:sz w:val="22"/>
          <w:szCs w:val="22"/>
        </w:rPr>
        <w:t>09</w:t>
      </w:r>
      <w:r w:rsidR="0001315F" w:rsidRPr="00EA2BBB">
        <w:rPr>
          <w:sz w:val="22"/>
          <w:szCs w:val="22"/>
        </w:rPr>
        <w:t xml:space="preserve"> № </w:t>
      </w:r>
      <w:r w:rsidR="0001315F">
        <w:rPr>
          <w:sz w:val="22"/>
          <w:szCs w:val="22"/>
        </w:rPr>
        <w:t>34-</w:t>
      </w:r>
      <w:r w:rsidR="0001315F" w:rsidRPr="00EA2BBB">
        <w:rPr>
          <w:sz w:val="22"/>
          <w:szCs w:val="22"/>
        </w:rPr>
        <w:t>34</w:t>
      </w:r>
      <w:r w:rsidR="0001315F">
        <w:rPr>
          <w:sz w:val="22"/>
          <w:szCs w:val="22"/>
        </w:rPr>
        <w:t xml:space="preserve">-01/484/2008-158), подвал площадью 106,5 </w:t>
      </w:r>
      <w:proofErr w:type="spellStart"/>
      <w:r w:rsidR="0001315F">
        <w:rPr>
          <w:sz w:val="22"/>
          <w:szCs w:val="22"/>
        </w:rPr>
        <w:t>кв.м</w:t>
      </w:r>
      <w:proofErr w:type="spellEnd"/>
      <w:r w:rsidR="0001315F">
        <w:rPr>
          <w:sz w:val="22"/>
          <w:szCs w:val="22"/>
        </w:rPr>
        <w:t>. (</w:t>
      </w:r>
      <w:r w:rsidR="0001315F" w:rsidRPr="00EA2BBB">
        <w:rPr>
          <w:sz w:val="22"/>
          <w:szCs w:val="22"/>
        </w:rPr>
        <w:t xml:space="preserve">запись регистрации в ЕГРН от </w:t>
      </w:r>
      <w:r w:rsidR="0001315F">
        <w:rPr>
          <w:sz w:val="22"/>
          <w:szCs w:val="22"/>
        </w:rPr>
        <w:t>13</w:t>
      </w:r>
      <w:r w:rsidR="0001315F" w:rsidRPr="00EA2BBB">
        <w:rPr>
          <w:sz w:val="22"/>
          <w:szCs w:val="22"/>
        </w:rPr>
        <w:t>.</w:t>
      </w:r>
      <w:r w:rsidR="0001315F">
        <w:rPr>
          <w:sz w:val="22"/>
          <w:szCs w:val="22"/>
        </w:rPr>
        <w:t>01</w:t>
      </w:r>
      <w:r w:rsidR="0001315F" w:rsidRPr="00EA2BBB">
        <w:rPr>
          <w:sz w:val="22"/>
          <w:szCs w:val="22"/>
        </w:rPr>
        <w:t>.20</w:t>
      </w:r>
      <w:r w:rsidR="0001315F">
        <w:rPr>
          <w:sz w:val="22"/>
          <w:szCs w:val="22"/>
        </w:rPr>
        <w:t>09</w:t>
      </w:r>
      <w:r w:rsidR="0001315F" w:rsidRPr="00EA2BBB">
        <w:rPr>
          <w:sz w:val="22"/>
          <w:szCs w:val="22"/>
        </w:rPr>
        <w:t xml:space="preserve"> № </w:t>
      </w:r>
      <w:r w:rsidR="0001315F">
        <w:rPr>
          <w:sz w:val="22"/>
          <w:szCs w:val="22"/>
        </w:rPr>
        <w:t>34-</w:t>
      </w:r>
      <w:r w:rsidR="0001315F" w:rsidRPr="00EA2BBB">
        <w:rPr>
          <w:sz w:val="22"/>
          <w:szCs w:val="22"/>
        </w:rPr>
        <w:t>34</w:t>
      </w:r>
      <w:r w:rsidR="0001315F">
        <w:rPr>
          <w:sz w:val="22"/>
          <w:szCs w:val="22"/>
        </w:rPr>
        <w:t xml:space="preserve">-01/484/2008-155), подвал площадью 20,8 </w:t>
      </w:r>
      <w:proofErr w:type="spellStart"/>
      <w:r w:rsidR="0001315F">
        <w:rPr>
          <w:sz w:val="22"/>
          <w:szCs w:val="22"/>
        </w:rPr>
        <w:t>кв.м</w:t>
      </w:r>
      <w:proofErr w:type="spellEnd"/>
      <w:r w:rsidR="0001315F">
        <w:rPr>
          <w:sz w:val="22"/>
          <w:szCs w:val="22"/>
        </w:rPr>
        <w:t>. (</w:t>
      </w:r>
      <w:r w:rsidR="0001315F" w:rsidRPr="00EA2BBB">
        <w:rPr>
          <w:sz w:val="22"/>
          <w:szCs w:val="22"/>
        </w:rPr>
        <w:t xml:space="preserve">запись регистрации в ЕГРН от </w:t>
      </w:r>
      <w:r w:rsidR="0001315F">
        <w:rPr>
          <w:sz w:val="22"/>
          <w:szCs w:val="22"/>
        </w:rPr>
        <w:t>07</w:t>
      </w:r>
      <w:r w:rsidR="0001315F" w:rsidRPr="00EA2BBB">
        <w:rPr>
          <w:sz w:val="22"/>
          <w:szCs w:val="22"/>
        </w:rPr>
        <w:t>.</w:t>
      </w:r>
      <w:r w:rsidR="0001315F">
        <w:rPr>
          <w:sz w:val="22"/>
          <w:szCs w:val="22"/>
        </w:rPr>
        <w:t>05</w:t>
      </w:r>
      <w:r w:rsidR="0001315F" w:rsidRPr="00EA2BBB">
        <w:rPr>
          <w:sz w:val="22"/>
          <w:szCs w:val="22"/>
        </w:rPr>
        <w:t>.20</w:t>
      </w:r>
      <w:r w:rsidR="0001315F">
        <w:rPr>
          <w:sz w:val="22"/>
          <w:szCs w:val="22"/>
        </w:rPr>
        <w:t>09</w:t>
      </w:r>
      <w:r w:rsidR="0001315F" w:rsidRPr="00EA2BBB">
        <w:rPr>
          <w:sz w:val="22"/>
          <w:szCs w:val="22"/>
        </w:rPr>
        <w:t xml:space="preserve"> № </w:t>
      </w:r>
      <w:r w:rsidR="0001315F">
        <w:rPr>
          <w:sz w:val="22"/>
          <w:szCs w:val="22"/>
        </w:rPr>
        <w:t>34-</w:t>
      </w:r>
      <w:r w:rsidR="0001315F" w:rsidRPr="00EA2BBB">
        <w:rPr>
          <w:sz w:val="22"/>
          <w:szCs w:val="22"/>
        </w:rPr>
        <w:t>34</w:t>
      </w:r>
      <w:r w:rsidR="0001315F">
        <w:rPr>
          <w:sz w:val="22"/>
          <w:szCs w:val="22"/>
        </w:rPr>
        <w:t>-01/484/2008-156), итого</w:t>
      </w:r>
      <w:proofErr w:type="gramEnd"/>
      <w:r w:rsidR="0001315F">
        <w:rPr>
          <w:sz w:val="22"/>
          <w:szCs w:val="22"/>
        </w:rPr>
        <w:t xml:space="preserve">: 260,3 </w:t>
      </w:r>
      <w:proofErr w:type="spellStart"/>
      <w:r w:rsidR="0001315F">
        <w:rPr>
          <w:sz w:val="22"/>
          <w:szCs w:val="22"/>
        </w:rPr>
        <w:t>кв.м</w:t>
      </w:r>
      <w:proofErr w:type="spellEnd"/>
      <w:r w:rsidR="0001315F">
        <w:rPr>
          <w:sz w:val="22"/>
          <w:szCs w:val="22"/>
        </w:rPr>
        <w:t xml:space="preserve">., </w:t>
      </w:r>
      <w:bookmarkStart w:id="10" w:name="dogadr"/>
      <w:bookmarkEnd w:id="10"/>
      <w:r w:rsidR="0001315F">
        <w:rPr>
          <w:sz w:val="22"/>
          <w:szCs w:val="22"/>
        </w:rPr>
        <w:t>по адресу: УЛ. ПОРТ-САИДА, 17</w:t>
      </w:r>
      <w:r w:rsidR="0001315F" w:rsidRPr="003E79D6">
        <w:rPr>
          <w:b/>
          <w:sz w:val="22"/>
          <w:szCs w:val="22"/>
        </w:rPr>
        <w:t xml:space="preserve"> </w:t>
      </w:r>
      <w:r w:rsidR="0001315F" w:rsidRPr="003E79D6">
        <w:rPr>
          <w:sz w:val="22"/>
          <w:szCs w:val="22"/>
        </w:rPr>
        <w:t>(далее по тексту – Недвижимое Имущество</w:t>
      </w:r>
      <w:r w:rsidR="0001315F" w:rsidRPr="00CC201E">
        <w:rPr>
          <w:sz w:val="22"/>
          <w:szCs w:val="22"/>
        </w:rPr>
        <w:t>).</w:t>
      </w:r>
      <w:r w:rsidR="0001315F" w:rsidRPr="003B35A3">
        <w:rPr>
          <w:sz w:val="22"/>
          <w:szCs w:val="22"/>
        </w:rPr>
        <w:t xml:space="preserve"> При этом акт приема-передачи Недвижимого </w:t>
      </w:r>
      <w:r w:rsidR="0001315F">
        <w:rPr>
          <w:sz w:val="22"/>
          <w:szCs w:val="22"/>
        </w:rPr>
        <w:t>И</w:t>
      </w:r>
      <w:r w:rsidR="0001315F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1315F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1315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1315F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1315F" w:rsidRPr="00A51B65">
        <w:rPr>
          <w:sz w:val="22"/>
          <w:szCs w:val="22"/>
        </w:rPr>
        <w:t xml:space="preserve">Размер арендной платы определен </w:t>
      </w:r>
      <w:r w:rsidR="0001315F">
        <w:rPr>
          <w:sz w:val="22"/>
          <w:szCs w:val="22"/>
        </w:rPr>
        <w:t xml:space="preserve">на основании </w:t>
      </w:r>
      <w:r w:rsidR="0001315F" w:rsidRPr="00CF171A">
        <w:rPr>
          <w:sz w:val="22"/>
          <w:szCs w:val="22"/>
        </w:rPr>
        <w:t>протокола  № ________ от</w:t>
      </w:r>
      <w:r w:rsidR="0001315F">
        <w:rPr>
          <w:sz w:val="22"/>
          <w:szCs w:val="22"/>
        </w:rPr>
        <w:t xml:space="preserve"> ____ </w:t>
      </w:r>
      <w:r w:rsidR="0001315F" w:rsidRPr="00F73AA1">
        <w:rPr>
          <w:sz w:val="22"/>
          <w:szCs w:val="22"/>
        </w:rPr>
        <w:t xml:space="preserve">   </w:t>
      </w:r>
      <w:bookmarkStart w:id="14" w:name="basosn1"/>
      <w:bookmarkEnd w:id="14"/>
      <w:r w:rsidR="0001315F" w:rsidRPr="00A51B65">
        <w:rPr>
          <w:sz w:val="22"/>
          <w:szCs w:val="22"/>
        </w:rPr>
        <w:t xml:space="preserve">и </w:t>
      </w:r>
      <w:r w:rsidR="0001315F">
        <w:rPr>
          <w:sz w:val="22"/>
          <w:szCs w:val="22"/>
        </w:rPr>
        <w:t>установлен</w:t>
      </w:r>
      <w:r w:rsidR="0001315F" w:rsidRPr="005359C1">
        <w:rPr>
          <w:sz w:val="22"/>
          <w:szCs w:val="22"/>
        </w:rPr>
        <w:t xml:space="preserve"> </w:t>
      </w:r>
      <w:r w:rsidR="0001315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1315F">
        <w:rPr>
          <w:snapToGrid w:val="0"/>
          <w:sz w:val="22"/>
          <w:szCs w:val="22"/>
          <w:u w:val="single"/>
        </w:rPr>
        <w:t xml:space="preserve"> </w:t>
      </w:r>
      <w:r w:rsidR="0001315F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01315F" w:rsidRPr="00E74BB9">
        <w:rPr>
          <w:snapToGrid w:val="0"/>
          <w:sz w:val="22"/>
          <w:szCs w:val="22"/>
        </w:rPr>
        <w:t xml:space="preserve">( </w:t>
      </w:r>
      <w:proofErr w:type="gramEnd"/>
      <w:r w:rsidR="0001315F" w:rsidRPr="00E74BB9">
        <w:rPr>
          <w:snapToGrid w:val="0"/>
          <w:sz w:val="22"/>
          <w:szCs w:val="22"/>
        </w:rPr>
        <w:t>рублей  коп.) в месяц  и НДС в сумме  руб. ( рублей  коп.) в месяц</w:t>
      </w:r>
      <w:r w:rsidR="0001315F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1668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1668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1668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1315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01315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1315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01315F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1315F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01315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</w:t>
      </w:r>
      <w:r w:rsidR="0001315F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 </w:t>
      </w:r>
      <w:bookmarkStart w:id="22" w:name="dkon"/>
      <w:bookmarkEnd w:id="22"/>
      <w:r w:rsidR="0001315F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01315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01315F" w:rsidRDefault="001E2119" w:rsidP="0001315F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</w:p>
          <w:p w:rsidR="001E2119" w:rsidRPr="00D534BF" w:rsidRDefault="001E2119" w:rsidP="0001315F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01315F" w:rsidRPr="00740137" w:rsidRDefault="0001315F" w:rsidP="0001315F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1315F" w:rsidRPr="00740137" w:rsidRDefault="0001315F" w:rsidP="0001315F">
      <w:pPr>
        <w:ind w:left="6480"/>
      </w:pPr>
      <w:r w:rsidRPr="00740137">
        <w:t xml:space="preserve">на </w:t>
      </w:r>
      <w:r>
        <w:t>6</w:t>
      </w:r>
      <w:r w:rsidRPr="00740137">
        <w:t>-</w:t>
      </w:r>
      <w:r>
        <w:t>ти</w:t>
      </w:r>
      <w:r w:rsidRPr="00740137">
        <w:t xml:space="preserve"> листах</w:t>
      </w:r>
    </w:p>
    <w:p w:rsidR="0001315F" w:rsidRDefault="0001315F" w:rsidP="0001315F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01315F" w:rsidRDefault="0001315F" w:rsidP="0001315F">
      <w:pPr>
        <w:ind w:left="6480"/>
      </w:pPr>
      <w:r>
        <w:rPr>
          <w:sz w:val="22"/>
        </w:rPr>
        <w:t xml:space="preserve">№     от  </w:t>
      </w:r>
    </w:p>
    <w:p w:rsidR="0001315F" w:rsidRDefault="0001315F" w:rsidP="0001315F"/>
    <w:p w:rsidR="0001315F" w:rsidRDefault="0001315F" w:rsidP="0001315F">
      <w:pPr>
        <w:rPr>
          <w:sz w:val="28"/>
          <w:szCs w:val="28"/>
        </w:rPr>
      </w:pPr>
    </w:p>
    <w:p w:rsidR="0001315F" w:rsidRDefault="0001315F" w:rsidP="0001315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1315F" w:rsidRDefault="0001315F" w:rsidP="0001315F"/>
    <w:p w:rsidR="0001315F" w:rsidRDefault="0001315F" w:rsidP="000131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133,0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01315F" w:rsidRPr="00D56241" w:rsidRDefault="0001315F" w:rsidP="0001315F">
      <w:pPr>
        <w:pStyle w:val="a3"/>
      </w:pPr>
    </w:p>
    <w:p w:rsidR="0001315F" w:rsidRDefault="0001315F" w:rsidP="0001315F">
      <w:pPr>
        <w:pStyle w:val="a3"/>
        <w:jc w:val="left"/>
      </w:pPr>
      <w:bookmarkStart w:id="31" w:name="_GoBack"/>
      <w:bookmarkEnd w:id="31"/>
    </w:p>
    <w:p w:rsidR="0001315F" w:rsidRPr="00233FB9" w:rsidRDefault="0001315F" w:rsidP="0001315F"/>
    <w:p w:rsidR="0001315F" w:rsidRPr="00233FB9" w:rsidRDefault="0001315F" w:rsidP="0001315F"/>
    <w:p w:rsidR="0001315F" w:rsidRPr="00233FB9" w:rsidRDefault="0001315F" w:rsidP="0001315F"/>
    <w:p w:rsidR="0001315F" w:rsidRDefault="0001315F" w:rsidP="0001315F"/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Default="0001315F" w:rsidP="0001315F">
      <w:pPr>
        <w:rPr>
          <w:sz w:val="28"/>
          <w:szCs w:val="28"/>
        </w:rPr>
      </w:pPr>
    </w:p>
    <w:p w:rsidR="0001315F" w:rsidRDefault="0001315F" w:rsidP="0001315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1315F" w:rsidRDefault="0001315F" w:rsidP="0001315F"/>
    <w:p w:rsidR="0001315F" w:rsidRDefault="0001315F" w:rsidP="000131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106,5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01315F" w:rsidRDefault="0001315F" w:rsidP="0001315F">
      <w:pPr>
        <w:ind w:firstLine="720"/>
      </w:pPr>
    </w:p>
    <w:p w:rsidR="0001315F" w:rsidRDefault="0001315F" w:rsidP="0001315F">
      <w:pPr>
        <w:ind w:firstLine="720"/>
      </w:pPr>
    </w:p>
    <w:p w:rsidR="0001315F" w:rsidRPr="00233FB9" w:rsidRDefault="0001315F" w:rsidP="0001315F"/>
    <w:p w:rsidR="0001315F" w:rsidRPr="00233FB9" w:rsidRDefault="0001315F" w:rsidP="0001315F"/>
    <w:p w:rsidR="0001315F" w:rsidRPr="00233FB9" w:rsidRDefault="0001315F" w:rsidP="0001315F"/>
    <w:p w:rsidR="0001315F" w:rsidRDefault="0001315F" w:rsidP="0001315F"/>
    <w:p w:rsidR="0001315F" w:rsidRDefault="0001315F" w:rsidP="0001315F">
      <w:pPr>
        <w:tabs>
          <w:tab w:val="left" w:pos="1461"/>
        </w:tabs>
      </w:pPr>
      <w:r>
        <w:tab/>
      </w: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Pr>
        <w:tabs>
          <w:tab w:val="left" w:pos="1461"/>
        </w:tabs>
      </w:pPr>
    </w:p>
    <w:p w:rsidR="0001315F" w:rsidRDefault="0001315F" w:rsidP="0001315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1315F" w:rsidRDefault="0001315F" w:rsidP="0001315F"/>
    <w:p w:rsidR="0001315F" w:rsidRDefault="0001315F" w:rsidP="000131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20,8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01315F" w:rsidRDefault="0001315F" w:rsidP="0001315F">
      <w:pPr>
        <w:ind w:firstLine="720"/>
      </w:pPr>
    </w:p>
    <w:p w:rsidR="0001315F" w:rsidRDefault="0001315F" w:rsidP="0001315F">
      <w:pPr>
        <w:tabs>
          <w:tab w:val="left" w:pos="1461"/>
        </w:tabs>
      </w:pPr>
    </w:p>
    <w:p w:rsidR="0001315F" w:rsidRPr="00775325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Default="0001315F" w:rsidP="0001315F"/>
    <w:p w:rsidR="0001315F" w:rsidRPr="00775325" w:rsidRDefault="0001315F" w:rsidP="0001315F"/>
    <w:p w:rsidR="001E2119" w:rsidRDefault="001E2119" w:rsidP="0001315F">
      <w:pPr>
        <w:pStyle w:val="a3"/>
        <w:jc w:val="left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84" w:rsidRDefault="00316684">
      <w:r>
        <w:separator/>
      </w:r>
    </w:p>
    <w:p w:rsidR="00316684" w:rsidRDefault="00316684"/>
  </w:endnote>
  <w:endnote w:type="continuationSeparator" w:id="0">
    <w:p w:rsidR="00316684" w:rsidRDefault="00316684">
      <w:r>
        <w:continuationSeparator/>
      </w:r>
    </w:p>
    <w:p w:rsidR="00316684" w:rsidRDefault="00316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84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84" w:rsidRDefault="00316684">
      <w:r>
        <w:separator/>
      </w:r>
    </w:p>
    <w:p w:rsidR="00316684" w:rsidRDefault="00316684"/>
  </w:footnote>
  <w:footnote w:type="continuationSeparator" w:id="0">
    <w:p w:rsidR="00316684" w:rsidRDefault="00316684">
      <w:r>
        <w:continuationSeparator/>
      </w:r>
    </w:p>
    <w:p w:rsidR="00316684" w:rsidRDefault="003166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4"/>
    <w:rsid w:val="00001F3A"/>
    <w:rsid w:val="00003B33"/>
    <w:rsid w:val="000101DF"/>
    <w:rsid w:val="0001315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010E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668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111E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47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2B4E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3F88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13DAC-4B17-460A-806A-1F1079AF0FE6}"/>
</file>

<file path=customXml/itemProps2.xml><?xml version="1.0" encoding="utf-8"?>
<ds:datastoreItem xmlns:ds="http://schemas.openxmlformats.org/officeDocument/2006/customXml" ds:itemID="{06FC1A4E-41AE-4556-AA8E-CAF00127A462}"/>
</file>

<file path=customXml/itemProps3.xml><?xml version="1.0" encoding="utf-8"?>
<ds:datastoreItem xmlns:ds="http://schemas.openxmlformats.org/officeDocument/2006/customXml" ds:itemID="{55B9848D-FBC2-4ECD-9A2D-F8D83FF042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2343</Words>
  <Characters>17120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4</cp:revision>
  <cp:lastPrinted>2012-12-18T06:17:00Z</cp:lastPrinted>
  <dcterms:created xsi:type="dcterms:W3CDTF">2018-06-19T08:21:00Z</dcterms:created>
  <dcterms:modified xsi:type="dcterms:W3CDTF">2018-06-19T08:23:00Z</dcterms:modified>
</cp:coreProperties>
</file>