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ED0B9D">
        <w:rPr>
          <w:sz w:val="22"/>
          <w:szCs w:val="22"/>
        </w:rPr>
        <w:t>Боркуновой</w:t>
      </w:r>
      <w:proofErr w:type="spellEnd"/>
      <w:r w:rsidR="00ED0B9D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ED0B9D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Start w:id="6" w:name="sname"/>
      <w:bookmarkEnd w:id="5"/>
      <w:bookmarkEnd w:id="6"/>
      <w:r w:rsidR="00C70E75">
        <w:rPr>
          <w:b/>
          <w:sz w:val="22"/>
          <w:szCs w:val="22"/>
        </w:rPr>
        <w:t>____________________________________</w:t>
      </w:r>
      <w:proofErr w:type="gramStart"/>
      <w:r w:rsidR="00ED0B9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ED0B9D">
        <w:rPr>
          <w:sz w:val="22"/>
          <w:szCs w:val="22"/>
        </w:rPr>
        <w:t xml:space="preserve">  </w:t>
      </w:r>
      <w:proofErr w:type="gramStart"/>
      <w:r w:rsidR="00ED0B9D">
        <w:rPr>
          <w:sz w:val="22"/>
          <w:szCs w:val="22"/>
        </w:rPr>
        <w:t>от</w:t>
      </w:r>
      <w:proofErr w:type="gramEnd"/>
      <w:r w:rsidR="00ED0B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ED0B9D">
        <w:rPr>
          <w:sz w:val="22"/>
          <w:szCs w:val="22"/>
        </w:rPr>
        <w:t xml:space="preserve">подвал - 31,2 </w:t>
      </w:r>
      <w:proofErr w:type="spellStart"/>
      <w:r w:rsidR="00ED0B9D">
        <w:rPr>
          <w:sz w:val="22"/>
          <w:szCs w:val="22"/>
        </w:rPr>
        <w:t>кв.м</w:t>
      </w:r>
      <w:proofErr w:type="spellEnd"/>
      <w:r w:rsidR="00ED0B9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ED0B9D">
        <w:rPr>
          <w:sz w:val="22"/>
          <w:szCs w:val="22"/>
        </w:rPr>
        <w:t xml:space="preserve"> по адресу: УЛ. РЕСПУБЛИКАНСКАЯ, 3</w:t>
      </w:r>
      <w:r w:rsidRPr="00B73EB3">
        <w:rPr>
          <w:sz w:val="22"/>
          <w:szCs w:val="22"/>
        </w:rPr>
        <w:t xml:space="preserve"> </w:t>
      </w:r>
      <w:bookmarkStart w:id="13" w:name="nomsv"/>
      <w:bookmarkStart w:id="14" w:name="datsv"/>
      <w:bookmarkEnd w:id="13"/>
      <w:bookmarkEnd w:id="14"/>
      <w:r w:rsidR="004673A3" w:rsidRPr="009775D3">
        <w:rPr>
          <w:color w:val="4F81BD"/>
          <w:sz w:val="22"/>
          <w:szCs w:val="22"/>
        </w:rPr>
        <w:t xml:space="preserve"> </w:t>
      </w:r>
      <w:r w:rsidR="00C70E75" w:rsidRPr="00C70E75">
        <w:rPr>
          <w:sz w:val="22"/>
          <w:szCs w:val="22"/>
        </w:rPr>
        <w:t>(</w:t>
      </w:r>
      <w:r w:rsidR="004673A3" w:rsidRPr="00C70E75">
        <w:rPr>
          <w:sz w:val="22"/>
          <w:szCs w:val="22"/>
        </w:rPr>
        <w:t xml:space="preserve">запись регистрации в ЕГРП  № </w:t>
      </w:r>
      <w:bookmarkStart w:id="15" w:name="nreg"/>
      <w:bookmarkEnd w:id="15"/>
      <w:r w:rsidR="00ED0B9D" w:rsidRPr="00C70E75">
        <w:rPr>
          <w:sz w:val="22"/>
          <w:szCs w:val="22"/>
        </w:rPr>
        <w:t>34:34:030026:1593-34/001/2017-1 от 15.02.2017</w:t>
      </w:r>
      <w:r w:rsidR="004673A3" w:rsidRPr="00C70E75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r w:rsidR="00C70E75">
        <w:rPr>
          <w:sz w:val="22"/>
          <w:szCs w:val="22"/>
          <w:u w:val="single"/>
        </w:rPr>
        <w:t>__________________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70E75" w:rsidRPr="00C70E75" w:rsidRDefault="00C70E75" w:rsidP="00C70E75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C70E75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C70E75" w:rsidRDefault="00C70E75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C70E75" w:rsidRPr="00C70E75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C70E7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>на основании</w:t>
      </w:r>
      <w:r w:rsidR="00C70E75">
        <w:rPr>
          <w:sz w:val="22"/>
          <w:szCs w:val="22"/>
        </w:rPr>
        <w:t xml:space="preserve"> _______</w:t>
      </w:r>
      <w:r>
        <w:rPr>
          <w:sz w:val="22"/>
          <w:szCs w:val="22"/>
        </w:rPr>
        <w:t xml:space="preserve">  </w:t>
      </w:r>
      <w:bookmarkStart w:id="19" w:name="basosn1"/>
      <w:bookmarkEnd w:id="19"/>
      <w:r w:rsidR="00ED0B9D">
        <w:rPr>
          <w:sz w:val="22"/>
          <w:szCs w:val="22"/>
        </w:rPr>
        <w:t xml:space="preserve">  от </w:t>
      </w:r>
      <w:r w:rsidR="00C70E75">
        <w:rPr>
          <w:sz w:val="22"/>
          <w:szCs w:val="22"/>
        </w:rPr>
        <w:t xml:space="preserve"> 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20" w:name="p41"/>
      <w:bookmarkEnd w:id="20"/>
      <w:r w:rsidR="00C70E75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C70E75">
        <w:rPr>
          <w:snapToGrid w:val="0"/>
          <w:sz w:val="22"/>
          <w:szCs w:val="22"/>
          <w:u w:val="single"/>
        </w:rPr>
        <w:t xml:space="preserve">( </w:t>
      </w:r>
      <w:proofErr w:type="gramEnd"/>
      <w:r w:rsidR="00C70E75">
        <w:rPr>
          <w:snapToGrid w:val="0"/>
          <w:sz w:val="22"/>
          <w:szCs w:val="22"/>
          <w:u w:val="single"/>
        </w:rPr>
        <w:t xml:space="preserve">рублей   </w:t>
      </w:r>
      <w:r w:rsidR="00ED0B9D">
        <w:rPr>
          <w:snapToGrid w:val="0"/>
          <w:sz w:val="22"/>
          <w:szCs w:val="22"/>
          <w:u w:val="single"/>
        </w:rPr>
        <w:t xml:space="preserve"> коп.) в </w:t>
      </w:r>
      <w:r w:rsidR="00C70E75">
        <w:rPr>
          <w:snapToGrid w:val="0"/>
          <w:sz w:val="22"/>
          <w:szCs w:val="22"/>
          <w:u w:val="single"/>
        </w:rPr>
        <w:t xml:space="preserve">месяц  и НДС в сумме  руб. (     рублей    </w:t>
      </w:r>
      <w:r w:rsidR="00ED0B9D">
        <w:rPr>
          <w:snapToGrid w:val="0"/>
          <w:sz w:val="22"/>
          <w:szCs w:val="22"/>
          <w:u w:val="single"/>
        </w:rPr>
        <w:t xml:space="preserve"> коп.) в месяц</w:t>
      </w:r>
      <w:r w:rsidR="00C70E75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ED0B9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ED0B9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ED0B9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="003E4077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ED0B9D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1" w:name="aradr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  <w:r w:rsidR="00ED0B9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ED0B9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Default="003E4077" w:rsidP="00530BA7">
      <w:pPr>
        <w:pStyle w:val="a3"/>
        <w:jc w:val="left"/>
        <w:rPr>
          <w:sz w:val="10"/>
        </w:rPr>
      </w:pPr>
    </w:p>
    <w:p w:rsidR="003E4077" w:rsidRPr="0049246F" w:rsidRDefault="003E4077" w:rsidP="003E4077">
      <w:pPr>
        <w:pStyle w:val="a3"/>
      </w:pPr>
      <w:r>
        <w:t>Приложение  1</w:t>
      </w:r>
    </w:p>
    <w:p w:rsidR="003E4077" w:rsidRDefault="003E4077" w:rsidP="003E4077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3E4077" w:rsidRDefault="003E4077" w:rsidP="003E4077">
      <w:pPr>
        <w:pStyle w:val="a3"/>
        <w:rPr>
          <w:szCs w:val="24"/>
        </w:rPr>
      </w:pPr>
    </w:p>
    <w:p w:rsidR="003E4077" w:rsidRPr="0049246F" w:rsidRDefault="003E4077" w:rsidP="003E4077">
      <w:pPr>
        <w:pStyle w:val="a3"/>
        <w:rPr>
          <w:szCs w:val="24"/>
        </w:rPr>
      </w:pPr>
    </w:p>
    <w:p w:rsidR="003E4077" w:rsidRDefault="003E40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3E4077" w:rsidRDefault="003E40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Республиканская, 3</w:t>
      </w:r>
    </w:p>
    <w:p w:rsidR="00EF3B80" w:rsidRDefault="00EF3B80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EF3B80" w:rsidRDefault="005D60F9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97357" cy="3530379"/>
            <wp:effectExtent l="0" t="0" r="0" b="0"/>
            <wp:docPr id="3" name="Рисунок 3" descr="\\REESTRSERV\VDArenda\Пальчинская\Техническая документация\ул. Республиканская 3 (31,2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EESTRSERV\VDArenda\Пальчинская\Техническая документация\ул. Республиканская 3 (31,2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9" t="14930" r="18182" b="43640"/>
                    <a:stretch/>
                  </pic:blipFill>
                  <pic:spPr bwMode="auto">
                    <a:xfrm>
                      <a:off x="0" y="0"/>
                      <a:ext cx="3697176" cy="353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0F9" w:rsidRDefault="005D60F9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D60F9" w:rsidRDefault="005D60F9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D60F9" w:rsidRDefault="005D60F9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Pr="0049246F" w:rsidRDefault="00435A77" w:rsidP="00435A77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35A77" w:rsidRPr="0049246F" w:rsidRDefault="00435A77" w:rsidP="00435A77">
      <w:pPr>
        <w:tabs>
          <w:tab w:val="center" w:pos="5969"/>
          <w:tab w:val="left" w:pos="6674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9246F"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435A77" w:rsidRPr="0049246F" w:rsidRDefault="00435A77" w:rsidP="00435A7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35A77" w:rsidRPr="0049246F" w:rsidRDefault="00435A77" w:rsidP="00435A77">
      <w:pPr>
        <w:rPr>
          <w:b/>
          <w:sz w:val="24"/>
          <w:szCs w:val="24"/>
        </w:rPr>
      </w:pPr>
    </w:p>
    <w:p w:rsidR="00435A77" w:rsidRPr="0049246F" w:rsidRDefault="00435A77" w:rsidP="00435A77">
      <w:pPr>
        <w:rPr>
          <w:b/>
          <w:sz w:val="24"/>
          <w:szCs w:val="24"/>
        </w:rPr>
      </w:pPr>
    </w:p>
    <w:p w:rsidR="00435A77" w:rsidRPr="0049246F" w:rsidRDefault="00435A77" w:rsidP="00435A7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35A77" w:rsidRPr="0049246F" w:rsidRDefault="00435A77" w:rsidP="00435A77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35A77" w:rsidRPr="0049246F" w:rsidRDefault="00435A77" w:rsidP="00435A77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435A77">
      <w:pPr>
        <w:pStyle w:val="a3"/>
        <w:jc w:val="left"/>
        <w:rPr>
          <w:sz w:val="10"/>
        </w:rPr>
      </w:pPr>
    </w:p>
    <w:p w:rsidR="00435A77" w:rsidRDefault="00435A77" w:rsidP="00435A77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435A77" w:rsidRDefault="00435A77" w:rsidP="00435A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435A77" w:rsidRDefault="00435A77" w:rsidP="00435A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proofErr w:type="gramStart"/>
      <w:r>
        <w:rPr>
          <w:sz w:val="24"/>
          <w:szCs w:val="24"/>
        </w:rPr>
        <w:t>Республиканская</w:t>
      </w:r>
      <w:proofErr w:type="gramEnd"/>
      <w:r>
        <w:rPr>
          <w:sz w:val="24"/>
          <w:szCs w:val="24"/>
        </w:rPr>
        <w:t>, 3</w:t>
      </w: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35A77" w:rsidRDefault="00435A77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23075" cy="8219190"/>
            <wp:effectExtent l="0" t="0" r="1905" b="0"/>
            <wp:docPr id="4" name="Рисунок 4" descr="\\REESTRSERV\VDArenda\Пальчинская\Техническая документация\ул. Республиканская 3 (31,2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EESTRSERV\VDArenda\Пальчинская\Техническая документация\ул. Республиканская 3 (31,2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6" t="3546" r="17157"/>
                    <a:stretch/>
                  </pic:blipFill>
                  <pic:spPr bwMode="auto">
                    <a:xfrm>
                      <a:off x="0" y="0"/>
                      <a:ext cx="4722844" cy="821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0F9" w:rsidRDefault="005D60F9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D60F9" w:rsidRDefault="005D60F9" w:rsidP="003E407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3E4077" w:rsidRPr="00530BA7" w:rsidRDefault="003E4077" w:rsidP="00530BA7">
      <w:pPr>
        <w:pStyle w:val="a3"/>
        <w:jc w:val="left"/>
        <w:rPr>
          <w:sz w:val="10"/>
        </w:rPr>
      </w:pPr>
    </w:p>
    <w:sectPr w:rsidR="003E4077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9D" w:rsidRDefault="00ED0B9D">
      <w:r>
        <w:separator/>
      </w:r>
    </w:p>
    <w:p w:rsidR="00ED0B9D" w:rsidRDefault="00ED0B9D"/>
  </w:endnote>
  <w:endnote w:type="continuationSeparator" w:id="0">
    <w:p w:rsidR="00ED0B9D" w:rsidRDefault="00ED0B9D">
      <w:r>
        <w:continuationSeparator/>
      </w:r>
    </w:p>
    <w:p w:rsidR="00ED0B9D" w:rsidRDefault="00ED0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9F8">
      <w:rPr>
        <w:rStyle w:val="a7"/>
        <w:noProof/>
      </w:rPr>
      <w:t>9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9D" w:rsidRDefault="00ED0B9D">
      <w:r>
        <w:separator/>
      </w:r>
    </w:p>
    <w:p w:rsidR="00ED0B9D" w:rsidRDefault="00ED0B9D"/>
  </w:footnote>
  <w:footnote w:type="continuationSeparator" w:id="0">
    <w:p w:rsidR="00ED0B9D" w:rsidRDefault="00ED0B9D">
      <w:r>
        <w:continuationSeparator/>
      </w:r>
    </w:p>
    <w:p w:rsidR="00ED0B9D" w:rsidRDefault="00ED0B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077"/>
    <w:rsid w:val="003E442E"/>
    <w:rsid w:val="003F0B59"/>
    <w:rsid w:val="003F78D1"/>
    <w:rsid w:val="003F7A27"/>
    <w:rsid w:val="00401CED"/>
    <w:rsid w:val="004034A9"/>
    <w:rsid w:val="00412884"/>
    <w:rsid w:val="00420E5E"/>
    <w:rsid w:val="00435A77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49F8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0F9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7AE9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0E75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D0B9D"/>
    <w:rsid w:val="00EE4C1A"/>
    <w:rsid w:val="00EF0064"/>
    <w:rsid w:val="00EF0BE2"/>
    <w:rsid w:val="00EF34AF"/>
    <w:rsid w:val="00EF3B80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69ACD-F60E-409E-9585-221101CEFC95}"/>
</file>

<file path=customXml/itemProps2.xml><?xml version="1.0" encoding="utf-8"?>
<ds:datastoreItem xmlns:ds="http://schemas.openxmlformats.org/officeDocument/2006/customXml" ds:itemID="{47F72226-075C-44F5-87E3-A147B34059DD}"/>
</file>

<file path=customXml/itemProps3.xml><?xml version="1.0" encoding="utf-8"?>
<ds:datastoreItem xmlns:ds="http://schemas.openxmlformats.org/officeDocument/2006/customXml" ds:itemID="{0B4C5638-D291-40E8-8301-DFC4D0D35CB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9</Pages>
  <Words>2301</Words>
  <Characters>17352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2017-10-09T07:03:00Z</cp:lastPrinted>
  <dcterms:created xsi:type="dcterms:W3CDTF">2017-10-09T07:04:00Z</dcterms:created>
  <dcterms:modified xsi:type="dcterms:W3CDTF">2017-10-09T07:04:00Z</dcterms:modified>
</cp:coreProperties>
</file>