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773"/>
      </w:tblGrid>
      <w:tr w:rsidR="0042462B" w:rsidRPr="0044658A" w:rsidTr="008B4198">
        <w:tc>
          <w:tcPr>
            <w:tcW w:w="5508" w:type="dxa"/>
          </w:tcPr>
          <w:p w:rsidR="004D0B10" w:rsidRPr="0044658A" w:rsidRDefault="004D0B10" w:rsidP="00D568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9" w:type="dxa"/>
          </w:tcPr>
          <w:p w:rsidR="004D0B10" w:rsidRPr="0044658A" w:rsidRDefault="00953C05" w:rsidP="007B0C27">
            <w:pPr>
              <w:ind w:left="708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4D0B10" w:rsidRPr="0044658A" w:rsidRDefault="00C622B8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П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редседател</w:t>
            </w:r>
            <w:r w:rsidRPr="0044658A">
              <w:rPr>
                <w:color w:val="000000" w:themeColor="text1"/>
                <w:sz w:val="28"/>
                <w:szCs w:val="28"/>
              </w:rPr>
              <w:t>ь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комитета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гражданской защиты населения 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администрации Волгограда</w:t>
            </w:r>
          </w:p>
          <w:p w:rsidR="004D0B10" w:rsidRPr="0044658A" w:rsidRDefault="00C622B8" w:rsidP="007B0C27">
            <w:pPr>
              <w:spacing w:before="120" w:after="120"/>
              <w:ind w:left="283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658A">
              <w:rPr>
                <w:color w:val="000000" w:themeColor="text1"/>
                <w:sz w:val="28"/>
                <w:szCs w:val="28"/>
              </w:rPr>
              <w:t>Ю.В.Ратников</w:t>
            </w:r>
            <w:proofErr w:type="spellEnd"/>
          </w:p>
          <w:p w:rsidR="004D0B10" w:rsidRPr="0044658A" w:rsidRDefault="00922C4D" w:rsidP="005D1AFC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AE76F4" w:rsidRPr="004465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1AFC">
              <w:rPr>
                <w:color w:val="000000" w:themeColor="text1"/>
                <w:sz w:val="28"/>
                <w:szCs w:val="28"/>
              </w:rPr>
              <w:t>октября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0B5F8A" w:rsidRPr="0044658A">
              <w:rPr>
                <w:color w:val="000000" w:themeColor="text1"/>
                <w:sz w:val="28"/>
                <w:szCs w:val="28"/>
              </w:rPr>
              <w:t>22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2022E2" w:rsidRPr="0044658A" w:rsidRDefault="002022E2" w:rsidP="002251F6">
      <w:pPr>
        <w:rPr>
          <w:b/>
          <w:color w:val="000000" w:themeColor="text1"/>
          <w:sz w:val="28"/>
          <w:szCs w:val="28"/>
        </w:rPr>
      </w:pPr>
    </w:p>
    <w:p w:rsidR="001B3615" w:rsidRPr="0044658A" w:rsidRDefault="001B3615" w:rsidP="002251F6">
      <w:pPr>
        <w:rPr>
          <w:b/>
          <w:color w:val="000000" w:themeColor="text1"/>
          <w:sz w:val="28"/>
          <w:szCs w:val="28"/>
        </w:rPr>
      </w:pPr>
    </w:p>
    <w:p w:rsidR="000F3047" w:rsidRPr="004D4044" w:rsidRDefault="00AF724D" w:rsidP="000F3047">
      <w:pPr>
        <w:pStyle w:val="a3"/>
        <w:ind w:firstLine="709"/>
        <w:rPr>
          <w:color w:val="000000" w:themeColor="text1"/>
          <w:szCs w:val="28"/>
        </w:rPr>
      </w:pPr>
      <w:r w:rsidRPr="004D4044">
        <w:rPr>
          <w:color w:val="000000" w:themeColor="text1"/>
          <w:szCs w:val="28"/>
        </w:rPr>
        <w:t xml:space="preserve">За </w:t>
      </w:r>
      <w:r w:rsidR="005D1AFC">
        <w:rPr>
          <w:color w:val="000000" w:themeColor="text1"/>
          <w:szCs w:val="28"/>
        </w:rPr>
        <w:t>9</w:t>
      </w:r>
      <w:r w:rsidR="0049760E" w:rsidRPr="004D4044">
        <w:rPr>
          <w:color w:val="000000" w:themeColor="text1"/>
          <w:szCs w:val="28"/>
        </w:rPr>
        <w:t xml:space="preserve"> месяцев</w:t>
      </w:r>
      <w:r w:rsidR="0076059C" w:rsidRPr="004D4044">
        <w:rPr>
          <w:color w:val="000000" w:themeColor="text1"/>
          <w:szCs w:val="28"/>
        </w:rPr>
        <w:t xml:space="preserve"> </w:t>
      </w:r>
      <w:r w:rsidRPr="004D4044">
        <w:rPr>
          <w:b/>
          <w:color w:val="000000" w:themeColor="text1"/>
          <w:szCs w:val="28"/>
        </w:rPr>
        <w:t>20</w:t>
      </w:r>
      <w:r w:rsidR="00130FD5" w:rsidRPr="004D4044">
        <w:rPr>
          <w:b/>
          <w:color w:val="000000" w:themeColor="text1"/>
          <w:szCs w:val="28"/>
        </w:rPr>
        <w:t>2</w:t>
      </w:r>
      <w:r w:rsidR="000B5F8A" w:rsidRPr="004D4044">
        <w:rPr>
          <w:b/>
          <w:color w:val="000000" w:themeColor="text1"/>
          <w:szCs w:val="28"/>
        </w:rPr>
        <w:t>2</w:t>
      </w:r>
      <w:r w:rsidRPr="004D4044">
        <w:rPr>
          <w:color w:val="000000" w:themeColor="text1"/>
          <w:szCs w:val="28"/>
        </w:rPr>
        <w:t xml:space="preserve"> год</w:t>
      </w:r>
      <w:r w:rsidR="0076059C" w:rsidRPr="004D4044">
        <w:rPr>
          <w:color w:val="000000" w:themeColor="text1"/>
          <w:szCs w:val="28"/>
        </w:rPr>
        <w:t>а</w:t>
      </w:r>
      <w:r w:rsidR="000F3047" w:rsidRPr="004D4044">
        <w:rPr>
          <w:color w:val="000000" w:themeColor="text1"/>
          <w:szCs w:val="28"/>
        </w:rPr>
        <w:t xml:space="preserve"> на территории Волгограда зарегистрировано </w:t>
      </w:r>
      <w:r w:rsidR="005D1AFC">
        <w:rPr>
          <w:b/>
          <w:color w:val="000000" w:themeColor="text1"/>
          <w:szCs w:val="28"/>
        </w:rPr>
        <w:t>1578</w:t>
      </w:r>
      <w:r w:rsidR="000F3047" w:rsidRPr="004D4044">
        <w:rPr>
          <w:b/>
          <w:color w:val="000000" w:themeColor="text1"/>
          <w:szCs w:val="28"/>
        </w:rPr>
        <w:t xml:space="preserve"> </w:t>
      </w:r>
      <w:r w:rsidR="00E67692" w:rsidRPr="004D4044">
        <w:rPr>
          <w:color w:val="000000" w:themeColor="text1"/>
          <w:szCs w:val="28"/>
        </w:rPr>
        <w:t>пожар</w:t>
      </w:r>
      <w:r w:rsidR="001918C2" w:rsidRPr="004D4044">
        <w:rPr>
          <w:color w:val="000000" w:themeColor="text1"/>
          <w:szCs w:val="28"/>
        </w:rPr>
        <w:t>ов</w:t>
      </w:r>
      <w:r w:rsidR="000F3047" w:rsidRPr="004D4044">
        <w:rPr>
          <w:color w:val="000000" w:themeColor="text1"/>
          <w:szCs w:val="28"/>
        </w:rPr>
        <w:t xml:space="preserve">, материальный ущерб </w:t>
      </w:r>
      <w:r w:rsidR="00130FD5" w:rsidRPr="004D4044">
        <w:rPr>
          <w:color w:val="000000" w:themeColor="text1"/>
          <w:szCs w:val="28"/>
        </w:rPr>
        <w:t xml:space="preserve">от которых составил </w:t>
      </w:r>
      <w:r w:rsidR="005D1AFC">
        <w:rPr>
          <w:b/>
          <w:color w:val="000000" w:themeColor="text1"/>
          <w:szCs w:val="28"/>
        </w:rPr>
        <w:t>1 561</w:t>
      </w:r>
      <w:r w:rsidR="00D73E61" w:rsidRPr="004D4044">
        <w:rPr>
          <w:b/>
          <w:color w:val="000000" w:themeColor="text1"/>
          <w:szCs w:val="28"/>
        </w:rPr>
        <w:t xml:space="preserve"> </w:t>
      </w:r>
      <w:r w:rsidR="005D1AFC">
        <w:rPr>
          <w:b/>
          <w:color w:val="000000" w:themeColor="text1"/>
          <w:szCs w:val="28"/>
        </w:rPr>
        <w:t>4</w:t>
      </w:r>
      <w:r w:rsidR="001D44A9" w:rsidRPr="004D4044">
        <w:rPr>
          <w:b/>
          <w:color w:val="000000" w:themeColor="text1"/>
          <w:szCs w:val="28"/>
        </w:rPr>
        <w:t>8</w:t>
      </w:r>
      <w:r w:rsidR="00EB2C2A" w:rsidRPr="004D4044">
        <w:rPr>
          <w:b/>
          <w:color w:val="000000" w:themeColor="text1"/>
          <w:szCs w:val="28"/>
        </w:rPr>
        <w:t>8</w:t>
      </w:r>
      <w:r w:rsidR="005762C6" w:rsidRPr="004D4044">
        <w:rPr>
          <w:b/>
          <w:color w:val="000000" w:themeColor="text1"/>
          <w:szCs w:val="28"/>
        </w:rPr>
        <w:t xml:space="preserve"> </w:t>
      </w:r>
      <w:r w:rsidR="001D44A9" w:rsidRPr="004D4044">
        <w:rPr>
          <w:color w:val="000000" w:themeColor="text1"/>
          <w:szCs w:val="28"/>
        </w:rPr>
        <w:t>рублей</w:t>
      </w:r>
      <w:r w:rsidR="000F3047" w:rsidRPr="004D4044">
        <w:rPr>
          <w:color w:val="000000" w:themeColor="text1"/>
          <w:szCs w:val="28"/>
        </w:rPr>
        <w:t xml:space="preserve">. В результате пожаров погибло </w:t>
      </w:r>
      <w:r w:rsidR="005D1AFC">
        <w:rPr>
          <w:b/>
          <w:color w:val="000000" w:themeColor="text1"/>
          <w:szCs w:val="28"/>
        </w:rPr>
        <w:t>17</w:t>
      </w:r>
      <w:r w:rsidR="00682AEE" w:rsidRPr="004D4044">
        <w:rPr>
          <w:b/>
          <w:color w:val="000000" w:themeColor="text1"/>
          <w:szCs w:val="28"/>
        </w:rPr>
        <w:t xml:space="preserve"> </w:t>
      </w:r>
      <w:r w:rsidR="000F3047" w:rsidRPr="004D4044">
        <w:rPr>
          <w:color w:val="000000" w:themeColor="text1"/>
          <w:szCs w:val="28"/>
        </w:rPr>
        <w:t>человек</w:t>
      </w:r>
      <w:r w:rsidR="004166BC" w:rsidRPr="004D4044">
        <w:rPr>
          <w:color w:val="000000" w:themeColor="text1"/>
          <w:szCs w:val="28"/>
        </w:rPr>
        <w:t>, травмы р</w:t>
      </w:r>
      <w:r w:rsidR="002A408E" w:rsidRPr="004D4044">
        <w:rPr>
          <w:color w:val="000000" w:themeColor="text1"/>
          <w:szCs w:val="28"/>
        </w:rPr>
        <w:t xml:space="preserve">азной степени тяжести получили </w:t>
      </w:r>
      <w:r w:rsidR="001D44A9" w:rsidRPr="004D4044">
        <w:rPr>
          <w:b/>
          <w:color w:val="000000" w:themeColor="text1"/>
          <w:szCs w:val="28"/>
        </w:rPr>
        <w:t>3</w:t>
      </w:r>
      <w:r w:rsidR="005D1AFC">
        <w:rPr>
          <w:b/>
          <w:color w:val="000000" w:themeColor="text1"/>
          <w:szCs w:val="28"/>
        </w:rPr>
        <w:t>1</w:t>
      </w:r>
      <w:r w:rsidR="002A408E" w:rsidRPr="004D4044">
        <w:rPr>
          <w:color w:val="000000" w:themeColor="text1"/>
          <w:szCs w:val="28"/>
        </w:rPr>
        <w:t xml:space="preserve"> человек</w:t>
      </w:r>
      <w:r w:rsidR="000F3047" w:rsidRPr="004D4044">
        <w:rPr>
          <w:color w:val="000000" w:themeColor="text1"/>
          <w:szCs w:val="28"/>
        </w:rPr>
        <w:t>. Пожарными по</w:t>
      </w:r>
      <w:r w:rsidR="00D73E61" w:rsidRPr="004D4044">
        <w:rPr>
          <w:color w:val="000000" w:themeColor="text1"/>
          <w:szCs w:val="28"/>
        </w:rPr>
        <w:t>дразделениями на пожарах спасен</w:t>
      </w:r>
      <w:r w:rsidR="00EB2C2A" w:rsidRPr="004D4044">
        <w:rPr>
          <w:color w:val="000000" w:themeColor="text1"/>
          <w:szCs w:val="28"/>
        </w:rPr>
        <w:t>о</w:t>
      </w:r>
      <w:r w:rsidR="000F3047" w:rsidRPr="004D4044">
        <w:rPr>
          <w:color w:val="000000" w:themeColor="text1"/>
          <w:szCs w:val="28"/>
        </w:rPr>
        <w:t xml:space="preserve"> </w:t>
      </w:r>
      <w:r w:rsidR="005D1AFC">
        <w:rPr>
          <w:b/>
          <w:color w:val="000000" w:themeColor="text1"/>
          <w:szCs w:val="28"/>
        </w:rPr>
        <w:t>212</w:t>
      </w:r>
      <w:r w:rsidR="005762C6" w:rsidRPr="004D4044">
        <w:rPr>
          <w:color w:val="000000" w:themeColor="text1"/>
          <w:szCs w:val="28"/>
        </w:rPr>
        <w:t xml:space="preserve"> человек, </w:t>
      </w:r>
      <w:r w:rsidR="00D73E61" w:rsidRPr="004D4044">
        <w:rPr>
          <w:color w:val="000000" w:themeColor="text1"/>
          <w:szCs w:val="28"/>
        </w:rPr>
        <w:t xml:space="preserve">а </w:t>
      </w:r>
      <w:r w:rsidR="005762C6" w:rsidRPr="004D4044">
        <w:rPr>
          <w:color w:val="000000" w:themeColor="text1"/>
          <w:szCs w:val="28"/>
        </w:rPr>
        <w:t xml:space="preserve">материальных ценностей </w:t>
      </w:r>
      <w:r w:rsidR="00D73E61" w:rsidRPr="004D4044">
        <w:rPr>
          <w:color w:val="000000" w:themeColor="text1"/>
          <w:szCs w:val="28"/>
        </w:rPr>
        <w:t xml:space="preserve">спасено </w:t>
      </w:r>
      <w:r w:rsidR="005762C6" w:rsidRPr="004D4044">
        <w:rPr>
          <w:color w:val="000000" w:themeColor="text1"/>
          <w:szCs w:val="28"/>
        </w:rPr>
        <w:t xml:space="preserve">на сумму </w:t>
      </w:r>
      <w:r w:rsidR="005D1AFC">
        <w:rPr>
          <w:b/>
          <w:color w:val="000000" w:themeColor="text1"/>
          <w:szCs w:val="28"/>
        </w:rPr>
        <w:t>615</w:t>
      </w:r>
      <w:r w:rsidR="00D73E61" w:rsidRPr="004D4044">
        <w:rPr>
          <w:b/>
          <w:color w:val="000000" w:themeColor="text1"/>
          <w:szCs w:val="28"/>
        </w:rPr>
        <w:t> </w:t>
      </w:r>
      <w:r w:rsidR="005D1AFC">
        <w:rPr>
          <w:b/>
          <w:color w:val="000000" w:themeColor="text1"/>
          <w:szCs w:val="28"/>
        </w:rPr>
        <w:t>818</w:t>
      </w:r>
      <w:r w:rsidR="00D73E61" w:rsidRPr="004D4044">
        <w:rPr>
          <w:b/>
          <w:color w:val="000000" w:themeColor="text1"/>
          <w:szCs w:val="28"/>
        </w:rPr>
        <w:t xml:space="preserve"> </w:t>
      </w:r>
      <w:r w:rsidR="001D44A9" w:rsidRPr="004D4044">
        <w:rPr>
          <w:b/>
          <w:color w:val="000000" w:themeColor="text1"/>
          <w:szCs w:val="28"/>
        </w:rPr>
        <w:t>001</w:t>
      </w:r>
      <w:r w:rsidR="005762C6" w:rsidRPr="004D4044">
        <w:rPr>
          <w:b/>
          <w:color w:val="000000" w:themeColor="text1"/>
          <w:szCs w:val="28"/>
        </w:rPr>
        <w:t xml:space="preserve"> </w:t>
      </w:r>
      <w:r w:rsidR="001D44A9" w:rsidRPr="004D4044">
        <w:rPr>
          <w:color w:val="000000" w:themeColor="text1"/>
          <w:szCs w:val="28"/>
        </w:rPr>
        <w:t>рубль</w:t>
      </w:r>
      <w:r w:rsidR="005762C6" w:rsidRPr="004D4044">
        <w:rPr>
          <w:color w:val="000000" w:themeColor="text1"/>
          <w:szCs w:val="28"/>
        </w:rPr>
        <w:t>.</w:t>
      </w:r>
    </w:p>
    <w:p w:rsidR="004166BC" w:rsidRPr="004D4044" w:rsidRDefault="009D1DD1" w:rsidP="005D1AFC">
      <w:pPr>
        <w:pStyle w:val="a3"/>
        <w:ind w:firstLine="709"/>
        <w:rPr>
          <w:color w:val="000000" w:themeColor="text1"/>
          <w:szCs w:val="28"/>
        </w:rPr>
      </w:pPr>
      <w:r w:rsidRPr="004D4044">
        <w:rPr>
          <w:color w:val="000000" w:themeColor="text1"/>
          <w:szCs w:val="28"/>
        </w:rPr>
        <w:t>По сравнению с аналогичным периодом 2</w:t>
      </w:r>
      <w:r w:rsidR="00D77998" w:rsidRPr="004D4044">
        <w:rPr>
          <w:color w:val="000000" w:themeColor="text1"/>
          <w:szCs w:val="28"/>
        </w:rPr>
        <w:t>021</w:t>
      </w:r>
      <w:r w:rsidRPr="004D4044">
        <w:rPr>
          <w:color w:val="000000" w:themeColor="text1"/>
          <w:szCs w:val="28"/>
        </w:rPr>
        <w:t xml:space="preserve"> года, </w:t>
      </w:r>
      <w:r w:rsidR="004166BC" w:rsidRPr="004D4044">
        <w:rPr>
          <w:color w:val="000000" w:themeColor="text1"/>
          <w:szCs w:val="28"/>
        </w:rPr>
        <w:t xml:space="preserve">за отчетный период </w:t>
      </w:r>
      <w:r w:rsidR="00D77998" w:rsidRPr="004D4044">
        <w:rPr>
          <w:color w:val="000000" w:themeColor="text1"/>
          <w:szCs w:val="28"/>
        </w:rPr>
        <w:t xml:space="preserve">наблюдается </w:t>
      </w:r>
      <w:r w:rsidR="005D1AFC">
        <w:rPr>
          <w:color w:val="000000" w:themeColor="text1"/>
          <w:szCs w:val="28"/>
        </w:rPr>
        <w:t>снижение</w:t>
      </w:r>
      <w:r w:rsidR="00D77998" w:rsidRPr="004D4044">
        <w:rPr>
          <w:color w:val="000000" w:themeColor="text1"/>
          <w:szCs w:val="28"/>
        </w:rPr>
        <w:t xml:space="preserve"> количества </w:t>
      </w:r>
      <w:r w:rsidR="005D1AFC">
        <w:rPr>
          <w:color w:val="000000" w:themeColor="text1"/>
          <w:szCs w:val="28"/>
        </w:rPr>
        <w:t>пожаров на –</w:t>
      </w:r>
      <w:r w:rsidR="001D44A9" w:rsidRPr="004D4044">
        <w:rPr>
          <w:color w:val="000000" w:themeColor="text1"/>
          <w:szCs w:val="28"/>
        </w:rPr>
        <w:t>3</w:t>
      </w:r>
      <w:r w:rsidR="00E26B61" w:rsidRPr="004D4044">
        <w:rPr>
          <w:color w:val="000000" w:themeColor="text1"/>
          <w:szCs w:val="28"/>
        </w:rPr>
        <w:t>,</w:t>
      </w:r>
      <w:r w:rsidR="001D44A9" w:rsidRPr="004D4044">
        <w:rPr>
          <w:color w:val="000000" w:themeColor="text1"/>
          <w:szCs w:val="28"/>
        </w:rPr>
        <w:t>2</w:t>
      </w:r>
      <w:r w:rsidR="004166BC" w:rsidRPr="004D4044">
        <w:rPr>
          <w:color w:val="000000" w:themeColor="text1"/>
          <w:szCs w:val="28"/>
        </w:rPr>
        <w:t>%, а по прямому мате</w:t>
      </w:r>
      <w:r w:rsidR="005D1AFC">
        <w:rPr>
          <w:color w:val="000000" w:themeColor="text1"/>
          <w:szCs w:val="28"/>
        </w:rPr>
        <w:t>риальному ущербу снижение на –70,9</w:t>
      </w:r>
      <w:r w:rsidR="004166BC" w:rsidRPr="004D4044">
        <w:rPr>
          <w:color w:val="000000" w:themeColor="text1"/>
          <w:szCs w:val="28"/>
        </w:rPr>
        <w:t>%.</w:t>
      </w:r>
    </w:p>
    <w:p w:rsidR="00E26B61" w:rsidRPr="004D4044" w:rsidRDefault="004166BC" w:rsidP="004D46EE">
      <w:pPr>
        <w:pStyle w:val="a3"/>
        <w:ind w:firstLine="709"/>
        <w:rPr>
          <w:color w:val="000000" w:themeColor="text1"/>
          <w:szCs w:val="28"/>
        </w:rPr>
      </w:pPr>
      <w:r w:rsidRPr="004D4044">
        <w:rPr>
          <w:color w:val="000000" w:themeColor="text1"/>
          <w:szCs w:val="28"/>
        </w:rPr>
        <w:t>В тоже время отмечается уменьшение количества людей погибших на пожарах, так по сравнению с аналогичным периодом 2021 года погибши</w:t>
      </w:r>
      <w:r w:rsidR="005D1AFC">
        <w:rPr>
          <w:color w:val="000000" w:themeColor="text1"/>
          <w:szCs w:val="28"/>
        </w:rPr>
        <w:t>х снизилось на –32</w:t>
      </w:r>
      <w:r w:rsidRPr="004D4044">
        <w:rPr>
          <w:color w:val="000000" w:themeColor="text1"/>
          <w:szCs w:val="28"/>
        </w:rPr>
        <w:t>%</w:t>
      </w:r>
      <w:r w:rsidR="004D46EE" w:rsidRPr="004D4044">
        <w:rPr>
          <w:color w:val="000000" w:themeColor="text1"/>
          <w:szCs w:val="28"/>
        </w:rPr>
        <w:t>.</w:t>
      </w:r>
    </w:p>
    <w:p w:rsidR="00E26B61" w:rsidRPr="004D4044" w:rsidRDefault="00451551" w:rsidP="00D73E61">
      <w:pPr>
        <w:pStyle w:val="a3"/>
        <w:ind w:firstLine="709"/>
        <w:rPr>
          <w:color w:val="000000" w:themeColor="text1"/>
          <w:szCs w:val="28"/>
        </w:rPr>
      </w:pPr>
      <w:r w:rsidRPr="004D4044">
        <w:rPr>
          <w:color w:val="000000" w:themeColor="text1"/>
          <w:szCs w:val="28"/>
        </w:rPr>
        <w:t>В</w:t>
      </w:r>
      <w:r w:rsidR="00E26B61" w:rsidRPr="004D4044">
        <w:rPr>
          <w:color w:val="000000" w:themeColor="text1"/>
          <w:szCs w:val="28"/>
        </w:rPr>
        <w:t xml:space="preserve">о всех районах Волгограда наблюдается </w:t>
      </w:r>
      <w:r w:rsidR="005D1AFC">
        <w:rPr>
          <w:color w:val="000000" w:themeColor="text1"/>
          <w:szCs w:val="28"/>
        </w:rPr>
        <w:t xml:space="preserve">снижение </w:t>
      </w:r>
      <w:r w:rsidR="00E26B61" w:rsidRPr="004D4044">
        <w:rPr>
          <w:color w:val="000000" w:themeColor="text1"/>
          <w:szCs w:val="28"/>
        </w:rPr>
        <w:t xml:space="preserve">количества пожаров по сравнению с аналогичным периодом прошлого года, кроме </w:t>
      </w:r>
      <w:r w:rsidR="005D1AFC">
        <w:rPr>
          <w:color w:val="000000" w:themeColor="text1"/>
          <w:szCs w:val="28"/>
        </w:rPr>
        <w:t>Дзержинского</w:t>
      </w:r>
      <w:r w:rsidR="00C86D81" w:rsidRPr="004D4044">
        <w:rPr>
          <w:color w:val="000000" w:themeColor="text1"/>
          <w:szCs w:val="28"/>
        </w:rPr>
        <w:t xml:space="preserve"> </w:t>
      </w:r>
      <w:r w:rsidR="005D1AFC">
        <w:rPr>
          <w:color w:val="000000" w:themeColor="text1"/>
          <w:szCs w:val="28"/>
        </w:rPr>
        <w:t>и Красноармейского</w:t>
      </w:r>
      <w:r w:rsidR="001D44A9" w:rsidRPr="004D4044">
        <w:rPr>
          <w:color w:val="000000" w:themeColor="text1"/>
          <w:szCs w:val="28"/>
        </w:rPr>
        <w:t xml:space="preserve"> </w:t>
      </w:r>
      <w:r w:rsidR="00C86D81" w:rsidRPr="004D4044">
        <w:rPr>
          <w:color w:val="000000" w:themeColor="text1"/>
          <w:szCs w:val="28"/>
        </w:rPr>
        <w:t>район</w:t>
      </w:r>
      <w:r w:rsidR="001D44A9" w:rsidRPr="004D4044">
        <w:rPr>
          <w:color w:val="000000" w:themeColor="text1"/>
          <w:szCs w:val="28"/>
        </w:rPr>
        <w:t>ов</w:t>
      </w:r>
      <w:r w:rsidR="00E26B61" w:rsidRPr="004D4044">
        <w:rPr>
          <w:color w:val="000000" w:themeColor="text1"/>
          <w:szCs w:val="28"/>
        </w:rPr>
        <w:t xml:space="preserve"> Волгограда, в</w:t>
      </w:r>
      <w:r w:rsidR="00D73E61" w:rsidRPr="004D4044">
        <w:rPr>
          <w:color w:val="000000" w:themeColor="text1"/>
          <w:szCs w:val="28"/>
        </w:rPr>
        <w:t xml:space="preserve"> котором</w:t>
      </w:r>
      <w:r w:rsidR="00E26B61" w:rsidRPr="004D4044">
        <w:rPr>
          <w:color w:val="000000" w:themeColor="text1"/>
          <w:szCs w:val="28"/>
        </w:rPr>
        <w:t xml:space="preserve"> наблюдается </w:t>
      </w:r>
      <w:r w:rsidR="005D1AFC">
        <w:rPr>
          <w:color w:val="000000" w:themeColor="text1"/>
          <w:szCs w:val="28"/>
        </w:rPr>
        <w:t>рост</w:t>
      </w:r>
      <w:r w:rsidR="00E26B61" w:rsidRPr="004D4044">
        <w:rPr>
          <w:color w:val="000000" w:themeColor="text1"/>
          <w:szCs w:val="28"/>
        </w:rPr>
        <w:t xml:space="preserve"> по сравнению с ана</w:t>
      </w:r>
      <w:r w:rsidR="00C86D81" w:rsidRPr="004D4044">
        <w:rPr>
          <w:color w:val="000000" w:themeColor="text1"/>
          <w:szCs w:val="28"/>
        </w:rPr>
        <w:t>логичным периодом прошлого года</w:t>
      </w:r>
      <w:r w:rsidR="004D46EE" w:rsidRPr="004D4044">
        <w:rPr>
          <w:color w:val="000000" w:themeColor="text1"/>
          <w:szCs w:val="28"/>
        </w:rPr>
        <w:t xml:space="preserve"> на </w:t>
      </w:r>
      <w:r w:rsidR="005D1AFC">
        <w:rPr>
          <w:color w:val="000000" w:themeColor="text1"/>
          <w:szCs w:val="28"/>
        </w:rPr>
        <w:t>13</w:t>
      </w:r>
      <w:r w:rsidR="00D73E61" w:rsidRPr="004D4044">
        <w:rPr>
          <w:color w:val="000000" w:themeColor="text1"/>
          <w:szCs w:val="28"/>
        </w:rPr>
        <w:t>%</w:t>
      </w:r>
      <w:r w:rsidR="005D1AFC">
        <w:rPr>
          <w:color w:val="000000" w:themeColor="text1"/>
          <w:szCs w:val="28"/>
        </w:rPr>
        <w:t xml:space="preserve"> и 9</w:t>
      </w:r>
      <w:r w:rsidR="001D44A9" w:rsidRPr="004D4044">
        <w:rPr>
          <w:color w:val="000000" w:themeColor="text1"/>
          <w:szCs w:val="28"/>
        </w:rPr>
        <w:t>,</w:t>
      </w:r>
      <w:r w:rsidR="005D1AFC">
        <w:rPr>
          <w:color w:val="000000" w:themeColor="text1"/>
          <w:szCs w:val="28"/>
        </w:rPr>
        <w:t>9</w:t>
      </w:r>
      <w:r w:rsidR="001D44A9" w:rsidRPr="004D4044">
        <w:rPr>
          <w:color w:val="000000" w:themeColor="text1"/>
          <w:szCs w:val="28"/>
        </w:rPr>
        <w:t>% соответственно.</w:t>
      </w:r>
    </w:p>
    <w:p w:rsidR="00313102" w:rsidRPr="0044658A" w:rsidRDefault="005D1AFC" w:rsidP="004D46EE">
      <w:pPr>
        <w:spacing w:before="60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Количество пожаров за 9</w:t>
      </w:r>
      <w:r w:rsidR="0049760E" w:rsidRPr="0044658A">
        <w:rPr>
          <w:b/>
          <w:color w:val="000000" w:themeColor="text1"/>
          <w:sz w:val="28"/>
          <w:szCs w:val="28"/>
        </w:rPr>
        <w:t xml:space="preserve"> месяцев</w:t>
      </w:r>
      <w:r w:rsidR="00C86D81" w:rsidRPr="0044658A">
        <w:rPr>
          <w:b/>
          <w:color w:val="000000" w:themeColor="text1"/>
          <w:sz w:val="28"/>
          <w:szCs w:val="28"/>
        </w:rPr>
        <w:t xml:space="preserve"> 2022</w:t>
      </w:r>
      <w:r w:rsidR="00F02797" w:rsidRPr="0044658A">
        <w:rPr>
          <w:b/>
          <w:color w:val="000000" w:themeColor="text1"/>
          <w:sz w:val="28"/>
          <w:szCs w:val="28"/>
        </w:rPr>
        <w:t xml:space="preserve"> год</w:t>
      </w:r>
      <w:r w:rsidR="00385DFB" w:rsidRPr="0044658A">
        <w:rPr>
          <w:b/>
          <w:color w:val="000000" w:themeColor="text1"/>
          <w:sz w:val="28"/>
          <w:szCs w:val="28"/>
        </w:rPr>
        <w:t>а</w:t>
      </w:r>
      <w:r w:rsidR="00203A2B" w:rsidRPr="0044658A">
        <w:rPr>
          <w:b/>
          <w:color w:val="000000" w:themeColor="text1"/>
          <w:sz w:val="28"/>
          <w:szCs w:val="28"/>
        </w:rPr>
        <w:t>:</w:t>
      </w:r>
    </w:p>
    <w:p w:rsidR="00AF1690" w:rsidRPr="0044658A" w:rsidRDefault="00313102" w:rsidP="0031310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4658A">
        <w:rPr>
          <w:noProof/>
          <w:color w:val="000000" w:themeColor="text1"/>
          <w:sz w:val="28"/>
          <w:szCs w:val="28"/>
        </w:rPr>
        <w:drawing>
          <wp:inline distT="0" distB="0" distL="0" distR="0" wp14:anchorId="2EF6519D" wp14:editId="3AA5AD35">
            <wp:extent cx="6019800" cy="4248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4D4044" w:rsidRDefault="00203A2B" w:rsidP="005C22F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Основными причинами возникновения пожаров по-прежнему являются:</w:t>
      </w:r>
    </w:p>
    <w:p w:rsidR="00203A2B" w:rsidRPr="004D4044" w:rsidRDefault="00A2234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203A2B" w:rsidRPr="004D4044">
        <w:rPr>
          <w:color w:val="000000" w:themeColor="text1"/>
          <w:sz w:val="28"/>
          <w:szCs w:val="28"/>
        </w:rPr>
        <w:t xml:space="preserve"> обращение</w:t>
      </w:r>
      <w:r w:rsidRPr="004D4044">
        <w:rPr>
          <w:color w:val="000000" w:themeColor="text1"/>
          <w:sz w:val="28"/>
          <w:szCs w:val="28"/>
        </w:rPr>
        <w:t>м</w:t>
      </w:r>
      <w:r w:rsidR="00203A2B" w:rsidRPr="004D4044">
        <w:rPr>
          <w:color w:val="000000" w:themeColor="text1"/>
          <w:sz w:val="28"/>
          <w:szCs w:val="28"/>
        </w:rPr>
        <w:t xml:space="preserve"> с огнём;</w:t>
      </w:r>
    </w:p>
    <w:p w:rsidR="008C71E8" w:rsidRPr="004D4044" w:rsidRDefault="008C71E8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неосторожность при курении;</w:t>
      </w:r>
    </w:p>
    <w:p w:rsidR="002F0034" w:rsidRPr="004D4044" w:rsidRDefault="002F0034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недостаток конструкции и изготовления электрооборудования;</w:t>
      </w:r>
    </w:p>
    <w:p w:rsidR="00191B5C" w:rsidRPr="004D4044" w:rsidRDefault="00E531B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поджоги.</w:t>
      </w:r>
    </w:p>
    <w:p w:rsidR="00E34865" w:rsidRPr="00A076AD" w:rsidRDefault="00745146" w:rsidP="009177C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A076AD">
        <w:rPr>
          <w:b/>
          <w:color w:val="000000" w:themeColor="text1"/>
          <w:sz w:val="28"/>
          <w:szCs w:val="28"/>
        </w:rPr>
        <w:t>За 9</w:t>
      </w:r>
      <w:r w:rsidR="00CD0841" w:rsidRPr="00A076AD">
        <w:rPr>
          <w:b/>
          <w:color w:val="000000" w:themeColor="text1"/>
          <w:sz w:val="28"/>
          <w:szCs w:val="28"/>
        </w:rPr>
        <w:t xml:space="preserve"> месяцев</w:t>
      </w:r>
      <w:r w:rsidR="00385DFB" w:rsidRPr="00A076AD">
        <w:rPr>
          <w:b/>
          <w:color w:val="000000" w:themeColor="text1"/>
          <w:sz w:val="28"/>
          <w:szCs w:val="28"/>
        </w:rPr>
        <w:t xml:space="preserve"> </w:t>
      </w:r>
      <w:r w:rsidR="00E34865" w:rsidRPr="00A076AD">
        <w:rPr>
          <w:b/>
          <w:color w:val="000000" w:themeColor="text1"/>
          <w:sz w:val="28"/>
          <w:szCs w:val="28"/>
        </w:rPr>
        <w:t>20</w:t>
      </w:r>
      <w:r w:rsidR="00D71D32" w:rsidRPr="00A076AD">
        <w:rPr>
          <w:b/>
          <w:color w:val="000000" w:themeColor="text1"/>
          <w:sz w:val="28"/>
          <w:szCs w:val="28"/>
        </w:rPr>
        <w:t>22</w:t>
      </w:r>
      <w:r w:rsidR="00AE28B2" w:rsidRPr="00A076AD">
        <w:rPr>
          <w:b/>
          <w:color w:val="000000" w:themeColor="text1"/>
          <w:sz w:val="28"/>
          <w:szCs w:val="28"/>
        </w:rPr>
        <w:t xml:space="preserve"> год</w:t>
      </w:r>
      <w:r w:rsidR="00385DFB" w:rsidRPr="00A076AD">
        <w:rPr>
          <w:b/>
          <w:color w:val="000000" w:themeColor="text1"/>
          <w:sz w:val="28"/>
          <w:szCs w:val="28"/>
        </w:rPr>
        <w:t>а</w:t>
      </w:r>
      <w:r w:rsidR="00E34865" w:rsidRPr="00A076AD">
        <w:rPr>
          <w:b/>
          <w:color w:val="000000" w:themeColor="text1"/>
          <w:sz w:val="28"/>
          <w:szCs w:val="28"/>
        </w:rPr>
        <w:t xml:space="preserve"> по этим причинам произошло:</w:t>
      </w:r>
    </w:p>
    <w:p w:rsidR="00E34865" w:rsidRPr="00A076AD" w:rsidRDefault="00A2234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A076AD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E34865" w:rsidRPr="00A076AD">
        <w:rPr>
          <w:color w:val="000000" w:themeColor="text1"/>
          <w:sz w:val="28"/>
          <w:szCs w:val="28"/>
        </w:rPr>
        <w:t xml:space="preserve"> обращение с огнем – </w:t>
      </w:r>
      <w:r w:rsidR="00B57DB3" w:rsidRPr="00A076AD">
        <w:rPr>
          <w:color w:val="000000" w:themeColor="text1"/>
          <w:sz w:val="28"/>
          <w:szCs w:val="28"/>
        </w:rPr>
        <w:t>825</w:t>
      </w:r>
      <w:r w:rsidR="00054554" w:rsidRPr="00A076AD">
        <w:rPr>
          <w:color w:val="000000" w:themeColor="text1"/>
          <w:sz w:val="28"/>
          <w:szCs w:val="28"/>
        </w:rPr>
        <w:t xml:space="preserve"> пожа</w:t>
      </w:r>
      <w:r w:rsidR="00EC34BD" w:rsidRPr="00A076AD">
        <w:rPr>
          <w:color w:val="000000" w:themeColor="text1"/>
          <w:sz w:val="28"/>
          <w:szCs w:val="28"/>
        </w:rPr>
        <w:t>р</w:t>
      </w:r>
      <w:r w:rsidR="00191B5C" w:rsidRPr="00A076AD">
        <w:rPr>
          <w:color w:val="000000" w:themeColor="text1"/>
          <w:sz w:val="28"/>
          <w:szCs w:val="28"/>
        </w:rPr>
        <w:t>ов</w:t>
      </w:r>
      <w:r w:rsidR="00AE28B2" w:rsidRPr="00A076AD">
        <w:rPr>
          <w:color w:val="000000" w:themeColor="text1"/>
          <w:sz w:val="28"/>
          <w:szCs w:val="28"/>
        </w:rPr>
        <w:t xml:space="preserve"> (</w:t>
      </w:r>
      <w:r w:rsidR="00D6307E" w:rsidRPr="00A076AD">
        <w:rPr>
          <w:color w:val="000000" w:themeColor="text1"/>
          <w:sz w:val="28"/>
          <w:szCs w:val="28"/>
        </w:rPr>
        <w:t>52</w:t>
      </w:r>
      <w:r w:rsidR="00B57DB3" w:rsidRPr="00A076AD">
        <w:rPr>
          <w:color w:val="000000" w:themeColor="text1"/>
          <w:sz w:val="28"/>
          <w:szCs w:val="28"/>
        </w:rPr>
        <w:t>,3</w:t>
      </w:r>
      <w:r w:rsidR="00E34865" w:rsidRPr="00A076AD">
        <w:rPr>
          <w:color w:val="000000" w:themeColor="text1"/>
          <w:sz w:val="28"/>
          <w:szCs w:val="28"/>
        </w:rPr>
        <w:t>% от</w:t>
      </w:r>
      <w:r w:rsidR="00191B5C" w:rsidRPr="00A076AD">
        <w:rPr>
          <w:color w:val="000000" w:themeColor="text1"/>
          <w:sz w:val="28"/>
          <w:szCs w:val="28"/>
        </w:rPr>
        <w:t xml:space="preserve"> общего числа пожаров)</w:t>
      </w:r>
      <w:r w:rsidR="00F60ADF" w:rsidRPr="00A076AD">
        <w:rPr>
          <w:color w:val="000000" w:themeColor="text1"/>
          <w:sz w:val="28"/>
          <w:szCs w:val="28"/>
        </w:rPr>
        <w:t xml:space="preserve">, </w:t>
      </w:r>
      <w:r w:rsidR="006A1EA1" w:rsidRPr="00A076AD">
        <w:rPr>
          <w:color w:val="000000" w:themeColor="text1"/>
          <w:sz w:val="28"/>
          <w:szCs w:val="28"/>
        </w:rPr>
        <w:t>погиб</w:t>
      </w:r>
      <w:r w:rsidR="00B57DB3" w:rsidRPr="00A076AD">
        <w:rPr>
          <w:color w:val="000000" w:themeColor="text1"/>
          <w:sz w:val="28"/>
          <w:szCs w:val="28"/>
        </w:rPr>
        <w:t>ло</w:t>
      </w:r>
      <w:r w:rsidR="006A1EA1" w:rsidRPr="00A076AD">
        <w:rPr>
          <w:color w:val="000000" w:themeColor="text1"/>
          <w:sz w:val="28"/>
          <w:szCs w:val="28"/>
        </w:rPr>
        <w:t xml:space="preserve"> </w:t>
      </w:r>
      <w:r w:rsidR="00B57DB3" w:rsidRPr="00A076AD">
        <w:rPr>
          <w:color w:val="000000" w:themeColor="text1"/>
          <w:sz w:val="28"/>
          <w:szCs w:val="28"/>
        </w:rPr>
        <w:t>3</w:t>
      </w:r>
      <w:r w:rsidR="006A1EA1" w:rsidRPr="00A076AD">
        <w:rPr>
          <w:color w:val="000000" w:themeColor="text1"/>
          <w:sz w:val="28"/>
          <w:szCs w:val="28"/>
        </w:rPr>
        <w:t xml:space="preserve"> человек</w:t>
      </w:r>
      <w:r w:rsidR="00B57DB3" w:rsidRPr="00A076AD">
        <w:rPr>
          <w:color w:val="000000" w:themeColor="text1"/>
          <w:sz w:val="28"/>
          <w:szCs w:val="28"/>
        </w:rPr>
        <w:t>а</w:t>
      </w:r>
      <w:r w:rsidR="006A1EA1" w:rsidRPr="00A076AD">
        <w:rPr>
          <w:color w:val="000000" w:themeColor="text1"/>
          <w:sz w:val="28"/>
          <w:szCs w:val="28"/>
        </w:rPr>
        <w:t xml:space="preserve"> (</w:t>
      </w:r>
      <w:r w:rsidR="00B57DB3" w:rsidRPr="00A076AD">
        <w:rPr>
          <w:color w:val="000000" w:themeColor="text1"/>
          <w:sz w:val="28"/>
          <w:szCs w:val="28"/>
        </w:rPr>
        <w:t>17</w:t>
      </w:r>
      <w:r w:rsidR="006A1EA1" w:rsidRPr="00A076AD">
        <w:rPr>
          <w:color w:val="000000" w:themeColor="text1"/>
          <w:sz w:val="28"/>
          <w:szCs w:val="28"/>
        </w:rPr>
        <w:t>,</w:t>
      </w:r>
      <w:r w:rsidR="00B57DB3" w:rsidRPr="00A076AD">
        <w:rPr>
          <w:color w:val="000000" w:themeColor="text1"/>
          <w:sz w:val="28"/>
          <w:szCs w:val="28"/>
        </w:rPr>
        <w:t>6</w:t>
      </w:r>
      <w:r w:rsidR="006A1EA1" w:rsidRPr="00A076AD">
        <w:rPr>
          <w:color w:val="000000" w:themeColor="text1"/>
          <w:sz w:val="28"/>
          <w:szCs w:val="28"/>
        </w:rPr>
        <w:t>% от общего</w:t>
      </w:r>
      <w:r w:rsidR="00B57DB3" w:rsidRPr="00A076AD">
        <w:rPr>
          <w:color w:val="000000" w:themeColor="text1"/>
          <w:sz w:val="28"/>
          <w:szCs w:val="28"/>
        </w:rPr>
        <w:t xml:space="preserve"> числа погибших), травмировано 6</w:t>
      </w:r>
      <w:r w:rsidR="00D6307E" w:rsidRPr="00A076AD">
        <w:rPr>
          <w:color w:val="000000" w:themeColor="text1"/>
          <w:sz w:val="28"/>
          <w:szCs w:val="28"/>
        </w:rPr>
        <w:t xml:space="preserve"> человек (</w:t>
      </w:r>
      <w:r w:rsidR="00B57DB3" w:rsidRPr="00A076AD">
        <w:rPr>
          <w:color w:val="000000" w:themeColor="text1"/>
          <w:sz w:val="28"/>
          <w:szCs w:val="28"/>
        </w:rPr>
        <w:t>19</w:t>
      </w:r>
      <w:r w:rsidR="00F60ADF" w:rsidRPr="00A076AD">
        <w:rPr>
          <w:color w:val="000000" w:themeColor="text1"/>
          <w:sz w:val="28"/>
          <w:szCs w:val="28"/>
        </w:rPr>
        <w:t>,</w:t>
      </w:r>
      <w:r w:rsidR="00B57DB3" w:rsidRPr="00A076AD">
        <w:rPr>
          <w:color w:val="000000" w:themeColor="text1"/>
          <w:sz w:val="28"/>
          <w:szCs w:val="28"/>
        </w:rPr>
        <w:t>4</w:t>
      </w:r>
      <w:r w:rsidR="00F60ADF" w:rsidRPr="00A076AD">
        <w:rPr>
          <w:color w:val="000000" w:themeColor="text1"/>
          <w:sz w:val="28"/>
          <w:szCs w:val="28"/>
        </w:rPr>
        <w:t>% от общего числа получивших травмы)</w:t>
      </w:r>
      <w:r w:rsidR="00E34865" w:rsidRPr="00A076AD">
        <w:rPr>
          <w:color w:val="000000" w:themeColor="text1"/>
          <w:sz w:val="28"/>
          <w:szCs w:val="28"/>
        </w:rPr>
        <w:t>.</w:t>
      </w:r>
      <w:proofErr w:type="gramEnd"/>
      <w:r w:rsidR="00E34865" w:rsidRPr="00A076AD">
        <w:rPr>
          <w:color w:val="000000" w:themeColor="text1"/>
          <w:sz w:val="28"/>
          <w:szCs w:val="28"/>
        </w:rPr>
        <w:t xml:space="preserve"> Прямой материальный ущер</w:t>
      </w:r>
      <w:r w:rsidR="00FA6ECB" w:rsidRPr="00A076AD">
        <w:rPr>
          <w:color w:val="000000" w:themeColor="text1"/>
          <w:sz w:val="28"/>
          <w:szCs w:val="28"/>
        </w:rPr>
        <w:t>б от пож</w:t>
      </w:r>
      <w:r w:rsidR="0026453D" w:rsidRPr="00A076AD">
        <w:rPr>
          <w:color w:val="000000" w:themeColor="text1"/>
          <w:sz w:val="28"/>
          <w:szCs w:val="28"/>
        </w:rPr>
        <w:t>аров</w:t>
      </w:r>
      <w:r w:rsidR="00D6307E" w:rsidRPr="00A076AD">
        <w:rPr>
          <w:color w:val="000000" w:themeColor="text1"/>
          <w:sz w:val="28"/>
          <w:szCs w:val="28"/>
        </w:rPr>
        <w:t xml:space="preserve"> по этой причине составил </w:t>
      </w:r>
      <w:r w:rsidR="00B57DB3" w:rsidRPr="00A076AD">
        <w:rPr>
          <w:color w:val="000000" w:themeColor="text1"/>
          <w:sz w:val="28"/>
          <w:szCs w:val="28"/>
        </w:rPr>
        <w:t>635</w:t>
      </w:r>
      <w:r w:rsidR="00F60ADF" w:rsidRPr="00A076AD">
        <w:rPr>
          <w:color w:val="000000" w:themeColor="text1"/>
          <w:sz w:val="28"/>
          <w:szCs w:val="28"/>
        </w:rPr>
        <w:t>5</w:t>
      </w:r>
      <w:r w:rsidR="006A1EA1" w:rsidRPr="00A076AD">
        <w:rPr>
          <w:color w:val="000000" w:themeColor="text1"/>
          <w:sz w:val="28"/>
          <w:szCs w:val="28"/>
        </w:rPr>
        <w:t>0</w:t>
      </w:r>
      <w:r w:rsidRPr="00A076AD">
        <w:rPr>
          <w:color w:val="000000" w:themeColor="text1"/>
          <w:sz w:val="28"/>
          <w:szCs w:val="28"/>
        </w:rPr>
        <w:t>0</w:t>
      </w:r>
      <w:r w:rsidR="006A1EA1" w:rsidRPr="00A076AD">
        <w:rPr>
          <w:color w:val="000000" w:themeColor="text1"/>
          <w:sz w:val="28"/>
          <w:szCs w:val="28"/>
        </w:rPr>
        <w:t xml:space="preserve"> рублей</w:t>
      </w:r>
      <w:r w:rsidR="00B3100E" w:rsidRPr="00A076AD">
        <w:rPr>
          <w:color w:val="000000" w:themeColor="text1"/>
          <w:sz w:val="28"/>
          <w:szCs w:val="28"/>
        </w:rPr>
        <w:t xml:space="preserve"> (</w:t>
      </w:r>
      <w:r w:rsidR="00B57DB3" w:rsidRPr="00A076AD">
        <w:rPr>
          <w:color w:val="000000" w:themeColor="text1"/>
          <w:sz w:val="28"/>
          <w:szCs w:val="28"/>
        </w:rPr>
        <w:t>40</w:t>
      </w:r>
      <w:r w:rsidR="006962D2" w:rsidRPr="00A076AD">
        <w:rPr>
          <w:color w:val="000000" w:themeColor="text1"/>
          <w:sz w:val="28"/>
          <w:szCs w:val="28"/>
        </w:rPr>
        <w:t>,</w:t>
      </w:r>
      <w:r w:rsidR="00B57DB3" w:rsidRPr="00A076AD">
        <w:rPr>
          <w:color w:val="000000" w:themeColor="text1"/>
          <w:sz w:val="28"/>
          <w:szCs w:val="28"/>
        </w:rPr>
        <w:t>7</w:t>
      </w:r>
      <w:r w:rsidR="0026453D" w:rsidRPr="00A076AD">
        <w:rPr>
          <w:color w:val="000000" w:themeColor="text1"/>
          <w:sz w:val="28"/>
          <w:szCs w:val="28"/>
        </w:rPr>
        <w:t>% от общего ущерба)</w:t>
      </w:r>
      <w:r w:rsidR="00E34865" w:rsidRPr="00A076AD">
        <w:rPr>
          <w:color w:val="000000" w:themeColor="text1"/>
          <w:sz w:val="28"/>
          <w:szCs w:val="28"/>
        </w:rPr>
        <w:t>.</w:t>
      </w:r>
    </w:p>
    <w:p w:rsidR="00B00F51" w:rsidRPr="00A076AD" w:rsidRDefault="00B57DB3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Неосторожность при курении – 358</w:t>
      </w:r>
      <w:r w:rsidR="00836334" w:rsidRPr="00A076AD">
        <w:rPr>
          <w:color w:val="000000" w:themeColor="text1"/>
          <w:sz w:val="28"/>
          <w:szCs w:val="28"/>
        </w:rPr>
        <w:t xml:space="preserve"> пожаров</w:t>
      </w:r>
      <w:r w:rsidR="00B00F51" w:rsidRPr="00A076AD">
        <w:rPr>
          <w:color w:val="000000" w:themeColor="text1"/>
          <w:sz w:val="28"/>
          <w:szCs w:val="28"/>
        </w:rPr>
        <w:t xml:space="preserve"> (</w:t>
      </w:r>
      <w:r w:rsidR="00F60ADF" w:rsidRPr="00A076AD">
        <w:rPr>
          <w:color w:val="000000" w:themeColor="text1"/>
          <w:sz w:val="28"/>
          <w:szCs w:val="28"/>
        </w:rPr>
        <w:t>2</w:t>
      </w:r>
      <w:r w:rsidRPr="00A076AD">
        <w:rPr>
          <w:color w:val="000000" w:themeColor="text1"/>
          <w:sz w:val="28"/>
          <w:szCs w:val="28"/>
        </w:rPr>
        <w:t>2</w:t>
      </w:r>
      <w:r w:rsidR="00836334" w:rsidRPr="00A076AD">
        <w:rPr>
          <w:color w:val="000000" w:themeColor="text1"/>
          <w:sz w:val="28"/>
          <w:szCs w:val="28"/>
        </w:rPr>
        <w:t>,</w:t>
      </w:r>
      <w:r w:rsidRPr="00A076AD">
        <w:rPr>
          <w:color w:val="000000" w:themeColor="text1"/>
          <w:sz w:val="28"/>
          <w:szCs w:val="28"/>
        </w:rPr>
        <w:t>7</w:t>
      </w:r>
      <w:r w:rsidR="00B00F51" w:rsidRPr="00A076AD">
        <w:rPr>
          <w:color w:val="000000" w:themeColor="text1"/>
          <w:sz w:val="28"/>
          <w:szCs w:val="28"/>
        </w:rPr>
        <w:t xml:space="preserve">% от </w:t>
      </w:r>
      <w:r w:rsidR="00836334" w:rsidRPr="00A076AD">
        <w:rPr>
          <w:color w:val="000000" w:themeColor="text1"/>
          <w:sz w:val="28"/>
          <w:szCs w:val="28"/>
        </w:rPr>
        <w:t>общего числа пожаров), погибло 4</w:t>
      </w:r>
      <w:r w:rsidR="00B00F51" w:rsidRPr="00A076AD">
        <w:rPr>
          <w:color w:val="000000" w:themeColor="text1"/>
          <w:sz w:val="28"/>
          <w:szCs w:val="28"/>
        </w:rPr>
        <w:t xml:space="preserve"> человека (</w:t>
      </w:r>
      <w:r w:rsidR="00836334" w:rsidRPr="00A076AD">
        <w:rPr>
          <w:color w:val="000000" w:themeColor="text1"/>
          <w:sz w:val="28"/>
          <w:szCs w:val="28"/>
        </w:rPr>
        <w:t>2</w:t>
      </w:r>
      <w:r w:rsidRPr="00A076AD">
        <w:rPr>
          <w:color w:val="000000" w:themeColor="text1"/>
          <w:sz w:val="28"/>
          <w:szCs w:val="28"/>
        </w:rPr>
        <w:t>3,5</w:t>
      </w:r>
      <w:r w:rsidR="00B00F51" w:rsidRPr="00A076AD">
        <w:rPr>
          <w:color w:val="000000" w:themeColor="text1"/>
          <w:sz w:val="28"/>
          <w:szCs w:val="28"/>
        </w:rPr>
        <w:t>% от общего числа погибших), травмиро</w:t>
      </w:r>
      <w:r w:rsidR="006962D2" w:rsidRPr="00A076AD">
        <w:rPr>
          <w:color w:val="000000" w:themeColor="text1"/>
          <w:sz w:val="28"/>
          <w:szCs w:val="28"/>
        </w:rPr>
        <w:t>вано 4</w:t>
      </w:r>
      <w:r w:rsidR="00B00F51" w:rsidRPr="00A076AD">
        <w:rPr>
          <w:color w:val="000000" w:themeColor="text1"/>
          <w:sz w:val="28"/>
          <w:szCs w:val="28"/>
        </w:rPr>
        <w:t xml:space="preserve"> человека (</w:t>
      </w:r>
      <w:r w:rsidR="00F60ADF" w:rsidRPr="00A076AD">
        <w:rPr>
          <w:color w:val="000000" w:themeColor="text1"/>
          <w:sz w:val="28"/>
          <w:szCs w:val="28"/>
        </w:rPr>
        <w:t>1</w:t>
      </w:r>
      <w:r w:rsidR="00836334" w:rsidRPr="00A076AD">
        <w:rPr>
          <w:color w:val="000000" w:themeColor="text1"/>
          <w:sz w:val="28"/>
          <w:szCs w:val="28"/>
        </w:rPr>
        <w:t>2</w:t>
      </w:r>
      <w:r w:rsidR="00B00F51" w:rsidRPr="00A076AD">
        <w:rPr>
          <w:color w:val="000000" w:themeColor="text1"/>
          <w:sz w:val="28"/>
          <w:szCs w:val="28"/>
        </w:rPr>
        <w:t>,</w:t>
      </w:r>
      <w:r w:rsidRPr="00A076AD">
        <w:rPr>
          <w:color w:val="000000" w:themeColor="text1"/>
          <w:sz w:val="28"/>
          <w:szCs w:val="28"/>
        </w:rPr>
        <w:t>9</w:t>
      </w:r>
      <w:r w:rsidR="00B00F51" w:rsidRPr="00A076AD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Pr="00A076AD">
        <w:rPr>
          <w:color w:val="000000" w:themeColor="text1"/>
          <w:sz w:val="28"/>
          <w:szCs w:val="28"/>
        </w:rPr>
        <w:t>ров по этой причине составил 339 8</w:t>
      </w:r>
      <w:r w:rsidR="006962D2" w:rsidRPr="00A076AD">
        <w:rPr>
          <w:color w:val="000000" w:themeColor="text1"/>
          <w:sz w:val="28"/>
          <w:szCs w:val="28"/>
        </w:rPr>
        <w:t>23</w:t>
      </w:r>
      <w:r w:rsidR="00B00F51" w:rsidRPr="00A076AD">
        <w:rPr>
          <w:color w:val="000000" w:themeColor="text1"/>
          <w:sz w:val="28"/>
          <w:szCs w:val="28"/>
        </w:rPr>
        <w:t xml:space="preserve"> рубля (</w:t>
      </w:r>
      <w:r w:rsidR="00836334" w:rsidRPr="00A076AD">
        <w:rPr>
          <w:color w:val="000000" w:themeColor="text1"/>
          <w:sz w:val="28"/>
          <w:szCs w:val="28"/>
        </w:rPr>
        <w:t>2</w:t>
      </w:r>
      <w:r w:rsidRPr="00A076AD">
        <w:rPr>
          <w:color w:val="000000" w:themeColor="text1"/>
          <w:sz w:val="28"/>
          <w:szCs w:val="28"/>
        </w:rPr>
        <w:t>1,8</w:t>
      </w:r>
      <w:r w:rsidR="00B00F51" w:rsidRPr="00A076AD">
        <w:rPr>
          <w:color w:val="000000" w:themeColor="text1"/>
          <w:sz w:val="28"/>
          <w:szCs w:val="28"/>
        </w:rPr>
        <w:t>% от общего ущерба).</w:t>
      </w:r>
    </w:p>
    <w:p w:rsidR="0016332F" w:rsidRPr="00A076AD" w:rsidRDefault="002F0034" w:rsidP="0016332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Недостаток конструкции и изго</w:t>
      </w:r>
      <w:r w:rsidR="006962D2" w:rsidRPr="00A076AD">
        <w:rPr>
          <w:color w:val="000000" w:themeColor="text1"/>
          <w:sz w:val="28"/>
          <w:szCs w:val="28"/>
        </w:rPr>
        <w:t>т</w:t>
      </w:r>
      <w:r w:rsidR="00F60ADF" w:rsidRPr="00A076AD">
        <w:rPr>
          <w:color w:val="000000" w:themeColor="text1"/>
          <w:sz w:val="28"/>
          <w:szCs w:val="28"/>
        </w:rPr>
        <w:t>овления элект</w:t>
      </w:r>
      <w:r w:rsidR="00B57DB3" w:rsidRPr="00A076AD">
        <w:rPr>
          <w:color w:val="000000" w:themeColor="text1"/>
          <w:sz w:val="28"/>
          <w:szCs w:val="28"/>
        </w:rPr>
        <w:t>рооборудования – 100</w:t>
      </w:r>
      <w:r w:rsidRPr="00A076AD">
        <w:rPr>
          <w:color w:val="000000" w:themeColor="text1"/>
          <w:sz w:val="28"/>
          <w:szCs w:val="28"/>
        </w:rPr>
        <w:t xml:space="preserve"> пожар</w:t>
      </w:r>
      <w:r w:rsidR="0016332F" w:rsidRPr="00A076AD">
        <w:rPr>
          <w:color w:val="000000" w:themeColor="text1"/>
          <w:sz w:val="28"/>
          <w:szCs w:val="28"/>
        </w:rPr>
        <w:t>ов</w:t>
      </w:r>
      <w:r w:rsidRPr="00A076AD">
        <w:rPr>
          <w:color w:val="000000" w:themeColor="text1"/>
          <w:sz w:val="28"/>
          <w:szCs w:val="28"/>
        </w:rPr>
        <w:t xml:space="preserve"> (</w:t>
      </w:r>
      <w:r w:rsidR="00B57DB3" w:rsidRPr="00A076AD">
        <w:rPr>
          <w:color w:val="000000" w:themeColor="text1"/>
          <w:sz w:val="28"/>
          <w:szCs w:val="28"/>
        </w:rPr>
        <w:t>6,3</w:t>
      </w:r>
      <w:r w:rsidRPr="00A076AD">
        <w:rPr>
          <w:color w:val="000000" w:themeColor="text1"/>
          <w:sz w:val="28"/>
          <w:szCs w:val="28"/>
        </w:rPr>
        <w:t xml:space="preserve">% от общего числа пожаров), </w:t>
      </w:r>
      <w:r w:rsidR="00B57DB3" w:rsidRPr="00A076AD">
        <w:rPr>
          <w:color w:val="000000" w:themeColor="text1"/>
          <w:sz w:val="28"/>
          <w:szCs w:val="28"/>
        </w:rPr>
        <w:t>погибло 6</w:t>
      </w:r>
      <w:r w:rsidR="006962D2" w:rsidRPr="00A076AD">
        <w:rPr>
          <w:color w:val="000000" w:themeColor="text1"/>
          <w:sz w:val="28"/>
          <w:szCs w:val="28"/>
        </w:rPr>
        <w:t xml:space="preserve"> человек</w:t>
      </w:r>
      <w:r w:rsidRPr="00A076AD">
        <w:rPr>
          <w:color w:val="000000" w:themeColor="text1"/>
          <w:sz w:val="28"/>
          <w:szCs w:val="28"/>
        </w:rPr>
        <w:t xml:space="preserve"> (</w:t>
      </w:r>
      <w:r w:rsidR="00B57DB3" w:rsidRPr="00A076AD">
        <w:rPr>
          <w:color w:val="000000" w:themeColor="text1"/>
          <w:sz w:val="28"/>
          <w:szCs w:val="28"/>
        </w:rPr>
        <w:t>35</w:t>
      </w:r>
      <w:r w:rsidR="004D4044" w:rsidRPr="00A076AD">
        <w:rPr>
          <w:color w:val="000000" w:themeColor="text1"/>
          <w:sz w:val="28"/>
          <w:szCs w:val="28"/>
        </w:rPr>
        <w:t>,</w:t>
      </w:r>
      <w:r w:rsidR="00B57DB3" w:rsidRPr="00A076AD">
        <w:rPr>
          <w:color w:val="000000" w:themeColor="text1"/>
          <w:sz w:val="28"/>
          <w:szCs w:val="28"/>
        </w:rPr>
        <w:t>3</w:t>
      </w:r>
      <w:r w:rsidRPr="00A076AD">
        <w:rPr>
          <w:color w:val="000000" w:themeColor="text1"/>
          <w:sz w:val="28"/>
          <w:szCs w:val="28"/>
        </w:rPr>
        <w:t>% от общего числа погибших)</w:t>
      </w:r>
      <w:r w:rsidR="0016332F" w:rsidRPr="00A076AD">
        <w:rPr>
          <w:color w:val="000000" w:themeColor="text1"/>
          <w:sz w:val="28"/>
          <w:szCs w:val="28"/>
        </w:rPr>
        <w:t>, травмировано 13</w:t>
      </w:r>
      <w:r w:rsidR="006962D2" w:rsidRPr="00A076AD">
        <w:rPr>
          <w:color w:val="000000" w:themeColor="text1"/>
          <w:sz w:val="28"/>
          <w:szCs w:val="28"/>
        </w:rPr>
        <w:t xml:space="preserve"> человек</w:t>
      </w:r>
      <w:r w:rsidR="003154D0" w:rsidRPr="00A076AD">
        <w:rPr>
          <w:color w:val="000000" w:themeColor="text1"/>
          <w:sz w:val="28"/>
          <w:szCs w:val="28"/>
        </w:rPr>
        <w:t xml:space="preserve"> (</w:t>
      </w:r>
      <w:r w:rsidR="00B57DB3" w:rsidRPr="00A076AD">
        <w:rPr>
          <w:color w:val="000000" w:themeColor="text1"/>
          <w:sz w:val="28"/>
          <w:szCs w:val="28"/>
        </w:rPr>
        <w:t>41</w:t>
      </w:r>
      <w:r w:rsidR="003154D0" w:rsidRPr="00A076AD">
        <w:rPr>
          <w:color w:val="000000" w:themeColor="text1"/>
          <w:sz w:val="28"/>
          <w:szCs w:val="28"/>
        </w:rPr>
        <w:t>,</w:t>
      </w:r>
      <w:r w:rsidR="00B57DB3" w:rsidRPr="00A076AD">
        <w:rPr>
          <w:color w:val="000000" w:themeColor="text1"/>
          <w:sz w:val="28"/>
          <w:szCs w:val="28"/>
        </w:rPr>
        <w:t>9</w:t>
      </w:r>
      <w:r w:rsidR="003154D0" w:rsidRPr="00A076AD">
        <w:rPr>
          <w:color w:val="000000" w:themeColor="text1"/>
          <w:sz w:val="28"/>
          <w:szCs w:val="28"/>
        </w:rPr>
        <w:t>% от общего числа получивших травмы)</w:t>
      </w:r>
      <w:r w:rsidRPr="00A076AD">
        <w:rPr>
          <w:color w:val="000000" w:themeColor="text1"/>
          <w:sz w:val="28"/>
          <w:szCs w:val="28"/>
        </w:rPr>
        <w:t xml:space="preserve">. </w:t>
      </w:r>
      <w:r w:rsidR="0016332F" w:rsidRPr="00A076AD">
        <w:rPr>
          <w:color w:val="000000" w:themeColor="text1"/>
          <w:sz w:val="28"/>
          <w:szCs w:val="28"/>
        </w:rPr>
        <w:t>Прямой материальный ущерб от пожаров по этой при</w:t>
      </w:r>
      <w:r w:rsidR="00B57DB3" w:rsidRPr="00A076AD">
        <w:rPr>
          <w:color w:val="000000" w:themeColor="text1"/>
          <w:sz w:val="28"/>
          <w:szCs w:val="28"/>
        </w:rPr>
        <w:t>чине составил 382 950 рублей (24,5</w:t>
      </w:r>
      <w:r w:rsidR="0016332F" w:rsidRPr="00A076AD">
        <w:rPr>
          <w:color w:val="000000" w:themeColor="text1"/>
          <w:sz w:val="28"/>
          <w:szCs w:val="28"/>
        </w:rPr>
        <w:t>% от общего ущерба).</w:t>
      </w:r>
    </w:p>
    <w:p w:rsidR="00A54708" w:rsidRPr="00A076AD" w:rsidRDefault="00B57DB3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Поджоги – 75</w:t>
      </w:r>
      <w:r w:rsidR="006962D2" w:rsidRPr="00A076AD">
        <w:rPr>
          <w:color w:val="000000" w:themeColor="text1"/>
          <w:sz w:val="28"/>
          <w:szCs w:val="28"/>
        </w:rPr>
        <w:t xml:space="preserve"> пожар</w:t>
      </w:r>
      <w:r w:rsidR="006345F4" w:rsidRPr="00A076AD">
        <w:rPr>
          <w:color w:val="000000" w:themeColor="text1"/>
          <w:sz w:val="28"/>
          <w:szCs w:val="28"/>
        </w:rPr>
        <w:t>ов</w:t>
      </w:r>
      <w:r w:rsidR="00303F5A" w:rsidRPr="00A076AD">
        <w:rPr>
          <w:color w:val="000000" w:themeColor="text1"/>
          <w:sz w:val="28"/>
          <w:szCs w:val="28"/>
        </w:rPr>
        <w:t xml:space="preserve"> (</w:t>
      </w:r>
      <w:r w:rsidR="006345F4" w:rsidRPr="00A076AD">
        <w:rPr>
          <w:color w:val="000000" w:themeColor="text1"/>
          <w:sz w:val="28"/>
          <w:szCs w:val="28"/>
        </w:rPr>
        <w:t>4,</w:t>
      </w:r>
      <w:r w:rsidRPr="00A076AD">
        <w:rPr>
          <w:color w:val="000000" w:themeColor="text1"/>
          <w:sz w:val="28"/>
          <w:szCs w:val="28"/>
        </w:rPr>
        <w:t>8</w:t>
      </w:r>
      <w:r w:rsidR="00A54708" w:rsidRPr="00A076AD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B57DB3" w:rsidRPr="00A076AD" w:rsidRDefault="00B57DB3" w:rsidP="00B57DB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Прочие причины, связанные с нарушением правил устройства и эксплуатации электрооборудования – 62 пожара (3,9% от общего числа пожаров),  погиб 1 человек (5,9% от общего числа погибших), травмирован 1 человек (3,2% от общего числа получивших травмы). Прямой материальный ущерб от пожаров по этой причине отсутствует.</w:t>
      </w:r>
    </w:p>
    <w:p w:rsidR="006345F4" w:rsidRPr="00A076AD" w:rsidRDefault="006345F4" w:rsidP="006345F4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 xml:space="preserve">Неосторожность при сжигании мусора, травы </w:t>
      </w:r>
      <w:r w:rsidR="00B57DB3" w:rsidRPr="00A076AD">
        <w:rPr>
          <w:color w:val="000000" w:themeColor="text1"/>
          <w:sz w:val="28"/>
          <w:szCs w:val="28"/>
        </w:rPr>
        <w:t>и иных изделий (материалов) – 62 пожара</w:t>
      </w:r>
      <w:r w:rsidRPr="00A076AD">
        <w:rPr>
          <w:color w:val="000000" w:themeColor="text1"/>
          <w:sz w:val="28"/>
          <w:szCs w:val="28"/>
        </w:rPr>
        <w:t xml:space="preserve"> (3,9% от общего числа пожаров). Прямой материальный ущерб от пожаров по этой причи</w:t>
      </w:r>
      <w:r w:rsidR="00682725" w:rsidRPr="00A076AD">
        <w:rPr>
          <w:color w:val="000000" w:themeColor="text1"/>
          <w:sz w:val="28"/>
          <w:szCs w:val="28"/>
        </w:rPr>
        <w:t>не составил 203 215 рублей (13</w:t>
      </w:r>
      <w:r w:rsidRPr="00A076AD">
        <w:rPr>
          <w:color w:val="000000" w:themeColor="text1"/>
          <w:sz w:val="28"/>
          <w:szCs w:val="28"/>
        </w:rPr>
        <w:t>% от общего ущерба).</w:t>
      </w:r>
    </w:p>
    <w:p w:rsidR="00141DD0" w:rsidRPr="00A076AD" w:rsidRDefault="00935014" w:rsidP="00141DD0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Неисправность систем, механизмов и узлов трансп</w:t>
      </w:r>
      <w:r w:rsidR="00682725" w:rsidRPr="00A076AD">
        <w:rPr>
          <w:color w:val="000000" w:themeColor="text1"/>
          <w:sz w:val="28"/>
          <w:szCs w:val="28"/>
        </w:rPr>
        <w:t>ортного средства – 31</w:t>
      </w:r>
      <w:r w:rsidR="002E34F3" w:rsidRPr="00A076AD">
        <w:rPr>
          <w:color w:val="000000" w:themeColor="text1"/>
          <w:sz w:val="28"/>
          <w:szCs w:val="28"/>
        </w:rPr>
        <w:t xml:space="preserve"> пожар (</w:t>
      </w:r>
      <w:r w:rsidR="00682725" w:rsidRPr="00A076AD">
        <w:rPr>
          <w:color w:val="000000" w:themeColor="text1"/>
          <w:sz w:val="28"/>
          <w:szCs w:val="28"/>
        </w:rPr>
        <w:t>2</w:t>
      </w:r>
      <w:r w:rsidRPr="00A076AD">
        <w:rPr>
          <w:color w:val="000000" w:themeColor="text1"/>
          <w:sz w:val="28"/>
          <w:szCs w:val="28"/>
        </w:rPr>
        <w:t>% от общего числа пожаров</w:t>
      </w:r>
      <w:r w:rsidR="00141DD0" w:rsidRPr="00A076AD">
        <w:rPr>
          <w:color w:val="000000" w:themeColor="text1"/>
          <w:sz w:val="28"/>
          <w:szCs w:val="28"/>
        </w:rPr>
        <w:t>), травмирован 1 человек (</w:t>
      </w:r>
      <w:r w:rsidR="00664CDC" w:rsidRPr="00A076AD">
        <w:rPr>
          <w:color w:val="000000" w:themeColor="text1"/>
          <w:sz w:val="28"/>
          <w:szCs w:val="28"/>
        </w:rPr>
        <w:t>3</w:t>
      </w:r>
      <w:r w:rsidR="00682725" w:rsidRPr="00A076AD">
        <w:rPr>
          <w:color w:val="000000" w:themeColor="text1"/>
          <w:sz w:val="28"/>
          <w:szCs w:val="28"/>
        </w:rPr>
        <w:t>,2</w:t>
      </w:r>
      <w:r w:rsidR="00141DD0" w:rsidRPr="00A076AD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721E32" w:rsidRPr="00A076AD" w:rsidRDefault="00721E32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Нарушение правил технической эксп</w:t>
      </w:r>
      <w:r w:rsidR="00A22B5C" w:rsidRPr="00A076AD">
        <w:rPr>
          <w:color w:val="000000" w:themeColor="text1"/>
          <w:sz w:val="28"/>
          <w:szCs w:val="28"/>
        </w:rPr>
        <w:t>луатации электрооборудования – 14</w:t>
      </w:r>
      <w:r w:rsidRPr="00A076AD">
        <w:rPr>
          <w:color w:val="000000" w:themeColor="text1"/>
          <w:sz w:val="28"/>
          <w:szCs w:val="28"/>
        </w:rPr>
        <w:t xml:space="preserve"> пожар</w:t>
      </w:r>
      <w:r w:rsidR="00A54708" w:rsidRPr="00A076AD">
        <w:rPr>
          <w:color w:val="000000" w:themeColor="text1"/>
          <w:sz w:val="28"/>
          <w:szCs w:val="28"/>
        </w:rPr>
        <w:t>ов</w:t>
      </w:r>
      <w:r w:rsidRPr="00A076AD">
        <w:rPr>
          <w:color w:val="000000" w:themeColor="text1"/>
          <w:sz w:val="28"/>
          <w:szCs w:val="28"/>
        </w:rPr>
        <w:t xml:space="preserve"> (</w:t>
      </w:r>
      <w:r w:rsidR="005642BB" w:rsidRPr="00A076AD">
        <w:rPr>
          <w:color w:val="000000" w:themeColor="text1"/>
          <w:sz w:val="28"/>
          <w:szCs w:val="28"/>
        </w:rPr>
        <w:t>0</w:t>
      </w:r>
      <w:r w:rsidRPr="00A076AD">
        <w:rPr>
          <w:color w:val="000000" w:themeColor="text1"/>
          <w:sz w:val="28"/>
          <w:szCs w:val="28"/>
        </w:rPr>
        <w:t>,</w:t>
      </w:r>
      <w:r w:rsidR="00A22B5C" w:rsidRPr="00A076AD">
        <w:rPr>
          <w:color w:val="000000" w:themeColor="text1"/>
          <w:sz w:val="28"/>
          <w:szCs w:val="28"/>
        </w:rPr>
        <w:t>9</w:t>
      </w:r>
      <w:r w:rsidRPr="00A076AD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721E32" w:rsidRPr="00A076AD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>Неправильное устро</w:t>
      </w:r>
      <w:r w:rsidR="00682725" w:rsidRPr="00A076AD">
        <w:rPr>
          <w:color w:val="000000" w:themeColor="text1"/>
          <w:sz w:val="28"/>
          <w:szCs w:val="28"/>
        </w:rPr>
        <w:t>йство или неисправность печи – 10</w:t>
      </w:r>
      <w:r w:rsidR="00A54708" w:rsidRPr="00A076AD">
        <w:rPr>
          <w:color w:val="000000" w:themeColor="text1"/>
          <w:sz w:val="28"/>
          <w:szCs w:val="28"/>
        </w:rPr>
        <w:t xml:space="preserve"> пожаров</w:t>
      </w:r>
      <w:r w:rsidRPr="00A076AD">
        <w:rPr>
          <w:color w:val="000000" w:themeColor="text1"/>
          <w:sz w:val="28"/>
          <w:szCs w:val="28"/>
        </w:rPr>
        <w:t xml:space="preserve"> (</w:t>
      </w:r>
      <w:r w:rsidR="005642BB" w:rsidRPr="00A076AD">
        <w:rPr>
          <w:color w:val="000000" w:themeColor="text1"/>
          <w:sz w:val="28"/>
          <w:szCs w:val="28"/>
        </w:rPr>
        <w:t>0</w:t>
      </w:r>
      <w:r w:rsidRPr="00A076AD">
        <w:rPr>
          <w:color w:val="000000" w:themeColor="text1"/>
          <w:sz w:val="28"/>
          <w:szCs w:val="28"/>
        </w:rPr>
        <w:t>,</w:t>
      </w:r>
      <w:r w:rsidR="00A22B5C" w:rsidRPr="00A076AD">
        <w:rPr>
          <w:color w:val="000000" w:themeColor="text1"/>
          <w:sz w:val="28"/>
          <w:szCs w:val="28"/>
        </w:rPr>
        <w:t>6</w:t>
      </w:r>
      <w:r w:rsidRPr="00A076AD">
        <w:rPr>
          <w:color w:val="000000" w:themeColor="text1"/>
          <w:sz w:val="28"/>
          <w:szCs w:val="28"/>
        </w:rPr>
        <w:t>% от общего количества пожаров), травмирован 1 человек (</w:t>
      </w:r>
      <w:r w:rsidR="00902AF5" w:rsidRPr="00A076AD">
        <w:rPr>
          <w:color w:val="000000" w:themeColor="text1"/>
          <w:sz w:val="28"/>
          <w:szCs w:val="28"/>
        </w:rPr>
        <w:t>3</w:t>
      </w:r>
      <w:r w:rsidR="00682725" w:rsidRPr="00A076AD">
        <w:rPr>
          <w:color w:val="000000" w:themeColor="text1"/>
          <w:sz w:val="28"/>
          <w:szCs w:val="28"/>
        </w:rPr>
        <w:t>,2</w:t>
      </w:r>
      <w:r w:rsidRPr="00A076AD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DB3C46" w:rsidRPr="00A076AD" w:rsidRDefault="006F4155" w:rsidP="006B6A3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076AD">
        <w:rPr>
          <w:color w:val="000000" w:themeColor="text1"/>
          <w:sz w:val="28"/>
          <w:szCs w:val="28"/>
        </w:rPr>
        <w:t xml:space="preserve">Другие причины – </w:t>
      </w:r>
      <w:r w:rsidR="000616A7" w:rsidRPr="00A076AD">
        <w:rPr>
          <w:color w:val="000000" w:themeColor="text1"/>
          <w:sz w:val="28"/>
          <w:szCs w:val="28"/>
        </w:rPr>
        <w:t>41 пожар</w:t>
      </w:r>
      <w:r w:rsidR="00AC03D5" w:rsidRPr="00A076AD">
        <w:rPr>
          <w:color w:val="000000" w:themeColor="text1"/>
          <w:sz w:val="28"/>
          <w:szCs w:val="28"/>
        </w:rPr>
        <w:t xml:space="preserve"> (</w:t>
      </w:r>
      <w:r w:rsidR="000616A7" w:rsidRPr="00A076AD">
        <w:rPr>
          <w:color w:val="000000" w:themeColor="text1"/>
          <w:sz w:val="28"/>
          <w:szCs w:val="28"/>
        </w:rPr>
        <w:t>2,6</w:t>
      </w:r>
      <w:r w:rsidR="00E531BB" w:rsidRPr="00A076AD">
        <w:rPr>
          <w:color w:val="000000" w:themeColor="text1"/>
          <w:sz w:val="28"/>
          <w:szCs w:val="28"/>
        </w:rPr>
        <w:t>% от общего числа пожаров)</w:t>
      </w:r>
      <w:r w:rsidR="0041114F" w:rsidRPr="00A076AD">
        <w:rPr>
          <w:color w:val="000000" w:themeColor="text1"/>
          <w:sz w:val="28"/>
          <w:szCs w:val="28"/>
        </w:rPr>
        <w:t>, погибло 3 человека (</w:t>
      </w:r>
      <w:r w:rsidR="000616A7" w:rsidRPr="00A076AD">
        <w:rPr>
          <w:color w:val="000000" w:themeColor="text1"/>
          <w:sz w:val="28"/>
          <w:szCs w:val="28"/>
        </w:rPr>
        <w:t>17</w:t>
      </w:r>
      <w:r w:rsidR="002C6DDA" w:rsidRPr="00A076AD">
        <w:rPr>
          <w:color w:val="000000" w:themeColor="text1"/>
          <w:sz w:val="28"/>
          <w:szCs w:val="28"/>
        </w:rPr>
        <w:t>,</w:t>
      </w:r>
      <w:r w:rsidR="000616A7" w:rsidRPr="00A076AD">
        <w:rPr>
          <w:color w:val="000000" w:themeColor="text1"/>
          <w:sz w:val="28"/>
          <w:szCs w:val="28"/>
        </w:rPr>
        <w:t>6</w:t>
      </w:r>
      <w:r w:rsidR="006962D2" w:rsidRPr="00A076AD">
        <w:rPr>
          <w:color w:val="000000" w:themeColor="text1"/>
          <w:sz w:val="28"/>
          <w:szCs w:val="28"/>
        </w:rPr>
        <w:t xml:space="preserve">% от общего числа погибших), травмировано </w:t>
      </w:r>
      <w:r w:rsidR="0041114F" w:rsidRPr="00A076AD">
        <w:rPr>
          <w:color w:val="000000" w:themeColor="text1"/>
          <w:sz w:val="28"/>
          <w:szCs w:val="28"/>
        </w:rPr>
        <w:t>5 человек</w:t>
      </w:r>
      <w:r w:rsidR="006962D2" w:rsidRPr="00A076AD">
        <w:rPr>
          <w:color w:val="000000" w:themeColor="text1"/>
          <w:sz w:val="28"/>
          <w:szCs w:val="28"/>
        </w:rPr>
        <w:t xml:space="preserve"> (</w:t>
      </w:r>
      <w:r w:rsidR="0041114F" w:rsidRPr="00A076AD">
        <w:rPr>
          <w:color w:val="000000" w:themeColor="text1"/>
          <w:sz w:val="28"/>
          <w:szCs w:val="28"/>
        </w:rPr>
        <w:t>1</w:t>
      </w:r>
      <w:r w:rsidR="000616A7" w:rsidRPr="00A076AD">
        <w:rPr>
          <w:color w:val="000000" w:themeColor="text1"/>
          <w:sz w:val="28"/>
          <w:szCs w:val="28"/>
        </w:rPr>
        <w:t>6</w:t>
      </w:r>
      <w:r w:rsidR="006962D2" w:rsidRPr="00A076AD">
        <w:rPr>
          <w:color w:val="000000" w:themeColor="text1"/>
          <w:sz w:val="28"/>
          <w:szCs w:val="28"/>
        </w:rPr>
        <w:t>,</w:t>
      </w:r>
      <w:r w:rsidR="006B0853" w:rsidRPr="00A076AD">
        <w:rPr>
          <w:color w:val="000000" w:themeColor="text1"/>
          <w:sz w:val="28"/>
          <w:szCs w:val="28"/>
        </w:rPr>
        <w:t>1</w:t>
      </w:r>
      <w:r w:rsidR="006962D2" w:rsidRPr="00A076AD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203A2B" w:rsidRPr="004D4044" w:rsidRDefault="00A577C0" w:rsidP="008E6B66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Динамика количества пожаров</w:t>
      </w:r>
      <w:r w:rsidR="00696236" w:rsidRPr="004D4044">
        <w:rPr>
          <w:b/>
          <w:color w:val="000000" w:themeColor="text1"/>
          <w:sz w:val="28"/>
          <w:szCs w:val="28"/>
        </w:rPr>
        <w:t xml:space="preserve"> за </w:t>
      </w:r>
      <w:r w:rsidR="00682725">
        <w:rPr>
          <w:b/>
          <w:color w:val="000000" w:themeColor="text1"/>
          <w:sz w:val="28"/>
          <w:szCs w:val="28"/>
        </w:rPr>
        <w:t>9</w:t>
      </w:r>
      <w:r w:rsidR="00AC03D5" w:rsidRPr="004D4044">
        <w:rPr>
          <w:b/>
          <w:color w:val="000000" w:themeColor="text1"/>
          <w:sz w:val="28"/>
          <w:szCs w:val="28"/>
        </w:rPr>
        <w:t xml:space="preserve"> месяцев</w:t>
      </w:r>
      <w:r w:rsidR="00E34137" w:rsidRPr="004D4044">
        <w:rPr>
          <w:b/>
          <w:color w:val="000000" w:themeColor="text1"/>
          <w:sz w:val="28"/>
          <w:szCs w:val="28"/>
        </w:rPr>
        <w:t xml:space="preserve"> 2022</w:t>
      </w:r>
      <w:r w:rsidR="00F45171" w:rsidRPr="004D4044">
        <w:rPr>
          <w:b/>
          <w:color w:val="000000" w:themeColor="text1"/>
          <w:sz w:val="28"/>
          <w:szCs w:val="28"/>
        </w:rPr>
        <w:t xml:space="preserve"> год</w:t>
      </w:r>
      <w:r w:rsidR="00BF76BE" w:rsidRPr="004D4044">
        <w:rPr>
          <w:b/>
          <w:color w:val="000000" w:themeColor="text1"/>
          <w:sz w:val="28"/>
          <w:szCs w:val="28"/>
        </w:rPr>
        <w:t>а</w:t>
      </w:r>
      <w:r w:rsidR="00203A2B" w:rsidRPr="004D4044">
        <w:rPr>
          <w:b/>
          <w:color w:val="000000" w:themeColor="text1"/>
          <w:sz w:val="28"/>
          <w:szCs w:val="28"/>
        </w:rPr>
        <w:t>,</w:t>
      </w:r>
    </w:p>
    <w:p w:rsidR="001356D4" w:rsidRPr="004D4044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t>по причинам их возникновения:</w:t>
      </w:r>
    </w:p>
    <w:p w:rsidR="001356D4" w:rsidRPr="0044658A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44658A">
        <w:rPr>
          <w:noProof/>
          <w:color w:val="000000" w:themeColor="text1"/>
        </w:rPr>
        <w:drawing>
          <wp:inline distT="0" distB="0" distL="0" distR="0" wp14:anchorId="0648C4F6" wp14:editId="30B8C525">
            <wp:extent cx="5848350" cy="5172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DD5036" w:rsidRDefault="00662D90" w:rsidP="004C04DA">
      <w:pPr>
        <w:pStyle w:val="a5"/>
        <w:ind w:firstLine="0"/>
        <w:jc w:val="center"/>
        <w:rPr>
          <w:b/>
          <w:color w:val="000000" w:themeColor="text1"/>
          <w:sz w:val="27"/>
          <w:szCs w:val="27"/>
        </w:rPr>
      </w:pPr>
      <w:r w:rsidRPr="00DD5036">
        <w:rPr>
          <w:b/>
          <w:color w:val="000000" w:themeColor="text1"/>
          <w:sz w:val="27"/>
          <w:szCs w:val="27"/>
        </w:rPr>
        <w:t>Основными ме</w:t>
      </w:r>
      <w:r w:rsidR="00391EDD" w:rsidRPr="00DD5036">
        <w:rPr>
          <w:b/>
          <w:color w:val="000000" w:themeColor="text1"/>
          <w:sz w:val="27"/>
          <w:szCs w:val="27"/>
        </w:rPr>
        <w:t xml:space="preserve">стами </w:t>
      </w:r>
      <w:r w:rsidR="00585FD6" w:rsidRPr="00DD5036">
        <w:rPr>
          <w:b/>
          <w:color w:val="000000" w:themeColor="text1"/>
          <w:sz w:val="27"/>
          <w:szCs w:val="27"/>
        </w:rPr>
        <w:t>возникновения пожаров за 9</w:t>
      </w:r>
      <w:r w:rsidR="008D4905" w:rsidRPr="00DD5036">
        <w:rPr>
          <w:b/>
          <w:color w:val="000000" w:themeColor="text1"/>
          <w:sz w:val="27"/>
          <w:szCs w:val="27"/>
        </w:rPr>
        <w:t xml:space="preserve"> месяцев</w:t>
      </w:r>
      <w:r w:rsidR="00346FBA" w:rsidRPr="00DD5036">
        <w:rPr>
          <w:b/>
          <w:color w:val="000000" w:themeColor="text1"/>
          <w:sz w:val="27"/>
          <w:szCs w:val="27"/>
        </w:rPr>
        <w:t xml:space="preserve"> 2022</w:t>
      </w:r>
      <w:r w:rsidR="00970E04" w:rsidRPr="00DD5036">
        <w:rPr>
          <w:b/>
          <w:color w:val="000000" w:themeColor="text1"/>
          <w:sz w:val="27"/>
          <w:szCs w:val="27"/>
        </w:rPr>
        <w:t xml:space="preserve"> год</w:t>
      </w:r>
      <w:r w:rsidR="00720C9F" w:rsidRPr="00DD5036">
        <w:rPr>
          <w:b/>
          <w:color w:val="000000" w:themeColor="text1"/>
          <w:sz w:val="27"/>
          <w:szCs w:val="27"/>
        </w:rPr>
        <w:t>а</w:t>
      </w:r>
      <w:r w:rsidRPr="00DD5036">
        <w:rPr>
          <w:b/>
          <w:color w:val="000000" w:themeColor="text1"/>
          <w:sz w:val="27"/>
          <w:szCs w:val="27"/>
        </w:rPr>
        <w:t xml:space="preserve"> являются:</w:t>
      </w:r>
    </w:p>
    <w:p w:rsidR="00A1751B" w:rsidRPr="00DD5036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 xml:space="preserve">Места открытого хранения веществ, материалов, сельскохозяйственные угодья и </w:t>
      </w:r>
      <w:r w:rsidR="00A74E6B" w:rsidRPr="00DD5036">
        <w:rPr>
          <w:color w:val="000000" w:themeColor="text1"/>
          <w:sz w:val="27"/>
          <w:szCs w:val="27"/>
        </w:rPr>
        <w:t xml:space="preserve">прочие </w:t>
      </w:r>
      <w:r w:rsidR="00B82C09" w:rsidRPr="00DD5036">
        <w:rPr>
          <w:color w:val="000000" w:themeColor="text1"/>
          <w:sz w:val="27"/>
          <w:szCs w:val="27"/>
        </w:rPr>
        <w:t>открытые территории – 1087</w:t>
      </w:r>
      <w:r w:rsidR="00092080" w:rsidRPr="00DD5036">
        <w:rPr>
          <w:color w:val="000000" w:themeColor="text1"/>
          <w:sz w:val="27"/>
          <w:szCs w:val="27"/>
        </w:rPr>
        <w:t xml:space="preserve"> пожаров</w:t>
      </w:r>
      <w:r w:rsidR="00A74E6B" w:rsidRPr="00DD5036">
        <w:rPr>
          <w:color w:val="000000" w:themeColor="text1"/>
          <w:sz w:val="27"/>
          <w:szCs w:val="27"/>
        </w:rPr>
        <w:t xml:space="preserve"> (6</w:t>
      </w:r>
      <w:r w:rsidR="00DD5036" w:rsidRPr="00DD5036">
        <w:rPr>
          <w:color w:val="000000" w:themeColor="text1"/>
          <w:sz w:val="27"/>
          <w:szCs w:val="27"/>
        </w:rPr>
        <w:t>8,8</w:t>
      </w:r>
      <w:r w:rsidRPr="00DD5036">
        <w:rPr>
          <w:color w:val="000000" w:themeColor="text1"/>
          <w:sz w:val="27"/>
          <w:szCs w:val="27"/>
        </w:rPr>
        <w:t>% от общего количест</w:t>
      </w:r>
      <w:r w:rsidR="008D4905" w:rsidRPr="00DD5036">
        <w:rPr>
          <w:color w:val="000000" w:themeColor="text1"/>
          <w:sz w:val="27"/>
          <w:szCs w:val="27"/>
        </w:rPr>
        <w:t>в</w:t>
      </w:r>
      <w:r w:rsidR="009177C3" w:rsidRPr="00DD5036">
        <w:rPr>
          <w:color w:val="000000" w:themeColor="text1"/>
          <w:sz w:val="27"/>
          <w:szCs w:val="27"/>
        </w:rPr>
        <w:t>а пожаров)</w:t>
      </w:r>
      <w:r w:rsidRPr="00DD5036">
        <w:rPr>
          <w:color w:val="000000" w:themeColor="text1"/>
          <w:sz w:val="27"/>
          <w:szCs w:val="27"/>
        </w:rPr>
        <w:t>. Прямой материальн</w:t>
      </w:r>
      <w:r w:rsidR="00092080" w:rsidRPr="00DD5036">
        <w:rPr>
          <w:color w:val="000000" w:themeColor="text1"/>
          <w:sz w:val="27"/>
          <w:szCs w:val="27"/>
        </w:rPr>
        <w:t xml:space="preserve">ый ущерб от пожаров </w:t>
      </w:r>
      <w:r w:rsidR="00B82C09" w:rsidRPr="00DD5036">
        <w:rPr>
          <w:color w:val="000000" w:themeColor="text1"/>
          <w:sz w:val="27"/>
          <w:szCs w:val="27"/>
        </w:rPr>
        <w:t>составил 830</w:t>
      </w:r>
      <w:r w:rsidRPr="00DD5036">
        <w:rPr>
          <w:color w:val="000000" w:themeColor="text1"/>
          <w:sz w:val="27"/>
          <w:szCs w:val="27"/>
        </w:rPr>
        <w:t xml:space="preserve"> </w:t>
      </w:r>
      <w:r w:rsidR="00B82C09" w:rsidRPr="00DD5036">
        <w:rPr>
          <w:color w:val="000000" w:themeColor="text1"/>
          <w:sz w:val="27"/>
          <w:szCs w:val="27"/>
        </w:rPr>
        <w:t>6</w:t>
      </w:r>
      <w:r w:rsidRPr="00DD5036">
        <w:rPr>
          <w:color w:val="000000" w:themeColor="text1"/>
          <w:sz w:val="27"/>
          <w:szCs w:val="27"/>
        </w:rPr>
        <w:t>00 рублей (</w:t>
      </w:r>
      <w:r w:rsidR="00B82C09" w:rsidRPr="00DD5036">
        <w:rPr>
          <w:color w:val="000000" w:themeColor="text1"/>
          <w:sz w:val="27"/>
          <w:szCs w:val="27"/>
        </w:rPr>
        <w:t>53</w:t>
      </w:r>
      <w:r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2</w:t>
      </w:r>
      <w:r w:rsidRPr="00DD5036">
        <w:rPr>
          <w:color w:val="000000" w:themeColor="text1"/>
          <w:sz w:val="27"/>
          <w:szCs w:val="27"/>
        </w:rPr>
        <w:t>% от общего ущерба).</w:t>
      </w:r>
    </w:p>
    <w:p w:rsidR="00DB0E02" w:rsidRPr="00DD5036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Здания жилого назна</w:t>
      </w:r>
      <w:r w:rsidR="00346FBA" w:rsidRPr="00DD5036">
        <w:rPr>
          <w:color w:val="000000" w:themeColor="text1"/>
          <w:sz w:val="27"/>
          <w:szCs w:val="27"/>
        </w:rPr>
        <w:t xml:space="preserve">чения и надворные </w:t>
      </w:r>
      <w:r w:rsidR="00415179" w:rsidRPr="00DD5036">
        <w:rPr>
          <w:color w:val="000000" w:themeColor="text1"/>
          <w:sz w:val="27"/>
          <w:szCs w:val="27"/>
        </w:rPr>
        <w:t xml:space="preserve">постройки – </w:t>
      </w:r>
      <w:r w:rsidR="00B82C09" w:rsidRPr="00DD5036">
        <w:rPr>
          <w:color w:val="000000" w:themeColor="text1"/>
          <w:sz w:val="27"/>
          <w:szCs w:val="27"/>
        </w:rPr>
        <w:t>320 пожаров</w:t>
      </w:r>
      <w:r w:rsidRPr="00DD5036">
        <w:rPr>
          <w:color w:val="000000" w:themeColor="text1"/>
          <w:sz w:val="27"/>
          <w:szCs w:val="27"/>
        </w:rPr>
        <w:t xml:space="preserve"> (</w:t>
      </w:r>
      <w:r w:rsidR="00F0232E" w:rsidRPr="00DD5036">
        <w:rPr>
          <w:color w:val="000000" w:themeColor="text1"/>
          <w:sz w:val="27"/>
          <w:szCs w:val="27"/>
        </w:rPr>
        <w:t>2</w:t>
      </w:r>
      <w:r w:rsidR="00FF7FAA" w:rsidRPr="00DD5036">
        <w:rPr>
          <w:color w:val="000000" w:themeColor="text1"/>
          <w:sz w:val="27"/>
          <w:szCs w:val="27"/>
        </w:rPr>
        <w:t>0</w:t>
      </w:r>
      <w:r w:rsidR="009177C3" w:rsidRPr="00DD5036">
        <w:rPr>
          <w:color w:val="000000" w:themeColor="text1"/>
          <w:sz w:val="27"/>
          <w:szCs w:val="27"/>
        </w:rPr>
        <w:t>,</w:t>
      </w:r>
      <w:r w:rsidR="00DD5036" w:rsidRPr="00DD5036">
        <w:rPr>
          <w:color w:val="000000" w:themeColor="text1"/>
          <w:sz w:val="27"/>
          <w:szCs w:val="27"/>
        </w:rPr>
        <w:t>2</w:t>
      </w:r>
      <w:r w:rsidRPr="00DD5036">
        <w:rPr>
          <w:color w:val="000000" w:themeColor="text1"/>
          <w:sz w:val="27"/>
          <w:szCs w:val="27"/>
        </w:rPr>
        <w:t>% от общег</w:t>
      </w:r>
      <w:r w:rsidR="00600988" w:rsidRPr="00DD5036">
        <w:rPr>
          <w:color w:val="000000" w:themeColor="text1"/>
          <w:sz w:val="27"/>
          <w:szCs w:val="27"/>
        </w:rPr>
        <w:t xml:space="preserve">о количества </w:t>
      </w:r>
      <w:r w:rsidR="001366CC" w:rsidRPr="00DD5036">
        <w:rPr>
          <w:color w:val="000000" w:themeColor="text1"/>
          <w:sz w:val="27"/>
          <w:szCs w:val="27"/>
        </w:rPr>
        <w:t>пожаров),</w:t>
      </w:r>
      <w:r w:rsidR="00B82C09" w:rsidRPr="00DD5036">
        <w:rPr>
          <w:color w:val="000000" w:themeColor="text1"/>
          <w:sz w:val="27"/>
          <w:szCs w:val="27"/>
        </w:rPr>
        <w:t xml:space="preserve"> погибло 15</w:t>
      </w:r>
      <w:r w:rsidR="00A1751B" w:rsidRPr="00DD5036">
        <w:rPr>
          <w:color w:val="000000" w:themeColor="text1"/>
          <w:sz w:val="27"/>
          <w:szCs w:val="27"/>
        </w:rPr>
        <w:t xml:space="preserve"> человек</w:t>
      </w:r>
      <w:r w:rsidR="007E16C1" w:rsidRPr="00DD5036">
        <w:rPr>
          <w:color w:val="000000" w:themeColor="text1"/>
          <w:sz w:val="27"/>
          <w:szCs w:val="27"/>
        </w:rPr>
        <w:t xml:space="preserve"> (</w:t>
      </w:r>
      <w:r w:rsidR="009177C3" w:rsidRPr="00DD5036">
        <w:rPr>
          <w:color w:val="000000" w:themeColor="text1"/>
          <w:sz w:val="27"/>
          <w:szCs w:val="27"/>
        </w:rPr>
        <w:t>8</w:t>
      </w:r>
      <w:r w:rsidR="00B82C09" w:rsidRPr="00DD5036">
        <w:rPr>
          <w:color w:val="000000" w:themeColor="text1"/>
          <w:sz w:val="27"/>
          <w:szCs w:val="27"/>
        </w:rPr>
        <w:t>8</w:t>
      </w:r>
      <w:r w:rsidR="009177C3"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2</w:t>
      </w:r>
      <w:r w:rsidRPr="00DD5036">
        <w:rPr>
          <w:color w:val="000000" w:themeColor="text1"/>
          <w:sz w:val="27"/>
          <w:szCs w:val="27"/>
        </w:rPr>
        <w:t>% от общего количества</w:t>
      </w:r>
      <w:r w:rsidR="007E16C1" w:rsidRPr="00DD5036">
        <w:rPr>
          <w:color w:val="000000" w:themeColor="text1"/>
          <w:sz w:val="27"/>
          <w:szCs w:val="27"/>
        </w:rPr>
        <w:t xml:space="preserve"> пожаров)</w:t>
      </w:r>
      <w:r w:rsidR="00600988" w:rsidRPr="00DD5036">
        <w:rPr>
          <w:color w:val="000000" w:themeColor="text1"/>
          <w:sz w:val="27"/>
          <w:szCs w:val="27"/>
        </w:rPr>
        <w:t xml:space="preserve">, </w:t>
      </w:r>
      <w:r w:rsidR="00B82C09" w:rsidRPr="00DD5036">
        <w:rPr>
          <w:color w:val="000000" w:themeColor="text1"/>
          <w:sz w:val="27"/>
          <w:szCs w:val="27"/>
        </w:rPr>
        <w:t>травмировано 27</w:t>
      </w:r>
      <w:r w:rsidR="00600988" w:rsidRPr="00DD5036">
        <w:rPr>
          <w:color w:val="000000" w:themeColor="text1"/>
          <w:sz w:val="27"/>
          <w:szCs w:val="27"/>
        </w:rPr>
        <w:t xml:space="preserve"> человек</w:t>
      </w:r>
      <w:r w:rsidR="00E84040" w:rsidRPr="00DD5036">
        <w:rPr>
          <w:color w:val="000000" w:themeColor="text1"/>
          <w:sz w:val="27"/>
          <w:szCs w:val="27"/>
        </w:rPr>
        <w:t xml:space="preserve"> (</w:t>
      </w:r>
      <w:r w:rsidR="001366CC" w:rsidRPr="00DD5036">
        <w:rPr>
          <w:color w:val="000000" w:themeColor="text1"/>
          <w:sz w:val="27"/>
          <w:szCs w:val="27"/>
        </w:rPr>
        <w:t>8</w:t>
      </w:r>
      <w:r w:rsidR="00FF7FAA" w:rsidRPr="00DD5036">
        <w:rPr>
          <w:color w:val="000000" w:themeColor="text1"/>
          <w:sz w:val="27"/>
          <w:szCs w:val="27"/>
        </w:rPr>
        <w:t>7</w:t>
      </w:r>
      <w:r w:rsidR="00F0232E"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1</w:t>
      </w:r>
      <w:r w:rsidR="00600988" w:rsidRPr="00DD5036">
        <w:rPr>
          <w:color w:val="000000" w:themeColor="text1"/>
          <w:sz w:val="27"/>
          <w:szCs w:val="27"/>
        </w:rPr>
        <w:t>% от общего числа получивших травмы).</w:t>
      </w:r>
      <w:r w:rsidRPr="00DD5036">
        <w:rPr>
          <w:color w:val="000000" w:themeColor="text1"/>
          <w:sz w:val="27"/>
          <w:szCs w:val="27"/>
        </w:rPr>
        <w:t xml:space="preserve"> </w:t>
      </w:r>
      <w:r w:rsidR="007E16C1" w:rsidRPr="00DD5036">
        <w:rPr>
          <w:color w:val="000000" w:themeColor="text1"/>
          <w:sz w:val="27"/>
          <w:szCs w:val="27"/>
        </w:rPr>
        <w:t>Прямой материальн</w:t>
      </w:r>
      <w:r w:rsidR="00DB0E02" w:rsidRPr="00DD5036">
        <w:rPr>
          <w:color w:val="000000" w:themeColor="text1"/>
          <w:sz w:val="27"/>
          <w:szCs w:val="27"/>
        </w:rPr>
        <w:t>ый ущерб от пожаров по этой прич</w:t>
      </w:r>
      <w:r w:rsidR="00F0232E" w:rsidRPr="00DD5036">
        <w:rPr>
          <w:color w:val="000000" w:themeColor="text1"/>
          <w:sz w:val="27"/>
          <w:szCs w:val="27"/>
        </w:rPr>
        <w:t>ине составил 144</w:t>
      </w:r>
      <w:r w:rsidR="00DB0E02" w:rsidRPr="00DD5036">
        <w:rPr>
          <w:color w:val="000000" w:themeColor="text1"/>
          <w:sz w:val="27"/>
          <w:szCs w:val="27"/>
        </w:rPr>
        <w:t> 723 рубля (</w:t>
      </w:r>
      <w:r w:rsidR="00FF7FAA" w:rsidRPr="00DD5036">
        <w:rPr>
          <w:color w:val="000000" w:themeColor="text1"/>
          <w:sz w:val="27"/>
          <w:szCs w:val="27"/>
        </w:rPr>
        <w:t>9</w:t>
      </w:r>
      <w:r w:rsidR="00DB0E02"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3</w:t>
      </w:r>
      <w:r w:rsidR="00DB0E02" w:rsidRPr="00DD5036">
        <w:rPr>
          <w:color w:val="000000" w:themeColor="text1"/>
          <w:sz w:val="27"/>
          <w:szCs w:val="27"/>
        </w:rPr>
        <w:t>% от общего ущерба).</w:t>
      </w:r>
    </w:p>
    <w:p w:rsidR="0044658A" w:rsidRPr="00DD5036" w:rsidRDefault="008D4905" w:rsidP="0044658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Транспортные средства –</w:t>
      </w:r>
      <w:r w:rsidR="00B82C09" w:rsidRPr="00DD5036">
        <w:rPr>
          <w:color w:val="000000" w:themeColor="text1"/>
          <w:sz w:val="27"/>
          <w:szCs w:val="27"/>
        </w:rPr>
        <w:t xml:space="preserve"> 7</w:t>
      </w:r>
      <w:r w:rsidR="00215571" w:rsidRPr="00DD5036">
        <w:rPr>
          <w:color w:val="000000" w:themeColor="text1"/>
          <w:sz w:val="27"/>
          <w:szCs w:val="27"/>
        </w:rPr>
        <w:t>2 пожара</w:t>
      </w:r>
      <w:r w:rsidR="009177C3" w:rsidRPr="00DD5036">
        <w:rPr>
          <w:color w:val="000000" w:themeColor="text1"/>
          <w:sz w:val="27"/>
          <w:szCs w:val="27"/>
        </w:rPr>
        <w:t xml:space="preserve"> (4</w:t>
      </w:r>
      <w:r w:rsidR="00B82C09" w:rsidRPr="00DD5036">
        <w:rPr>
          <w:color w:val="000000" w:themeColor="text1"/>
          <w:sz w:val="27"/>
          <w:szCs w:val="27"/>
        </w:rPr>
        <w:t>,6</w:t>
      </w:r>
      <w:r w:rsidRPr="00DD5036">
        <w:rPr>
          <w:color w:val="000000" w:themeColor="text1"/>
          <w:sz w:val="27"/>
          <w:szCs w:val="27"/>
        </w:rPr>
        <w:t>% от общего количества пожаров)</w:t>
      </w:r>
      <w:r w:rsidR="00F0232E" w:rsidRPr="00DD5036">
        <w:rPr>
          <w:color w:val="000000" w:themeColor="text1"/>
          <w:sz w:val="27"/>
          <w:szCs w:val="27"/>
        </w:rPr>
        <w:t>, травмировано 2 человека (</w:t>
      </w:r>
      <w:r w:rsidR="00215571" w:rsidRPr="00DD5036">
        <w:rPr>
          <w:color w:val="000000" w:themeColor="text1"/>
          <w:sz w:val="27"/>
          <w:szCs w:val="27"/>
        </w:rPr>
        <w:t>6</w:t>
      </w:r>
      <w:r w:rsidR="00B82C09" w:rsidRPr="00DD5036">
        <w:rPr>
          <w:color w:val="000000" w:themeColor="text1"/>
          <w:sz w:val="27"/>
          <w:szCs w:val="27"/>
        </w:rPr>
        <w:t>,5</w:t>
      </w:r>
      <w:r w:rsidR="00F0232E" w:rsidRPr="00DD5036">
        <w:rPr>
          <w:color w:val="000000" w:themeColor="text1"/>
          <w:sz w:val="27"/>
          <w:szCs w:val="27"/>
        </w:rPr>
        <w:t xml:space="preserve">% от общего числа получивших травмы). </w:t>
      </w:r>
      <w:r w:rsidR="0044658A" w:rsidRPr="00DD5036">
        <w:rPr>
          <w:color w:val="000000" w:themeColor="text1"/>
          <w:sz w:val="27"/>
          <w:szCs w:val="27"/>
        </w:rPr>
        <w:t>Прямой материальный ущерб от пожаров составил 203 215 рублей (</w:t>
      </w:r>
      <w:r w:rsidR="00FF7FAA" w:rsidRPr="00DD5036">
        <w:rPr>
          <w:color w:val="000000" w:themeColor="text1"/>
          <w:sz w:val="27"/>
          <w:szCs w:val="27"/>
        </w:rPr>
        <w:t>13</w:t>
      </w:r>
      <w:r w:rsidR="0044658A" w:rsidRPr="00DD5036">
        <w:rPr>
          <w:color w:val="000000" w:themeColor="text1"/>
          <w:sz w:val="27"/>
          <w:szCs w:val="27"/>
        </w:rPr>
        <w:t>% от общего ущерба).</w:t>
      </w:r>
    </w:p>
    <w:p w:rsidR="00A1751B" w:rsidRPr="00DD5036" w:rsidRDefault="00FF7FAA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Другие объекты пожара – 42</w:t>
      </w:r>
      <w:r w:rsidR="003337E2" w:rsidRPr="00DD5036">
        <w:rPr>
          <w:color w:val="000000" w:themeColor="text1"/>
          <w:sz w:val="27"/>
          <w:szCs w:val="27"/>
        </w:rPr>
        <w:t xml:space="preserve"> пожара</w:t>
      </w:r>
      <w:r w:rsidR="00F0232E" w:rsidRPr="00DD5036">
        <w:rPr>
          <w:color w:val="000000" w:themeColor="text1"/>
          <w:sz w:val="27"/>
          <w:szCs w:val="27"/>
        </w:rPr>
        <w:t xml:space="preserve"> (</w:t>
      </w:r>
      <w:r w:rsidRPr="00DD5036">
        <w:rPr>
          <w:color w:val="000000" w:themeColor="text1"/>
          <w:sz w:val="27"/>
          <w:szCs w:val="27"/>
        </w:rPr>
        <w:t>2</w:t>
      </w:r>
      <w:r w:rsidR="00F0232E"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7</w:t>
      </w:r>
      <w:r w:rsidR="00A1751B"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DD5036" w:rsidRDefault="008D4905" w:rsidP="008D490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Здания, сооружения для хранения автомобилей и других колесных транспорт</w:t>
      </w:r>
      <w:r w:rsidR="003337E2" w:rsidRPr="00DD5036">
        <w:rPr>
          <w:color w:val="000000" w:themeColor="text1"/>
          <w:sz w:val="27"/>
          <w:szCs w:val="27"/>
        </w:rPr>
        <w:t>ных средств – 13</w:t>
      </w:r>
      <w:r w:rsidRPr="00DD5036">
        <w:rPr>
          <w:color w:val="000000" w:themeColor="text1"/>
          <w:sz w:val="27"/>
          <w:szCs w:val="27"/>
        </w:rPr>
        <w:t xml:space="preserve"> пожар</w:t>
      </w:r>
      <w:r w:rsidR="00F0232E" w:rsidRPr="00DD5036">
        <w:rPr>
          <w:color w:val="000000" w:themeColor="text1"/>
          <w:sz w:val="27"/>
          <w:szCs w:val="27"/>
        </w:rPr>
        <w:t>ов</w:t>
      </w:r>
      <w:r w:rsidRPr="00DD5036">
        <w:rPr>
          <w:color w:val="000000" w:themeColor="text1"/>
          <w:sz w:val="27"/>
          <w:szCs w:val="27"/>
        </w:rPr>
        <w:t xml:space="preserve"> (</w:t>
      </w:r>
      <w:r w:rsidR="00B82C09" w:rsidRPr="00DD5036">
        <w:rPr>
          <w:color w:val="000000" w:themeColor="text1"/>
          <w:sz w:val="27"/>
          <w:szCs w:val="27"/>
        </w:rPr>
        <w:t>0,8</w:t>
      </w:r>
      <w:r w:rsidRPr="00DD5036">
        <w:rPr>
          <w:color w:val="000000" w:themeColor="text1"/>
          <w:sz w:val="27"/>
          <w:szCs w:val="27"/>
        </w:rPr>
        <w:t>% от общего количества пожаров), погиб 1 человек (</w:t>
      </w:r>
      <w:r w:rsidR="00B82C09" w:rsidRPr="00DD5036">
        <w:rPr>
          <w:color w:val="000000" w:themeColor="text1"/>
          <w:sz w:val="27"/>
          <w:szCs w:val="27"/>
        </w:rPr>
        <w:t>5</w:t>
      </w:r>
      <w:r w:rsidR="0041424B" w:rsidRPr="00DD5036">
        <w:rPr>
          <w:color w:val="000000" w:themeColor="text1"/>
          <w:sz w:val="27"/>
          <w:szCs w:val="27"/>
        </w:rPr>
        <w:t>,</w:t>
      </w:r>
      <w:r w:rsidR="00B82C09" w:rsidRPr="00DD5036">
        <w:rPr>
          <w:color w:val="000000" w:themeColor="text1"/>
          <w:sz w:val="27"/>
          <w:szCs w:val="27"/>
        </w:rPr>
        <w:t>9</w:t>
      </w:r>
      <w:r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6019C7" w:rsidRPr="00DD5036" w:rsidRDefault="006019C7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lastRenderedPageBreak/>
        <w:t>Здания, сооружения и по</w:t>
      </w:r>
      <w:r w:rsidR="00BA00F5" w:rsidRPr="00DD5036">
        <w:rPr>
          <w:color w:val="000000" w:themeColor="text1"/>
          <w:sz w:val="27"/>
          <w:szCs w:val="27"/>
        </w:rPr>
        <w:t xml:space="preserve">мещения предприятий торговли </w:t>
      </w:r>
      <w:r w:rsidR="003337E2" w:rsidRPr="00DD5036">
        <w:rPr>
          <w:color w:val="000000" w:themeColor="text1"/>
          <w:sz w:val="27"/>
          <w:szCs w:val="27"/>
        </w:rPr>
        <w:t>– 11</w:t>
      </w:r>
      <w:r w:rsidR="00A1751B" w:rsidRPr="00DD5036">
        <w:rPr>
          <w:color w:val="000000" w:themeColor="text1"/>
          <w:sz w:val="27"/>
          <w:szCs w:val="27"/>
        </w:rPr>
        <w:t xml:space="preserve"> пожаров</w:t>
      </w:r>
      <w:r w:rsidRPr="00DD5036">
        <w:rPr>
          <w:color w:val="000000" w:themeColor="text1"/>
          <w:sz w:val="27"/>
          <w:szCs w:val="27"/>
        </w:rPr>
        <w:t xml:space="preserve"> (</w:t>
      </w:r>
      <w:r w:rsidR="003337E2" w:rsidRPr="00DD5036">
        <w:rPr>
          <w:color w:val="000000" w:themeColor="text1"/>
          <w:sz w:val="27"/>
          <w:szCs w:val="27"/>
        </w:rPr>
        <w:t>0,7</w:t>
      </w:r>
      <w:r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6019C7" w:rsidRPr="00DD5036" w:rsidRDefault="00CB6B7C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 xml:space="preserve">Здания производственного назначения – </w:t>
      </w:r>
      <w:r w:rsidR="003337E2" w:rsidRPr="00DD5036">
        <w:rPr>
          <w:color w:val="000000" w:themeColor="text1"/>
          <w:sz w:val="27"/>
          <w:szCs w:val="27"/>
        </w:rPr>
        <w:t>9</w:t>
      </w:r>
      <w:r w:rsidRPr="00DD5036">
        <w:rPr>
          <w:color w:val="000000" w:themeColor="text1"/>
          <w:sz w:val="27"/>
          <w:szCs w:val="27"/>
        </w:rPr>
        <w:t xml:space="preserve"> пожар</w:t>
      </w:r>
      <w:r w:rsidR="00A1751B" w:rsidRPr="00DD5036">
        <w:rPr>
          <w:color w:val="000000" w:themeColor="text1"/>
          <w:sz w:val="27"/>
          <w:szCs w:val="27"/>
        </w:rPr>
        <w:t>ов</w:t>
      </w:r>
      <w:r w:rsidR="00BA00F5" w:rsidRPr="00DD5036">
        <w:rPr>
          <w:color w:val="000000" w:themeColor="text1"/>
          <w:sz w:val="27"/>
          <w:szCs w:val="27"/>
        </w:rPr>
        <w:t xml:space="preserve"> (</w:t>
      </w:r>
      <w:r w:rsidR="00A1751B" w:rsidRPr="00DD5036">
        <w:rPr>
          <w:color w:val="000000" w:themeColor="text1"/>
          <w:sz w:val="27"/>
          <w:szCs w:val="27"/>
        </w:rPr>
        <w:t>0</w:t>
      </w:r>
      <w:r w:rsidR="00BA00F5" w:rsidRPr="00DD5036">
        <w:rPr>
          <w:color w:val="000000" w:themeColor="text1"/>
          <w:sz w:val="27"/>
          <w:szCs w:val="27"/>
        </w:rPr>
        <w:t>,</w:t>
      </w:r>
      <w:r w:rsidR="00CF3F90" w:rsidRPr="00DD5036">
        <w:rPr>
          <w:color w:val="000000" w:themeColor="text1"/>
          <w:sz w:val="27"/>
          <w:szCs w:val="27"/>
        </w:rPr>
        <w:t>6</w:t>
      </w:r>
      <w:r w:rsidRPr="00DD5036">
        <w:rPr>
          <w:color w:val="000000" w:themeColor="text1"/>
          <w:sz w:val="27"/>
          <w:szCs w:val="27"/>
        </w:rPr>
        <w:t>% от общего количества пожаров)</w:t>
      </w:r>
      <w:r w:rsidR="00A1751B" w:rsidRPr="00DD5036">
        <w:rPr>
          <w:color w:val="000000" w:themeColor="text1"/>
          <w:sz w:val="27"/>
          <w:szCs w:val="27"/>
        </w:rPr>
        <w:t>, погиб 1 человек (</w:t>
      </w:r>
      <w:r w:rsidR="00C61214" w:rsidRPr="00DD5036">
        <w:rPr>
          <w:color w:val="000000" w:themeColor="text1"/>
          <w:sz w:val="27"/>
          <w:szCs w:val="27"/>
        </w:rPr>
        <w:t>5</w:t>
      </w:r>
      <w:r w:rsidR="00CF3F90" w:rsidRPr="00DD5036">
        <w:rPr>
          <w:color w:val="000000" w:themeColor="text1"/>
          <w:sz w:val="27"/>
          <w:szCs w:val="27"/>
        </w:rPr>
        <w:t>,</w:t>
      </w:r>
      <w:r w:rsidR="00C61214" w:rsidRPr="00DD5036">
        <w:rPr>
          <w:color w:val="000000" w:themeColor="text1"/>
          <w:sz w:val="27"/>
          <w:szCs w:val="27"/>
        </w:rPr>
        <w:t>9</w:t>
      </w:r>
      <w:r w:rsidR="00A1751B" w:rsidRPr="00DD5036">
        <w:rPr>
          <w:color w:val="000000" w:themeColor="text1"/>
          <w:sz w:val="27"/>
          <w:szCs w:val="27"/>
        </w:rPr>
        <w:t>% от общего количества пожаров).</w:t>
      </w:r>
      <w:r w:rsidRPr="00DD5036">
        <w:rPr>
          <w:color w:val="000000" w:themeColor="text1"/>
          <w:sz w:val="27"/>
          <w:szCs w:val="27"/>
        </w:rPr>
        <w:t xml:space="preserve"> Прямой материальный ущерб от пожаров отсутствует.</w:t>
      </w:r>
    </w:p>
    <w:p w:rsidR="00B447BE" w:rsidRPr="00DD5036" w:rsidRDefault="00BA00F5" w:rsidP="00B447B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Складские здания, сооруж</w:t>
      </w:r>
      <w:r w:rsidR="00072C8E" w:rsidRPr="00DD5036">
        <w:rPr>
          <w:color w:val="000000" w:themeColor="text1"/>
          <w:sz w:val="27"/>
          <w:szCs w:val="27"/>
        </w:rPr>
        <w:t xml:space="preserve">ения – </w:t>
      </w:r>
      <w:r w:rsidR="00B447BE" w:rsidRPr="00DD5036">
        <w:rPr>
          <w:color w:val="000000" w:themeColor="text1"/>
          <w:sz w:val="27"/>
          <w:szCs w:val="27"/>
        </w:rPr>
        <w:t>9</w:t>
      </w:r>
      <w:r w:rsidR="00F0232E" w:rsidRPr="00DD5036">
        <w:rPr>
          <w:color w:val="000000" w:themeColor="text1"/>
          <w:sz w:val="27"/>
          <w:szCs w:val="27"/>
        </w:rPr>
        <w:t xml:space="preserve"> пожаров</w:t>
      </w:r>
      <w:r w:rsidRPr="00DD5036">
        <w:rPr>
          <w:color w:val="000000" w:themeColor="text1"/>
          <w:sz w:val="27"/>
          <w:szCs w:val="27"/>
        </w:rPr>
        <w:t xml:space="preserve"> (</w:t>
      </w:r>
      <w:r w:rsidR="005A7201" w:rsidRPr="00DD5036">
        <w:rPr>
          <w:color w:val="000000" w:themeColor="text1"/>
          <w:sz w:val="27"/>
          <w:szCs w:val="27"/>
        </w:rPr>
        <w:t>0</w:t>
      </w:r>
      <w:r w:rsidR="00E84040" w:rsidRPr="00DD5036">
        <w:rPr>
          <w:color w:val="000000" w:themeColor="text1"/>
          <w:sz w:val="27"/>
          <w:szCs w:val="27"/>
        </w:rPr>
        <w:t>,</w:t>
      </w:r>
      <w:r w:rsidR="00B447BE" w:rsidRPr="00DD5036">
        <w:rPr>
          <w:color w:val="000000" w:themeColor="text1"/>
          <w:sz w:val="27"/>
          <w:szCs w:val="27"/>
        </w:rPr>
        <w:t>6</w:t>
      </w:r>
      <w:r w:rsidR="00E84040" w:rsidRPr="00DD5036">
        <w:rPr>
          <w:color w:val="000000" w:themeColor="text1"/>
          <w:sz w:val="27"/>
          <w:szCs w:val="27"/>
        </w:rPr>
        <w:t>% от общего количества пожаров), травмирован 1 человек (</w:t>
      </w:r>
      <w:r w:rsidR="00CF3F90" w:rsidRPr="00DD5036">
        <w:rPr>
          <w:color w:val="000000" w:themeColor="text1"/>
          <w:sz w:val="27"/>
          <w:szCs w:val="27"/>
        </w:rPr>
        <w:t>3</w:t>
      </w:r>
      <w:r w:rsidR="00C61214" w:rsidRPr="00DD5036">
        <w:rPr>
          <w:color w:val="000000" w:themeColor="text1"/>
          <w:sz w:val="27"/>
          <w:szCs w:val="27"/>
        </w:rPr>
        <w:t>,2</w:t>
      </w:r>
      <w:r w:rsidR="00E84040" w:rsidRPr="00DD5036">
        <w:rPr>
          <w:color w:val="000000" w:themeColor="text1"/>
          <w:sz w:val="27"/>
          <w:szCs w:val="27"/>
        </w:rPr>
        <w:t xml:space="preserve">% от общего числа получивших травмы). </w:t>
      </w:r>
      <w:r w:rsidR="00B447BE" w:rsidRPr="00DD5036">
        <w:rPr>
          <w:color w:val="000000" w:themeColor="text1"/>
          <w:sz w:val="27"/>
          <w:szCs w:val="27"/>
        </w:rPr>
        <w:t>Прямой материальный ущерб от пож</w:t>
      </w:r>
      <w:r w:rsidR="00C61214" w:rsidRPr="00DD5036">
        <w:rPr>
          <w:color w:val="000000" w:themeColor="text1"/>
          <w:sz w:val="27"/>
          <w:szCs w:val="27"/>
        </w:rPr>
        <w:t>аров составил 382 950 рублей (24,5</w:t>
      </w:r>
      <w:r w:rsidR="00B447BE" w:rsidRPr="00DD5036">
        <w:rPr>
          <w:color w:val="000000" w:themeColor="text1"/>
          <w:sz w:val="27"/>
          <w:szCs w:val="27"/>
        </w:rPr>
        <w:t>% от общего ущерба).</w:t>
      </w:r>
    </w:p>
    <w:p w:rsidR="005A7201" w:rsidRPr="00DD5036" w:rsidRDefault="005A7201" w:rsidP="005A7201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Сооружения, установки промышле</w:t>
      </w:r>
      <w:r w:rsidR="00C61214" w:rsidRPr="00DD5036">
        <w:rPr>
          <w:color w:val="000000" w:themeColor="text1"/>
          <w:sz w:val="27"/>
          <w:szCs w:val="27"/>
        </w:rPr>
        <w:t>нного назначения – 6</w:t>
      </w:r>
      <w:r w:rsidR="00817128" w:rsidRPr="00DD5036">
        <w:rPr>
          <w:color w:val="000000" w:themeColor="text1"/>
          <w:sz w:val="27"/>
          <w:szCs w:val="27"/>
        </w:rPr>
        <w:t xml:space="preserve"> пожаров</w:t>
      </w:r>
      <w:r w:rsidR="007A3268" w:rsidRPr="00DD5036">
        <w:rPr>
          <w:color w:val="000000" w:themeColor="text1"/>
          <w:sz w:val="27"/>
          <w:szCs w:val="27"/>
        </w:rPr>
        <w:t xml:space="preserve"> (0,4</w:t>
      </w:r>
      <w:r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5A7201" w:rsidRPr="00DD5036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Здания, помещения серви</w:t>
      </w:r>
      <w:r w:rsidR="009037F8" w:rsidRPr="00DD5036">
        <w:rPr>
          <w:color w:val="000000" w:themeColor="text1"/>
          <w:sz w:val="27"/>
          <w:szCs w:val="27"/>
        </w:rPr>
        <w:t>сного обслуживания населения – 3</w:t>
      </w:r>
      <w:r w:rsidR="00CD6738" w:rsidRPr="00DD5036">
        <w:rPr>
          <w:color w:val="000000" w:themeColor="text1"/>
          <w:sz w:val="27"/>
          <w:szCs w:val="27"/>
        </w:rPr>
        <w:t xml:space="preserve"> пожара (0,2</w:t>
      </w:r>
      <w:r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DD5036" w:rsidRDefault="00CD6738" w:rsidP="008D4905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Административные здания – 3</w:t>
      </w:r>
      <w:r w:rsidR="008D4905" w:rsidRPr="00DD5036">
        <w:rPr>
          <w:color w:val="000000" w:themeColor="text1"/>
          <w:sz w:val="27"/>
          <w:szCs w:val="27"/>
        </w:rPr>
        <w:t xml:space="preserve"> пожар</w:t>
      </w:r>
      <w:r w:rsidR="009037F8" w:rsidRPr="00DD5036">
        <w:rPr>
          <w:color w:val="000000" w:themeColor="text1"/>
          <w:sz w:val="27"/>
          <w:szCs w:val="27"/>
        </w:rPr>
        <w:t>а</w:t>
      </w:r>
      <w:r w:rsidR="008D4905" w:rsidRPr="00DD5036">
        <w:rPr>
          <w:color w:val="000000" w:themeColor="text1"/>
          <w:sz w:val="27"/>
          <w:szCs w:val="27"/>
        </w:rPr>
        <w:t xml:space="preserve"> (0,</w:t>
      </w:r>
      <w:r w:rsidR="00072C8E" w:rsidRPr="00DD5036">
        <w:rPr>
          <w:color w:val="000000" w:themeColor="text1"/>
          <w:sz w:val="27"/>
          <w:szCs w:val="27"/>
        </w:rPr>
        <w:t>2</w:t>
      </w:r>
      <w:r w:rsidR="008D4905"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17128" w:rsidRPr="00DD5036" w:rsidRDefault="00817128" w:rsidP="00817128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>Здания, помещения учебно-воспитательного назначения – 2 пожара (0,1% от общего количества пожаров), травмирован 1 человек (3</w:t>
      </w:r>
      <w:r w:rsidR="00C61214" w:rsidRPr="00DD5036">
        <w:rPr>
          <w:color w:val="000000" w:themeColor="text1"/>
          <w:sz w:val="27"/>
          <w:szCs w:val="27"/>
        </w:rPr>
        <w:t>,2</w:t>
      </w:r>
      <w:r w:rsidRPr="00DD5036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отсутствует.</w:t>
      </w:r>
    </w:p>
    <w:p w:rsidR="00E84040" w:rsidRPr="00DD5036" w:rsidRDefault="00E84040" w:rsidP="00CB6B7C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DD5036">
        <w:rPr>
          <w:color w:val="000000" w:themeColor="text1"/>
          <w:sz w:val="27"/>
          <w:szCs w:val="27"/>
        </w:rPr>
        <w:t xml:space="preserve">Строящиеся (реконструируемые) здания (сооружения) </w:t>
      </w:r>
      <w:r w:rsidR="008E6B66" w:rsidRPr="00DD5036">
        <w:rPr>
          <w:color w:val="000000" w:themeColor="text1"/>
          <w:sz w:val="27"/>
          <w:szCs w:val="27"/>
        </w:rPr>
        <w:t>–</w:t>
      </w:r>
      <w:r w:rsidRPr="00DD5036">
        <w:rPr>
          <w:color w:val="000000" w:themeColor="text1"/>
          <w:sz w:val="27"/>
          <w:szCs w:val="27"/>
        </w:rPr>
        <w:t xml:space="preserve"> </w:t>
      </w:r>
      <w:r w:rsidR="00C61214" w:rsidRPr="00DD5036">
        <w:rPr>
          <w:color w:val="000000" w:themeColor="text1"/>
          <w:sz w:val="27"/>
          <w:szCs w:val="27"/>
        </w:rPr>
        <w:t>1 пожар (0,06</w:t>
      </w:r>
      <w:r w:rsidR="008E6B66" w:rsidRPr="00DD5036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DD5036" w:rsidRDefault="008D4905" w:rsidP="0068394C">
      <w:pPr>
        <w:pStyle w:val="a5"/>
        <w:tabs>
          <w:tab w:val="left" w:pos="1134"/>
        </w:tabs>
        <w:spacing w:before="60" w:after="0"/>
        <w:ind w:firstLine="0"/>
        <w:rPr>
          <w:b/>
          <w:color w:val="000000" w:themeColor="text1"/>
          <w:sz w:val="16"/>
          <w:szCs w:val="16"/>
        </w:rPr>
      </w:pPr>
    </w:p>
    <w:p w:rsidR="0068394C" w:rsidRPr="004D4044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4D4044">
        <w:rPr>
          <w:b/>
          <w:color w:val="000000" w:themeColor="text1"/>
          <w:sz w:val="27"/>
          <w:szCs w:val="27"/>
        </w:rPr>
        <w:t>Динамика количества пож</w:t>
      </w:r>
      <w:r w:rsidR="007A5E1C" w:rsidRPr="004D4044">
        <w:rPr>
          <w:b/>
          <w:color w:val="000000" w:themeColor="text1"/>
          <w:sz w:val="27"/>
          <w:szCs w:val="27"/>
        </w:rPr>
        <w:t xml:space="preserve">аров за </w:t>
      </w:r>
      <w:r w:rsidR="00C61214">
        <w:rPr>
          <w:b/>
          <w:color w:val="000000" w:themeColor="text1"/>
          <w:sz w:val="27"/>
          <w:szCs w:val="27"/>
        </w:rPr>
        <w:t>9</w:t>
      </w:r>
      <w:r w:rsidR="009037F8" w:rsidRPr="004D4044">
        <w:rPr>
          <w:b/>
          <w:color w:val="000000" w:themeColor="text1"/>
          <w:sz w:val="27"/>
          <w:szCs w:val="27"/>
        </w:rPr>
        <w:t xml:space="preserve"> месяцев</w:t>
      </w:r>
      <w:r w:rsidR="00CE7AD9" w:rsidRPr="004D4044">
        <w:rPr>
          <w:b/>
          <w:color w:val="000000" w:themeColor="text1"/>
          <w:sz w:val="27"/>
          <w:szCs w:val="27"/>
        </w:rPr>
        <w:t xml:space="preserve"> 2022</w:t>
      </w:r>
      <w:r w:rsidR="000437B6" w:rsidRPr="004D4044">
        <w:rPr>
          <w:b/>
          <w:color w:val="000000" w:themeColor="text1"/>
          <w:sz w:val="27"/>
          <w:szCs w:val="27"/>
        </w:rPr>
        <w:t xml:space="preserve"> год</w:t>
      </w:r>
      <w:r w:rsidR="00C702D2" w:rsidRPr="004D4044">
        <w:rPr>
          <w:b/>
          <w:color w:val="000000" w:themeColor="text1"/>
          <w:sz w:val="27"/>
          <w:szCs w:val="27"/>
        </w:rPr>
        <w:t>а</w:t>
      </w:r>
      <w:r w:rsidRPr="004D4044">
        <w:rPr>
          <w:b/>
          <w:color w:val="000000" w:themeColor="text1"/>
          <w:sz w:val="27"/>
          <w:szCs w:val="27"/>
        </w:rPr>
        <w:t>,</w:t>
      </w:r>
      <w:r w:rsidR="005A7201" w:rsidRPr="004D4044">
        <w:rPr>
          <w:b/>
          <w:color w:val="000000" w:themeColor="text1"/>
          <w:sz w:val="27"/>
          <w:szCs w:val="27"/>
        </w:rPr>
        <w:t xml:space="preserve"> </w:t>
      </w:r>
    </w:p>
    <w:p w:rsidR="00203A2B" w:rsidRPr="004D4044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4D4044">
        <w:rPr>
          <w:b/>
          <w:color w:val="000000" w:themeColor="text1"/>
          <w:sz w:val="27"/>
          <w:szCs w:val="27"/>
        </w:rPr>
        <w:t>по местам их возникновения:</w:t>
      </w:r>
    </w:p>
    <w:p w:rsidR="00C564CF" w:rsidRPr="0042462B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</w:rPr>
        <w:drawing>
          <wp:inline distT="0" distB="0" distL="0" distR="0" wp14:anchorId="1A091090" wp14:editId="68CD24E6">
            <wp:extent cx="6362700" cy="4686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4D4044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D4044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880766" w:rsidRPr="004D4044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C61214">
        <w:rPr>
          <w:b/>
          <w:color w:val="000000" w:themeColor="text1"/>
          <w:sz w:val="26"/>
          <w:szCs w:val="26"/>
        </w:rPr>
        <w:t>9</w:t>
      </w:r>
      <w:r w:rsidR="0068394C" w:rsidRPr="004D4044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D4044">
        <w:rPr>
          <w:b/>
          <w:color w:val="000000" w:themeColor="text1"/>
          <w:sz w:val="26"/>
          <w:szCs w:val="26"/>
        </w:rPr>
        <w:t xml:space="preserve"> 2022</w:t>
      </w:r>
      <w:r w:rsidRPr="004D4044">
        <w:rPr>
          <w:b/>
          <w:color w:val="000000" w:themeColor="text1"/>
          <w:sz w:val="26"/>
          <w:szCs w:val="26"/>
        </w:rPr>
        <w:t xml:space="preserve"> года по ра</w:t>
      </w:r>
      <w:r w:rsidR="00880766" w:rsidRPr="004D4044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D4044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42462B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47D09B58" wp14:editId="28E4670C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4D4044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D4044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4D4044">
        <w:rPr>
          <w:b/>
          <w:color w:val="000000" w:themeColor="text1"/>
          <w:sz w:val="26"/>
          <w:szCs w:val="26"/>
        </w:rPr>
        <w:t>травмированными людьми</w:t>
      </w:r>
      <w:r w:rsidR="00880766" w:rsidRPr="004D4044">
        <w:rPr>
          <w:b/>
          <w:color w:val="000000" w:themeColor="text1"/>
          <w:sz w:val="26"/>
          <w:szCs w:val="26"/>
        </w:rPr>
        <w:t xml:space="preserve"> на пожарах за </w:t>
      </w:r>
      <w:r w:rsidR="00DD5036">
        <w:rPr>
          <w:b/>
          <w:color w:val="000000" w:themeColor="text1"/>
          <w:sz w:val="26"/>
          <w:szCs w:val="26"/>
        </w:rPr>
        <w:t>9</w:t>
      </w:r>
      <w:r w:rsidR="0068394C" w:rsidRPr="004D4044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D4044">
        <w:rPr>
          <w:b/>
          <w:color w:val="000000" w:themeColor="text1"/>
          <w:sz w:val="26"/>
          <w:szCs w:val="26"/>
        </w:rPr>
        <w:t xml:space="preserve"> 2022</w:t>
      </w:r>
      <w:r w:rsidRPr="004D4044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4D4044">
        <w:rPr>
          <w:b/>
          <w:color w:val="000000" w:themeColor="text1"/>
          <w:sz w:val="26"/>
          <w:szCs w:val="26"/>
        </w:rPr>
        <w:t>а</w:t>
      </w:r>
      <w:r w:rsidR="00880766" w:rsidRPr="004D4044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D4044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42462B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24EF63BF" wp14:editId="0ED26BA9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42462B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42462B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42462B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42462B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42462B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42462B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42462B" w:rsidRDefault="008A2A12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42462B">
        <w:rPr>
          <w:color w:val="000000" w:themeColor="text1"/>
          <w:sz w:val="26"/>
          <w:szCs w:val="26"/>
        </w:rPr>
        <w:t xml:space="preserve"> </w:t>
      </w:r>
      <w:r w:rsidR="005E0773" w:rsidRPr="0042462B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42462B">
        <w:rPr>
          <w:color w:val="000000" w:themeColor="text1"/>
          <w:sz w:val="26"/>
          <w:szCs w:val="26"/>
          <w:u w:val="single"/>
        </w:rPr>
        <w:t>реком</w:t>
      </w:r>
      <w:r w:rsidR="00C15B3B" w:rsidRPr="0042462B">
        <w:rPr>
          <w:color w:val="000000" w:themeColor="text1"/>
          <w:sz w:val="26"/>
          <w:szCs w:val="26"/>
          <w:u w:val="single"/>
        </w:rPr>
        <w:t>е</w:t>
      </w:r>
      <w:r w:rsidR="004D0685" w:rsidRPr="0042462B">
        <w:rPr>
          <w:color w:val="000000" w:themeColor="text1"/>
          <w:sz w:val="26"/>
          <w:szCs w:val="26"/>
          <w:u w:val="single"/>
        </w:rPr>
        <w:t>ндует</w:t>
      </w:r>
      <w:r w:rsidR="009A31D7" w:rsidRPr="0042462B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42462B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42462B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42462B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42462B">
        <w:rPr>
          <w:b/>
          <w:color w:val="000000" w:themeColor="text1"/>
          <w:sz w:val="26"/>
          <w:szCs w:val="26"/>
        </w:rPr>
        <w:t>:</w:t>
      </w:r>
    </w:p>
    <w:p w:rsidR="009242AC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84362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 мерах пожарной безопасности в быту и о действиях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84362">
        <w:rPr>
          <w:color w:val="000000" w:themeColor="text1"/>
          <w:sz w:val="26"/>
          <w:szCs w:val="26"/>
        </w:rPr>
        <w:t>.</w:t>
      </w:r>
    </w:p>
    <w:p w:rsidR="006556B6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84362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84362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84362" w:rsidRDefault="00A16903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 отдела </w:t>
      </w:r>
      <w:r w:rsidR="00611FD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84362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FE7C51" w:rsidRPr="00584362" w:rsidRDefault="00611FD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Волгограда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proofErr w:type="spellStart"/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p w:rsidR="006556B6" w:rsidRPr="00584362" w:rsidRDefault="006556B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556B6" w:rsidRPr="00584362" w:rsidSect="00843D10">
      <w:headerReference w:type="default" r:id="rId14"/>
      <w:footerReference w:type="default" r:id="rId15"/>
      <w:pgSz w:w="11906" w:h="16838"/>
      <w:pgMar w:top="567" w:right="425" w:bottom="426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1B" w:rsidRDefault="009F3D1B">
      <w:r>
        <w:separator/>
      </w:r>
    </w:p>
  </w:endnote>
  <w:endnote w:type="continuationSeparator" w:id="0">
    <w:p w:rsidR="009F3D1B" w:rsidRDefault="009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E61768">
      <w:rPr>
        <w:sz w:val="20"/>
        <w:szCs w:val="20"/>
      </w:rPr>
      <w:t>9</w:t>
    </w:r>
    <w:r w:rsidR="001471A9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FC529B">
      <w:rPr>
        <w:sz w:val="20"/>
        <w:szCs w:val="20"/>
      </w:rPr>
      <w:t>22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1B" w:rsidRDefault="009F3D1B">
      <w:r>
        <w:separator/>
      </w:r>
    </w:p>
  </w:footnote>
  <w:footnote w:type="continuationSeparator" w:id="0">
    <w:p w:rsidR="009F3D1B" w:rsidRDefault="009F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6F84"/>
    <w:multiLevelType w:val="hybridMultilevel"/>
    <w:tmpl w:val="CAB0802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2ED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72A5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B04"/>
    <w:multiLevelType w:val="hybridMultilevel"/>
    <w:tmpl w:val="2E7C963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1A0E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16A7"/>
    <w:rsid w:val="000635F1"/>
    <w:rsid w:val="00063DD4"/>
    <w:rsid w:val="0006411B"/>
    <w:rsid w:val="000643E6"/>
    <w:rsid w:val="0007120D"/>
    <w:rsid w:val="000713B6"/>
    <w:rsid w:val="00071DEC"/>
    <w:rsid w:val="00072832"/>
    <w:rsid w:val="00072C8E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080"/>
    <w:rsid w:val="000922D2"/>
    <w:rsid w:val="0009424D"/>
    <w:rsid w:val="00094349"/>
    <w:rsid w:val="00094746"/>
    <w:rsid w:val="0009502C"/>
    <w:rsid w:val="000951F1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3832"/>
    <w:rsid w:val="000B5A31"/>
    <w:rsid w:val="000B5F8A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0186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6CC"/>
    <w:rsid w:val="0013694B"/>
    <w:rsid w:val="00137968"/>
    <w:rsid w:val="00140C3C"/>
    <w:rsid w:val="00141DD0"/>
    <w:rsid w:val="00142525"/>
    <w:rsid w:val="001454E4"/>
    <w:rsid w:val="001466F7"/>
    <w:rsid w:val="00146A59"/>
    <w:rsid w:val="001471A9"/>
    <w:rsid w:val="0014794F"/>
    <w:rsid w:val="00147994"/>
    <w:rsid w:val="001505B5"/>
    <w:rsid w:val="00150932"/>
    <w:rsid w:val="00150B02"/>
    <w:rsid w:val="00151220"/>
    <w:rsid w:val="001512DA"/>
    <w:rsid w:val="00151B78"/>
    <w:rsid w:val="0015352A"/>
    <w:rsid w:val="00155593"/>
    <w:rsid w:val="001555F0"/>
    <w:rsid w:val="00156526"/>
    <w:rsid w:val="0015666C"/>
    <w:rsid w:val="001568B3"/>
    <w:rsid w:val="001569A6"/>
    <w:rsid w:val="001572D9"/>
    <w:rsid w:val="00157595"/>
    <w:rsid w:val="00157C29"/>
    <w:rsid w:val="00162D9C"/>
    <w:rsid w:val="0016332F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18C2"/>
    <w:rsid w:val="00191B5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299"/>
    <w:rsid w:val="001C3F9B"/>
    <w:rsid w:val="001C494A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4A9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5571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3EF"/>
    <w:rsid w:val="002306CB"/>
    <w:rsid w:val="0023114F"/>
    <w:rsid w:val="00231B28"/>
    <w:rsid w:val="00232A2D"/>
    <w:rsid w:val="00233F83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0D89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8E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6DDA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F3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034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3F5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4D0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37E2"/>
    <w:rsid w:val="003356EA"/>
    <w:rsid w:val="003362D1"/>
    <w:rsid w:val="003366C9"/>
    <w:rsid w:val="00336E94"/>
    <w:rsid w:val="003407FF"/>
    <w:rsid w:val="003408A5"/>
    <w:rsid w:val="003416A8"/>
    <w:rsid w:val="003417A3"/>
    <w:rsid w:val="003432BD"/>
    <w:rsid w:val="003437C5"/>
    <w:rsid w:val="00343EB4"/>
    <w:rsid w:val="00345CA4"/>
    <w:rsid w:val="00346FBA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7C7"/>
    <w:rsid w:val="00375CAE"/>
    <w:rsid w:val="00375F5E"/>
    <w:rsid w:val="003779D2"/>
    <w:rsid w:val="0038096C"/>
    <w:rsid w:val="00381912"/>
    <w:rsid w:val="00381AF3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B0C52"/>
    <w:rsid w:val="003B1114"/>
    <w:rsid w:val="003B1782"/>
    <w:rsid w:val="003B23FD"/>
    <w:rsid w:val="003B4444"/>
    <w:rsid w:val="003B5907"/>
    <w:rsid w:val="003C0909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54C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14F"/>
    <w:rsid w:val="004116ED"/>
    <w:rsid w:val="004127C8"/>
    <w:rsid w:val="00412B5E"/>
    <w:rsid w:val="0041424B"/>
    <w:rsid w:val="004147F2"/>
    <w:rsid w:val="00415179"/>
    <w:rsid w:val="004157F9"/>
    <w:rsid w:val="00416676"/>
    <w:rsid w:val="004166BC"/>
    <w:rsid w:val="00416C78"/>
    <w:rsid w:val="004171BD"/>
    <w:rsid w:val="00420027"/>
    <w:rsid w:val="004200F7"/>
    <w:rsid w:val="0042109A"/>
    <w:rsid w:val="004219B4"/>
    <w:rsid w:val="004222FB"/>
    <w:rsid w:val="00422FE4"/>
    <w:rsid w:val="0042462B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58A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672CF"/>
    <w:rsid w:val="00470030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855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2374"/>
    <w:rsid w:val="004940DB"/>
    <w:rsid w:val="00494955"/>
    <w:rsid w:val="00496FCD"/>
    <w:rsid w:val="0049760E"/>
    <w:rsid w:val="004976F6"/>
    <w:rsid w:val="004A068F"/>
    <w:rsid w:val="004A1EED"/>
    <w:rsid w:val="004A32EA"/>
    <w:rsid w:val="004A4177"/>
    <w:rsid w:val="004A4D54"/>
    <w:rsid w:val="004A5F04"/>
    <w:rsid w:val="004A6301"/>
    <w:rsid w:val="004A7A25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59B8"/>
    <w:rsid w:val="004C6740"/>
    <w:rsid w:val="004D0685"/>
    <w:rsid w:val="004D0B10"/>
    <w:rsid w:val="004D0DED"/>
    <w:rsid w:val="004D0E69"/>
    <w:rsid w:val="004D14F8"/>
    <w:rsid w:val="004D1951"/>
    <w:rsid w:val="004D21C3"/>
    <w:rsid w:val="004D3185"/>
    <w:rsid w:val="004D4044"/>
    <w:rsid w:val="004D41F7"/>
    <w:rsid w:val="004D46EE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982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2BB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1DEE"/>
    <w:rsid w:val="0058371F"/>
    <w:rsid w:val="00583C2E"/>
    <w:rsid w:val="00584362"/>
    <w:rsid w:val="00585049"/>
    <w:rsid w:val="005851CE"/>
    <w:rsid w:val="00585FD6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763"/>
    <w:rsid w:val="00596C9A"/>
    <w:rsid w:val="00597CFB"/>
    <w:rsid w:val="005A1FA3"/>
    <w:rsid w:val="005A1FF4"/>
    <w:rsid w:val="005A300E"/>
    <w:rsid w:val="005A3B60"/>
    <w:rsid w:val="005A3F22"/>
    <w:rsid w:val="005A40C0"/>
    <w:rsid w:val="005A4C72"/>
    <w:rsid w:val="005A5248"/>
    <w:rsid w:val="005A7201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AFC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418"/>
    <w:rsid w:val="005F7C9A"/>
    <w:rsid w:val="00600988"/>
    <w:rsid w:val="00600AD6"/>
    <w:rsid w:val="00601064"/>
    <w:rsid w:val="00601219"/>
    <w:rsid w:val="00601296"/>
    <w:rsid w:val="00601886"/>
    <w:rsid w:val="006019C7"/>
    <w:rsid w:val="00602BDB"/>
    <w:rsid w:val="00604264"/>
    <w:rsid w:val="006058C9"/>
    <w:rsid w:val="00610C3C"/>
    <w:rsid w:val="00611254"/>
    <w:rsid w:val="006119BF"/>
    <w:rsid w:val="00611FD6"/>
    <w:rsid w:val="00612098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5F4"/>
    <w:rsid w:val="00634810"/>
    <w:rsid w:val="00634926"/>
    <w:rsid w:val="0063518B"/>
    <w:rsid w:val="0063587D"/>
    <w:rsid w:val="00635D11"/>
    <w:rsid w:val="006366A3"/>
    <w:rsid w:val="00636DD6"/>
    <w:rsid w:val="0063737D"/>
    <w:rsid w:val="00641139"/>
    <w:rsid w:val="0064178A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4CDC"/>
    <w:rsid w:val="006663FC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725"/>
    <w:rsid w:val="00682AEE"/>
    <w:rsid w:val="0068394C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962D2"/>
    <w:rsid w:val="006A0498"/>
    <w:rsid w:val="006A0E27"/>
    <w:rsid w:val="006A1044"/>
    <w:rsid w:val="006A1092"/>
    <w:rsid w:val="006A1EA1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853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A3C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6F6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55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07A2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1E32"/>
    <w:rsid w:val="007238A0"/>
    <w:rsid w:val="00724366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46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26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E45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6C1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5F3B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4045"/>
    <w:rsid w:val="0081592E"/>
    <w:rsid w:val="00816756"/>
    <w:rsid w:val="00816768"/>
    <w:rsid w:val="0081712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5022"/>
    <w:rsid w:val="00836334"/>
    <w:rsid w:val="00836C86"/>
    <w:rsid w:val="0083752A"/>
    <w:rsid w:val="0084080B"/>
    <w:rsid w:val="00841191"/>
    <w:rsid w:val="0084122D"/>
    <w:rsid w:val="00842987"/>
    <w:rsid w:val="0084377B"/>
    <w:rsid w:val="00843D10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0766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3E83"/>
    <w:rsid w:val="00894658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1E8"/>
    <w:rsid w:val="008C75C2"/>
    <w:rsid w:val="008D09F9"/>
    <w:rsid w:val="008D2963"/>
    <w:rsid w:val="008D2AE8"/>
    <w:rsid w:val="008D3165"/>
    <w:rsid w:val="008D3A89"/>
    <w:rsid w:val="008D3D69"/>
    <w:rsid w:val="008D487C"/>
    <w:rsid w:val="008D4905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6B66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2AF5"/>
    <w:rsid w:val="009037F8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177C3"/>
    <w:rsid w:val="00920B2F"/>
    <w:rsid w:val="00920F01"/>
    <w:rsid w:val="00922559"/>
    <w:rsid w:val="00922C4D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014"/>
    <w:rsid w:val="00935F1A"/>
    <w:rsid w:val="00936D3A"/>
    <w:rsid w:val="00936DA2"/>
    <w:rsid w:val="00936F89"/>
    <w:rsid w:val="009377A3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04B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AE7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1813"/>
    <w:rsid w:val="009F20DA"/>
    <w:rsid w:val="009F2125"/>
    <w:rsid w:val="009F3D1B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76AD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51B"/>
    <w:rsid w:val="00A17942"/>
    <w:rsid w:val="00A179D8"/>
    <w:rsid w:val="00A2113C"/>
    <w:rsid w:val="00A21F0E"/>
    <w:rsid w:val="00A2234B"/>
    <w:rsid w:val="00A225A6"/>
    <w:rsid w:val="00A22B5C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708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7DB"/>
    <w:rsid w:val="00A71E0B"/>
    <w:rsid w:val="00A72416"/>
    <w:rsid w:val="00A72588"/>
    <w:rsid w:val="00A72CFE"/>
    <w:rsid w:val="00A72E87"/>
    <w:rsid w:val="00A73B77"/>
    <w:rsid w:val="00A7466F"/>
    <w:rsid w:val="00A74D41"/>
    <w:rsid w:val="00A74E6B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152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3D5"/>
    <w:rsid w:val="00AC0550"/>
    <w:rsid w:val="00AC11C1"/>
    <w:rsid w:val="00AC3FFA"/>
    <w:rsid w:val="00AC43E4"/>
    <w:rsid w:val="00AC5259"/>
    <w:rsid w:val="00AD062A"/>
    <w:rsid w:val="00AD091C"/>
    <w:rsid w:val="00AD0E76"/>
    <w:rsid w:val="00AD12E3"/>
    <w:rsid w:val="00AD13BB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6F4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F51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4E89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47BE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57DB3"/>
    <w:rsid w:val="00B60019"/>
    <w:rsid w:val="00B600AE"/>
    <w:rsid w:val="00B61E95"/>
    <w:rsid w:val="00B61EED"/>
    <w:rsid w:val="00B63301"/>
    <w:rsid w:val="00B634F8"/>
    <w:rsid w:val="00B6430F"/>
    <w:rsid w:val="00B64E60"/>
    <w:rsid w:val="00B655A0"/>
    <w:rsid w:val="00B661C6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161"/>
    <w:rsid w:val="00B8135E"/>
    <w:rsid w:val="00B81899"/>
    <w:rsid w:val="00B82357"/>
    <w:rsid w:val="00B8274D"/>
    <w:rsid w:val="00B82C09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97D1E"/>
    <w:rsid w:val="00BA00F5"/>
    <w:rsid w:val="00BA1463"/>
    <w:rsid w:val="00BA216B"/>
    <w:rsid w:val="00BA292B"/>
    <w:rsid w:val="00BA299D"/>
    <w:rsid w:val="00BA312C"/>
    <w:rsid w:val="00BA3C87"/>
    <w:rsid w:val="00BA429F"/>
    <w:rsid w:val="00BA5095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5F6"/>
    <w:rsid w:val="00BC4A63"/>
    <w:rsid w:val="00BC4D71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D6F51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03D5"/>
    <w:rsid w:val="00C22872"/>
    <w:rsid w:val="00C23341"/>
    <w:rsid w:val="00C2350B"/>
    <w:rsid w:val="00C24379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4E45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214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81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7C"/>
    <w:rsid w:val="00CB6B99"/>
    <w:rsid w:val="00CC012D"/>
    <w:rsid w:val="00CC0E57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0841"/>
    <w:rsid w:val="00CD29A5"/>
    <w:rsid w:val="00CD6738"/>
    <w:rsid w:val="00CD7B68"/>
    <w:rsid w:val="00CD7DAE"/>
    <w:rsid w:val="00CE0623"/>
    <w:rsid w:val="00CE08B1"/>
    <w:rsid w:val="00CE0E81"/>
    <w:rsid w:val="00CE5549"/>
    <w:rsid w:val="00CE6818"/>
    <w:rsid w:val="00CE690E"/>
    <w:rsid w:val="00CE74C8"/>
    <w:rsid w:val="00CE7AD9"/>
    <w:rsid w:val="00CF19F1"/>
    <w:rsid w:val="00CF244C"/>
    <w:rsid w:val="00CF306B"/>
    <w:rsid w:val="00CF3F90"/>
    <w:rsid w:val="00CF519E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307E"/>
    <w:rsid w:val="00D672C1"/>
    <w:rsid w:val="00D67B3B"/>
    <w:rsid w:val="00D67D5F"/>
    <w:rsid w:val="00D7027F"/>
    <w:rsid w:val="00D7109B"/>
    <w:rsid w:val="00D7179C"/>
    <w:rsid w:val="00D71933"/>
    <w:rsid w:val="00D71D32"/>
    <w:rsid w:val="00D72683"/>
    <w:rsid w:val="00D72697"/>
    <w:rsid w:val="00D72886"/>
    <w:rsid w:val="00D734D5"/>
    <w:rsid w:val="00D73E61"/>
    <w:rsid w:val="00D75671"/>
    <w:rsid w:val="00D757B5"/>
    <w:rsid w:val="00D75AD0"/>
    <w:rsid w:val="00D75F83"/>
    <w:rsid w:val="00D7641A"/>
    <w:rsid w:val="00D7674E"/>
    <w:rsid w:val="00D76B09"/>
    <w:rsid w:val="00D76D52"/>
    <w:rsid w:val="00D77998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046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0E02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3C46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5036"/>
    <w:rsid w:val="00DD6551"/>
    <w:rsid w:val="00DD78D5"/>
    <w:rsid w:val="00DE0055"/>
    <w:rsid w:val="00DE0222"/>
    <w:rsid w:val="00DE0B85"/>
    <w:rsid w:val="00DE19C6"/>
    <w:rsid w:val="00DE1DAC"/>
    <w:rsid w:val="00DE2BAD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583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2DD"/>
    <w:rsid w:val="00E25CD4"/>
    <w:rsid w:val="00E26B61"/>
    <w:rsid w:val="00E26D1A"/>
    <w:rsid w:val="00E31F79"/>
    <w:rsid w:val="00E320B3"/>
    <w:rsid w:val="00E32A75"/>
    <w:rsid w:val="00E32ADC"/>
    <w:rsid w:val="00E33AD7"/>
    <w:rsid w:val="00E3413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1BB"/>
    <w:rsid w:val="00E53742"/>
    <w:rsid w:val="00E56F18"/>
    <w:rsid w:val="00E5773C"/>
    <w:rsid w:val="00E5787A"/>
    <w:rsid w:val="00E60905"/>
    <w:rsid w:val="00E60909"/>
    <w:rsid w:val="00E61768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040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C2A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231B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32E"/>
    <w:rsid w:val="00F02797"/>
    <w:rsid w:val="00F06973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1B0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ADF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22EB"/>
    <w:rsid w:val="00FB4195"/>
    <w:rsid w:val="00FB4A29"/>
    <w:rsid w:val="00FB5703"/>
    <w:rsid w:val="00FB740C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29B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4969"/>
    <w:rsid w:val="00FF5E1D"/>
    <w:rsid w:val="00FF7F2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9254526091589E-3"/>
                  <c:y val="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211</c:v>
                </c:pt>
                <c:pt idx="2">
                  <c:v>254</c:v>
                </c:pt>
                <c:pt idx="3">
                  <c:v>160</c:v>
                </c:pt>
                <c:pt idx="4">
                  <c:v>384</c:v>
                </c:pt>
                <c:pt idx="5">
                  <c:v>259</c:v>
                </c:pt>
                <c:pt idx="6">
                  <c:v>162</c:v>
                </c:pt>
                <c:pt idx="7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100136217150067E-3"/>
                  <c:y val="-1.009286395254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17827830844268E-3"/>
                  <c:y val="-2.864583039638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</c:v>
                </c:pt>
                <c:pt idx="1">
                  <c:v>183</c:v>
                </c:pt>
                <c:pt idx="2">
                  <c:v>228</c:v>
                </c:pt>
                <c:pt idx="3">
                  <c:v>154</c:v>
                </c:pt>
                <c:pt idx="4">
                  <c:v>422</c:v>
                </c:pt>
                <c:pt idx="5">
                  <c:v>247</c:v>
                </c:pt>
                <c:pt idx="6">
                  <c:v>183</c:v>
                </c:pt>
                <c:pt idx="7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780416"/>
        <c:axId val="110781952"/>
      </c:barChart>
      <c:catAx>
        <c:axId val="11078041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0781952"/>
        <c:crosses val="autoZero"/>
        <c:auto val="1"/>
        <c:lblAlgn val="ctr"/>
        <c:lblOffset val="100"/>
        <c:noMultiLvlLbl val="0"/>
      </c:catAx>
      <c:valAx>
        <c:axId val="110781952"/>
        <c:scaling>
          <c:orientation val="minMax"/>
          <c:max val="4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78041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79</c:v>
                </c:pt>
                <c:pt idx="1">
                  <c:v>64</c:v>
                </c:pt>
                <c:pt idx="2">
                  <c:v>74</c:v>
                </c:pt>
                <c:pt idx="3">
                  <c:v>4</c:v>
                </c:pt>
                <c:pt idx="4">
                  <c:v>353</c:v>
                </c:pt>
                <c:pt idx="5">
                  <c:v>3</c:v>
                </c:pt>
                <c:pt idx="6">
                  <c:v>898</c:v>
                </c:pt>
                <c:pt idx="7">
                  <c:v>37</c:v>
                </c:pt>
                <c:pt idx="8">
                  <c:v>2</c:v>
                </c:pt>
                <c:pt idx="9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75</c:v>
                </c:pt>
                <c:pt idx="1">
                  <c:v>100</c:v>
                </c:pt>
                <c:pt idx="2">
                  <c:v>62</c:v>
                </c:pt>
                <c:pt idx="3">
                  <c:v>10</c:v>
                </c:pt>
                <c:pt idx="4">
                  <c:v>358</c:v>
                </c:pt>
                <c:pt idx="5">
                  <c:v>62</c:v>
                </c:pt>
                <c:pt idx="6">
                  <c:v>825</c:v>
                </c:pt>
                <c:pt idx="7">
                  <c:v>31</c:v>
                </c:pt>
                <c:pt idx="8">
                  <c:v>14</c:v>
                </c:pt>
                <c:pt idx="9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25120"/>
        <c:axId val="44331008"/>
      </c:barChart>
      <c:catAx>
        <c:axId val="4432512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44331008"/>
        <c:crosses val="autoZero"/>
        <c:auto val="1"/>
        <c:lblAlgn val="ctr"/>
        <c:lblOffset val="100"/>
        <c:noMultiLvlLbl val="0"/>
      </c:catAx>
      <c:valAx>
        <c:axId val="44331008"/>
        <c:scaling>
          <c:orientation val="minMax"/>
          <c:max val="9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325120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16</c:v>
                </c:pt>
                <c:pt idx="6">
                  <c:v>8</c:v>
                </c:pt>
                <c:pt idx="7">
                  <c:v>11</c:v>
                </c:pt>
                <c:pt idx="8">
                  <c:v>15</c:v>
                </c:pt>
                <c:pt idx="9">
                  <c:v>25</c:v>
                </c:pt>
                <c:pt idx="10">
                  <c:v>76</c:v>
                </c:pt>
                <c:pt idx="11">
                  <c:v>1110</c:v>
                </c:pt>
                <c:pt idx="12">
                  <c:v>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13</c:v>
                </c:pt>
                <c:pt idx="6">
                  <c:v>9</c:v>
                </c:pt>
                <c:pt idx="7">
                  <c:v>9</c:v>
                </c:pt>
                <c:pt idx="8">
                  <c:v>11</c:v>
                </c:pt>
                <c:pt idx="9">
                  <c:v>42</c:v>
                </c:pt>
                <c:pt idx="10">
                  <c:v>72</c:v>
                </c:pt>
                <c:pt idx="11">
                  <c:v>1087</c:v>
                </c:pt>
                <c:pt idx="12">
                  <c:v>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6784"/>
        <c:axId val="44648320"/>
      </c:barChart>
      <c:catAx>
        <c:axId val="4464678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44648320"/>
        <c:crosses val="autoZero"/>
        <c:auto val="1"/>
        <c:lblAlgn val="ctr"/>
        <c:lblOffset val="100"/>
        <c:noMultiLvlLbl val="0"/>
      </c:catAx>
      <c:valAx>
        <c:axId val="44648320"/>
        <c:scaling>
          <c:orientation val="minMax"/>
          <c:max val="11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646784"/>
        <c:crosses val="autoZero"/>
        <c:crossBetween val="between"/>
        <c:majorUnit val="15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5503378091367197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44662144"/>
        <c:axId val="44397696"/>
        <c:axId val="0"/>
      </c:bar3DChart>
      <c:catAx>
        <c:axId val="44662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44397696"/>
        <c:crosses val="autoZero"/>
        <c:auto val="1"/>
        <c:lblAlgn val="ctr"/>
        <c:lblOffset val="100"/>
        <c:noMultiLvlLbl val="0"/>
      </c:catAx>
      <c:valAx>
        <c:axId val="44397696"/>
        <c:scaling>
          <c:orientation val="minMax"/>
          <c:max val="8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662144"/>
        <c:crosses val="autoZero"/>
        <c:crossBetween val="between"/>
        <c:majorUnit val="2"/>
        <c:minorUnit val="2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8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44432384"/>
        <c:axId val="44434176"/>
        <c:axId val="0"/>
      </c:bar3DChart>
      <c:catAx>
        <c:axId val="44432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434176"/>
        <c:crosses val="autoZero"/>
        <c:auto val="1"/>
        <c:lblAlgn val="ctr"/>
        <c:lblOffset val="100"/>
        <c:noMultiLvlLbl val="0"/>
      </c:catAx>
      <c:valAx>
        <c:axId val="44434176"/>
        <c:scaling>
          <c:orientation val="minMax"/>
          <c:max val="14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432384"/>
        <c:crosses val="autoZero"/>
        <c:crossBetween val="between"/>
        <c:majorUnit val="2"/>
        <c:minorUnit val="2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9.8426913925478948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C62FD-310C-42BD-B7DB-8690CBCFC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E3932-46C3-4D05-A52A-7F5A2C0ABC3A}"/>
</file>

<file path=customXml/itemProps3.xml><?xml version="1.0" encoding="utf-8"?>
<ds:datastoreItem xmlns:ds="http://schemas.openxmlformats.org/officeDocument/2006/customXml" ds:itemID="{A72E766E-746C-48BD-B198-64FE127E45A3}"/>
</file>

<file path=customXml/itemProps4.xml><?xml version="1.0" encoding="utf-8"?>
<ds:datastoreItem xmlns:ds="http://schemas.openxmlformats.org/officeDocument/2006/customXml" ds:itemID="{1A80CD8A-B368-48C2-9950-57DEF4086A05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2978</TotalTime>
  <Pages>6</Pages>
  <Words>1287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subject/>
  <dc:creator>Тимошкин Константин Валерьевич</dc:creator>
  <cp:keywords/>
  <dc:description/>
  <cp:lastModifiedBy>Тимошкин Константин Валерьевич</cp:lastModifiedBy>
  <cp:revision>108</cp:revision>
  <cp:lastPrinted>2022-07-02T16:02:00Z</cp:lastPrinted>
  <dcterms:created xsi:type="dcterms:W3CDTF">2017-10-23T11:52:00Z</dcterms:created>
  <dcterms:modified xsi:type="dcterms:W3CDTF">2022-10-13T13:22:00Z</dcterms:modified>
</cp:coreProperties>
</file>