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 w:rsidR="0028561B">
        <w:rPr>
          <w:sz w:val="22"/>
          <w:szCs w:val="22"/>
        </w:rPr>
        <w:t>Боркуновой</w:t>
      </w:r>
      <w:proofErr w:type="spellEnd"/>
      <w:r w:rsidR="0028561B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28561B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101D8E">
        <w:rPr>
          <w:b/>
          <w:sz w:val="22"/>
          <w:szCs w:val="22"/>
        </w:rPr>
        <w:t>_________________(сокращенно</w:t>
      </w:r>
      <w:r w:rsidR="0028561B">
        <w:rPr>
          <w:b/>
          <w:sz w:val="22"/>
          <w:szCs w:val="22"/>
        </w:rPr>
        <w:t>)</w:t>
      </w:r>
      <w:proofErr w:type="gramStart"/>
      <w:r w:rsidR="0028561B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proofErr w:type="gramStart"/>
      <w:r w:rsidR="0028561B">
        <w:rPr>
          <w:sz w:val="22"/>
          <w:szCs w:val="22"/>
        </w:rPr>
        <w:t>от</w:t>
      </w:r>
      <w:proofErr w:type="gramEnd"/>
      <w:r w:rsidR="0028561B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28561B">
        <w:rPr>
          <w:sz w:val="22"/>
          <w:szCs w:val="22"/>
        </w:rPr>
        <w:t xml:space="preserve">подвал - 88,7 </w:t>
      </w:r>
      <w:proofErr w:type="spellStart"/>
      <w:r w:rsidR="0028561B">
        <w:rPr>
          <w:sz w:val="22"/>
          <w:szCs w:val="22"/>
        </w:rPr>
        <w:t>кв.м</w:t>
      </w:r>
      <w:proofErr w:type="spellEnd"/>
      <w:r w:rsidR="0028561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28561B">
        <w:rPr>
          <w:sz w:val="22"/>
          <w:szCs w:val="22"/>
        </w:rPr>
        <w:t xml:space="preserve"> по адресу: УЛ. ИМ. КАЛЕГАНОВА, 9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101D8E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101D8E">
        <w:rPr>
          <w:sz w:val="22"/>
          <w:szCs w:val="22"/>
        </w:rPr>
        <w:t xml:space="preserve"> </w:t>
      </w:r>
      <w:bookmarkStart w:id="12" w:name="nomsv"/>
      <w:bookmarkEnd w:id="12"/>
      <w:r w:rsidR="0028561B" w:rsidRPr="00101D8E">
        <w:rPr>
          <w:sz w:val="22"/>
          <w:szCs w:val="22"/>
        </w:rPr>
        <w:t>34АА№915642</w:t>
      </w:r>
      <w:r w:rsidR="00530BA7" w:rsidRPr="00101D8E">
        <w:rPr>
          <w:sz w:val="22"/>
          <w:szCs w:val="22"/>
        </w:rPr>
        <w:t xml:space="preserve"> </w:t>
      </w:r>
      <w:r w:rsidR="004673A3" w:rsidRPr="00101D8E">
        <w:rPr>
          <w:sz w:val="22"/>
          <w:szCs w:val="22"/>
        </w:rPr>
        <w:t xml:space="preserve">от  </w:t>
      </w:r>
      <w:bookmarkStart w:id="13" w:name="datsv"/>
      <w:bookmarkEnd w:id="13"/>
      <w:r w:rsidR="0028561B" w:rsidRPr="00101D8E">
        <w:rPr>
          <w:sz w:val="22"/>
          <w:szCs w:val="22"/>
        </w:rPr>
        <w:t>10.03.2009</w:t>
      </w:r>
      <w:bookmarkStart w:id="14" w:name="nreg"/>
      <w:bookmarkEnd w:id="14"/>
      <w:r w:rsidR="004673A3" w:rsidRPr="00101D8E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="00101D8E">
        <w:rPr>
          <w:sz w:val="22"/>
          <w:szCs w:val="22"/>
          <w:u w:val="single"/>
        </w:rPr>
        <w:t>деятельность незапрещенная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proofErr w:type="gramStart"/>
      <w:r w:rsidR="0028561B">
        <w:rPr>
          <w:sz w:val="22"/>
          <w:szCs w:val="22"/>
        </w:rPr>
        <w:t>от</w:t>
      </w:r>
      <w:proofErr w:type="gramEnd"/>
      <w:r w:rsidR="0028561B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28561B">
        <w:rPr>
          <w:snapToGrid w:val="0"/>
          <w:sz w:val="22"/>
          <w:szCs w:val="22"/>
          <w:u w:val="single"/>
        </w:rPr>
        <w:t xml:space="preserve"> в сумме руб. (</w:t>
      </w:r>
      <w:r w:rsidR="00DE59B9">
        <w:rPr>
          <w:snapToGrid w:val="0"/>
          <w:sz w:val="22"/>
          <w:szCs w:val="22"/>
          <w:u w:val="single"/>
        </w:rPr>
        <w:t xml:space="preserve">00 </w:t>
      </w:r>
      <w:r w:rsidR="0028561B">
        <w:rPr>
          <w:snapToGrid w:val="0"/>
          <w:sz w:val="22"/>
          <w:szCs w:val="22"/>
          <w:u w:val="single"/>
        </w:rPr>
        <w:t xml:space="preserve">рублей 00 коп.) в месяц  и НДС в сумме </w:t>
      </w:r>
      <w:r w:rsidR="00DE59B9">
        <w:rPr>
          <w:snapToGrid w:val="0"/>
          <w:sz w:val="22"/>
          <w:szCs w:val="22"/>
          <w:u w:val="single"/>
        </w:rPr>
        <w:t>00 руб. (00 рублей  0</w:t>
      </w:r>
      <w:r w:rsidR="0028561B">
        <w:rPr>
          <w:snapToGrid w:val="0"/>
          <w:sz w:val="22"/>
          <w:szCs w:val="22"/>
          <w:u w:val="single"/>
        </w:rPr>
        <w:t>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28561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28561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28561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="00DE59B9">
        <w:rPr>
          <w:b/>
          <w:sz w:val="22"/>
          <w:szCs w:val="22"/>
          <w:u w:val="single"/>
        </w:rPr>
        <w:t xml:space="preserve">      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4" w:name="dkon"/>
      <w:bookmarkEnd w:id="24"/>
      <w:r w:rsidR="00DE59B9">
        <w:rPr>
          <w:b/>
          <w:sz w:val="22"/>
          <w:szCs w:val="22"/>
          <w:u w:val="single"/>
        </w:rPr>
        <w:t>___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28561B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8" w:name="aradr"/>
            <w:bookmarkEnd w:id="28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28561B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DE59B9" w:rsidRDefault="001E2119" w:rsidP="00DE59B9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</w:p>
          <w:p w:rsidR="001E2119" w:rsidRPr="00984BD5" w:rsidRDefault="001E2119" w:rsidP="00DE59B9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7F6F2C" w:rsidRDefault="007F6F2C" w:rsidP="00530BA7">
      <w:pPr>
        <w:pStyle w:val="a3"/>
        <w:jc w:val="left"/>
        <w:rPr>
          <w:sz w:val="10"/>
        </w:rPr>
      </w:pPr>
    </w:p>
    <w:p w:rsidR="007F6F2C" w:rsidRDefault="007F6F2C" w:rsidP="00530BA7">
      <w:pPr>
        <w:pStyle w:val="a3"/>
        <w:jc w:val="left"/>
        <w:rPr>
          <w:sz w:val="10"/>
        </w:rPr>
      </w:pPr>
    </w:p>
    <w:p w:rsidR="007F6F2C" w:rsidRDefault="007F6F2C" w:rsidP="00530BA7">
      <w:pPr>
        <w:pStyle w:val="a3"/>
        <w:jc w:val="left"/>
        <w:rPr>
          <w:sz w:val="10"/>
        </w:rPr>
      </w:pPr>
    </w:p>
    <w:p w:rsidR="007F6F2C" w:rsidRDefault="007F6F2C" w:rsidP="00530BA7">
      <w:pPr>
        <w:pStyle w:val="a3"/>
        <w:jc w:val="left"/>
        <w:rPr>
          <w:sz w:val="10"/>
        </w:rPr>
      </w:pPr>
    </w:p>
    <w:p w:rsidR="007F6F2C" w:rsidRDefault="007F6F2C" w:rsidP="00530BA7">
      <w:pPr>
        <w:pStyle w:val="a3"/>
        <w:jc w:val="left"/>
        <w:rPr>
          <w:sz w:val="10"/>
        </w:rPr>
      </w:pPr>
    </w:p>
    <w:p w:rsidR="007F6F2C" w:rsidRDefault="007F6F2C" w:rsidP="00530BA7">
      <w:pPr>
        <w:pStyle w:val="a3"/>
        <w:jc w:val="left"/>
        <w:rPr>
          <w:sz w:val="10"/>
        </w:rPr>
      </w:pPr>
    </w:p>
    <w:p w:rsidR="007F6F2C" w:rsidRDefault="007F6F2C" w:rsidP="00530BA7">
      <w:pPr>
        <w:pStyle w:val="a3"/>
        <w:jc w:val="left"/>
        <w:rPr>
          <w:sz w:val="10"/>
        </w:rPr>
      </w:pPr>
    </w:p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Default="007F6F2C" w:rsidP="007F6F2C"/>
    <w:p w:rsidR="007F6F2C" w:rsidRDefault="007F6F2C" w:rsidP="007F6F2C"/>
    <w:p w:rsidR="007F6F2C" w:rsidRDefault="007F6F2C" w:rsidP="007F6F2C">
      <w:pPr>
        <w:tabs>
          <w:tab w:val="left" w:pos="3879"/>
        </w:tabs>
      </w:pPr>
      <w:r>
        <w:tab/>
      </w:r>
    </w:p>
    <w:p w:rsidR="007F6F2C" w:rsidRDefault="007F6F2C" w:rsidP="007F6F2C">
      <w:pPr>
        <w:tabs>
          <w:tab w:val="left" w:pos="3879"/>
        </w:tabs>
      </w:pPr>
    </w:p>
    <w:p w:rsidR="007F6F2C" w:rsidRDefault="007F6F2C" w:rsidP="007F6F2C">
      <w:pPr>
        <w:tabs>
          <w:tab w:val="left" w:pos="3879"/>
        </w:tabs>
      </w:pPr>
    </w:p>
    <w:p w:rsidR="007F6F2C" w:rsidRDefault="007F6F2C" w:rsidP="007F6F2C">
      <w:pPr>
        <w:tabs>
          <w:tab w:val="left" w:pos="3879"/>
        </w:tabs>
      </w:pPr>
    </w:p>
    <w:p w:rsidR="007F6F2C" w:rsidRDefault="007F6F2C" w:rsidP="007F6F2C">
      <w:pPr>
        <w:tabs>
          <w:tab w:val="left" w:pos="3879"/>
        </w:tabs>
      </w:pPr>
    </w:p>
    <w:p w:rsidR="007F6F2C" w:rsidRDefault="007F6F2C" w:rsidP="007F6F2C">
      <w:pPr>
        <w:tabs>
          <w:tab w:val="left" w:pos="3879"/>
        </w:tabs>
      </w:pPr>
    </w:p>
    <w:p w:rsidR="00940F3C" w:rsidRPr="0049246F" w:rsidRDefault="00940F3C" w:rsidP="00940F3C">
      <w:pPr>
        <w:pStyle w:val="a3"/>
      </w:pPr>
      <w:r>
        <w:t xml:space="preserve">                            Приложение  1</w:t>
      </w:r>
    </w:p>
    <w:p w:rsidR="00940F3C" w:rsidRDefault="00940F3C" w:rsidP="00940F3C">
      <w:pPr>
        <w:pStyle w:val="a3"/>
      </w:pPr>
      <w:r>
        <w:t xml:space="preserve">                                                 к договору аренды №      </w:t>
      </w:r>
      <w:proofErr w:type="gramStart"/>
      <w:r>
        <w:t>от</w:t>
      </w:r>
      <w:proofErr w:type="gramEnd"/>
      <w:r>
        <w:t xml:space="preserve">  </w:t>
      </w:r>
    </w:p>
    <w:p w:rsidR="00940F3C" w:rsidRDefault="00940F3C" w:rsidP="00940F3C">
      <w:pPr>
        <w:pStyle w:val="a3"/>
        <w:rPr>
          <w:szCs w:val="24"/>
        </w:rPr>
      </w:pPr>
    </w:p>
    <w:p w:rsidR="00940F3C" w:rsidRPr="0049246F" w:rsidRDefault="00940F3C" w:rsidP="00940F3C">
      <w:pPr>
        <w:pStyle w:val="a3"/>
        <w:rPr>
          <w:szCs w:val="24"/>
        </w:rPr>
      </w:pPr>
    </w:p>
    <w:p w:rsidR="00940F3C" w:rsidRDefault="00940F3C" w:rsidP="00940F3C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 нежилое помещение, расположенное по адресу:</w:t>
      </w:r>
    </w:p>
    <w:p w:rsidR="00940F3C" w:rsidRDefault="00940F3C" w:rsidP="00940F3C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им. </w:t>
      </w:r>
      <w:proofErr w:type="spellStart"/>
      <w:r>
        <w:rPr>
          <w:sz w:val="24"/>
          <w:szCs w:val="24"/>
        </w:rPr>
        <w:t>Калеганова</w:t>
      </w:r>
      <w:proofErr w:type="spellEnd"/>
      <w:r>
        <w:rPr>
          <w:sz w:val="24"/>
          <w:szCs w:val="24"/>
        </w:rPr>
        <w:t>, 9</w:t>
      </w:r>
    </w:p>
    <w:p w:rsidR="00940F3C" w:rsidRPr="00D56241" w:rsidRDefault="00940F3C" w:rsidP="00940F3C">
      <w:pPr>
        <w:pStyle w:val="a3"/>
      </w:pPr>
    </w:p>
    <w:p w:rsidR="00940F3C" w:rsidRDefault="00940F3C" w:rsidP="00940F3C">
      <w:pPr>
        <w:pStyle w:val="a3"/>
      </w:pPr>
      <w:r>
        <w:t>подвал</w:t>
      </w: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Pr="00D56241" w:rsidRDefault="00940F3C" w:rsidP="00940F3C">
      <w:pPr>
        <w:pStyle w:val="a3"/>
      </w:pPr>
      <w:r>
        <w:rPr>
          <w:noProof/>
        </w:rPr>
        <w:drawing>
          <wp:inline distT="0" distB="0" distL="0" distR="0" wp14:anchorId="5A9B0C0F" wp14:editId="092A8E3E">
            <wp:extent cx="2952750" cy="2717800"/>
            <wp:effectExtent l="0" t="0" r="0" b="6350"/>
            <wp:docPr id="1" name="Рисунок 1" descr="\\REESTRSERV\VDArenda\Сюч Т\Техническая документация\ул. им. Калеганова 9 (88,7)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ESTRSERV\VDArenda\Сюч Т\Техническая документация\ул. им. Калеганова 9 (88,7)\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92" t="26880" r="25656" b="41251"/>
                    <a:stretch/>
                  </pic:blipFill>
                  <pic:spPr bwMode="auto">
                    <a:xfrm>
                      <a:off x="0" y="0"/>
                      <a:ext cx="2952783" cy="27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Pr="0049246F" w:rsidRDefault="00940F3C" w:rsidP="00940F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       </w:t>
      </w:r>
      <w:r w:rsidRPr="0049246F">
        <w:rPr>
          <w:sz w:val="24"/>
          <w:szCs w:val="24"/>
        </w:rPr>
        <w:t xml:space="preserve"> </w:t>
      </w:r>
    </w:p>
    <w:p w:rsidR="00940F3C" w:rsidRPr="0049246F" w:rsidRDefault="00940F3C" w:rsidP="00940F3C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940F3C" w:rsidRPr="0049246F" w:rsidRDefault="00940F3C" w:rsidP="00940F3C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940F3C" w:rsidRPr="0049246F" w:rsidRDefault="00940F3C" w:rsidP="00940F3C">
      <w:pPr>
        <w:rPr>
          <w:b/>
          <w:sz w:val="24"/>
          <w:szCs w:val="24"/>
        </w:rPr>
      </w:pPr>
    </w:p>
    <w:p w:rsidR="00940F3C" w:rsidRPr="0049246F" w:rsidRDefault="00940F3C" w:rsidP="00940F3C">
      <w:pPr>
        <w:rPr>
          <w:b/>
          <w:sz w:val="24"/>
          <w:szCs w:val="24"/>
        </w:rPr>
      </w:pPr>
    </w:p>
    <w:p w:rsidR="00940F3C" w:rsidRPr="0049246F" w:rsidRDefault="00940F3C" w:rsidP="00940F3C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940F3C" w:rsidRDefault="00940F3C" w:rsidP="00940F3C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940F3C" w:rsidRDefault="00940F3C" w:rsidP="00940F3C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Pr="00D56241" w:rsidRDefault="00940F3C" w:rsidP="00940F3C">
      <w:pPr>
        <w:pStyle w:val="a3"/>
      </w:pPr>
      <w:r>
        <w:rPr>
          <w:noProof/>
        </w:rPr>
        <w:drawing>
          <wp:inline distT="0" distB="0" distL="0" distR="0" wp14:anchorId="409F9E7D" wp14:editId="46900391">
            <wp:extent cx="4806950" cy="8528050"/>
            <wp:effectExtent l="0" t="0" r="0" b="6350"/>
            <wp:docPr id="2" name="Рисунок 2" descr="\\REESTRSERV\VDArenda\Сюч Т\Техническая документация\ул. им. Калеганова 9 (88,7)\Экспли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ESTRSERV\VDArenda\Сюч Т\Техническая документация\ул. им. Калеганова 9 (88,7)\Экспликац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3" r="16146"/>
                    <a:stretch/>
                  </pic:blipFill>
                  <pic:spPr bwMode="auto">
                    <a:xfrm>
                      <a:off x="0" y="0"/>
                      <a:ext cx="4807003" cy="852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6F2C" w:rsidRDefault="007F6F2C" w:rsidP="007F6F2C">
      <w:pPr>
        <w:tabs>
          <w:tab w:val="left" w:pos="3879"/>
        </w:tabs>
      </w:pPr>
    </w:p>
    <w:p w:rsidR="007F6F2C" w:rsidRDefault="007F6F2C" w:rsidP="007F6F2C">
      <w:pPr>
        <w:tabs>
          <w:tab w:val="left" w:pos="3879"/>
        </w:tabs>
      </w:pPr>
    </w:p>
    <w:p w:rsidR="007F6F2C" w:rsidRDefault="007F6F2C" w:rsidP="007F6F2C">
      <w:pPr>
        <w:tabs>
          <w:tab w:val="left" w:pos="3879"/>
        </w:tabs>
      </w:pPr>
    </w:p>
    <w:p w:rsidR="007F6F2C" w:rsidRDefault="007F6F2C" w:rsidP="007F6F2C">
      <w:pPr>
        <w:tabs>
          <w:tab w:val="left" w:pos="3879"/>
        </w:tabs>
      </w:pPr>
    </w:p>
    <w:p w:rsidR="007F6F2C" w:rsidRDefault="007F6F2C" w:rsidP="007F6F2C">
      <w:pPr>
        <w:tabs>
          <w:tab w:val="left" w:pos="3879"/>
        </w:tabs>
      </w:pPr>
    </w:p>
    <w:p w:rsidR="007F6F2C" w:rsidRPr="007F6F2C" w:rsidRDefault="007F6F2C" w:rsidP="007F6F2C">
      <w:pPr>
        <w:tabs>
          <w:tab w:val="left" w:pos="3879"/>
        </w:tabs>
      </w:pPr>
    </w:p>
    <w:sectPr w:rsidR="007F6F2C" w:rsidRPr="007F6F2C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1B" w:rsidRDefault="0028561B">
      <w:r>
        <w:separator/>
      </w:r>
    </w:p>
    <w:p w:rsidR="0028561B" w:rsidRDefault="0028561B"/>
  </w:endnote>
  <w:endnote w:type="continuationSeparator" w:id="0">
    <w:p w:rsidR="0028561B" w:rsidRDefault="0028561B">
      <w:r>
        <w:continuationSeparator/>
      </w:r>
    </w:p>
    <w:p w:rsidR="0028561B" w:rsidRDefault="002856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29ED">
      <w:rPr>
        <w:rStyle w:val="a7"/>
        <w:noProof/>
      </w:rPr>
      <w:t>9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1B" w:rsidRDefault="0028561B">
      <w:r>
        <w:separator/>
      </w:r>
    </w:p>
    <w:p w:rsidR="0028561B" w:rsidRDefault="0028561B"/>
  </w:footnote>
  <w:footnote w:type="continuationSeparator" w:id="0">
    <w:p w:rsidR="0028561B" w:rsidRDefault="0028561B">
      <w:r>
        <w:continuationSeparator/>
      </w:r>
    </w:p>
    <w:p w:rsidR="0028561B" w:rsidRDefault="002856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1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1D8E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8561B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29ED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F6F2C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40F3C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DE59B9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2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D4677-F1A4-434C-A9C3-6299E66D6B8C}"/>
</file>

<file path=customXml/itemProps2.xml><?xml version="1.0" encoding="utf-8"?>
<ds:datastoreItem xmlns:ds="http://schemas.openxmlformats.org/officeDocument/2006/customXml" ds:itemID="{9FCDBF9F-3510-47D8-9E27-DDEE390D55A9}"/>
</file>

<file path=customXml/itemProps3.xml><?xml version="1.0" encoding="utf-8"?>
<ds:datastoreItem xmlns:ds="http://schemas.openxmlformats.org/officeDocument/2006/customXml" ds:itemID="{EEF53C1D-72AF-436B-BD86-AD458DE4D57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9</Pages>
  <Words>2324</Words>
  <Characters>17397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2</cp:revision>
  <cp:lastPrinted>2012-12-18T06:17:00Z</cp:lastPrinted>
  <dcterms:created xsi:type="dcterms:W3CDTF">2018-06-13T13:51:00Z</dcterms:created>
  <dcterms:modified xsi:type="dcterms:W3CDTF">2018-06-13T13:51:00Z</dcterms:modified>
</cp:coreProperties>
</file>