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15F5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015F58">
        <w:rPr>
          <w:color w:val="0000FF"/>
          <w:sz w:val="22"/>
          <w:szCs w:val="22"/>
        </w:rPr>
        <w:t>1-й этаж</w:t>
      </w:r>
      <w:r w:rsidR="00A01427" w:rsidRPr="00015F58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015F58">
        <w:rPr>
          <w:color w:val="0000FF"/>
          <w:sz w:val="22"/>
          <w:szCs w:val="22"/>
        </w:rPr>
        <w:t>109,8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015F58">
        <w:rPr>
          <w:color w:val="0000FF"/>
          <w:sz w:val="22"/>
          <w:szCs w:val="22"/>
        </w:rPr>
        <w:t xml:space="preserve">УЛ. </w:t>
      </w:r>
      <w:r w:rsidR="00AB6F0C" w:rsidRPr="00015F58">
        <w:rPr>
          <w:color w:val="0000FF"/>
          <w:sz w:val="22"/>
          <w:szCs w:val="22"/>
        </w:rPr>
        <w:t xml:space="preserve">ИМ. </w:t>
      </w:r>
      <w:r w:rsidR="00015F58">
        <w:rPr>
          <w:color w:val="0000FF"/>
          <w:sz w:val="22"/>
          <w:szCs w:val="22"/>
        </w:rPr>
        <w:t>БЫСТРОВА</w:t>
      </w:r>
      <w:r w:rsidR="00AB6F0C" w:rsidRPr="00015F58">
        <w:rPr>
          <w:color w:val="0000FF"/>
          <w:sz w:val="22"/>
          <w:szCs w:val="22"/>
        </w:rPr>
        <w:t xml:space="preserve">, </w:t>
      </w:r>
      <w:r w:rsidR="00015F58">
        <w:rPr>
          <w:color w:val="0000FF"/>
          <w:sz w:val="22"/>
          <w:szCs w:val="22"/>
        </w:rPr>
        <w:t>82А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AB6F0C" w:rsidRPr="00015F58">
        <w:rPr>
          <w:color w:val="0000FF"/>
          <w:sz w:val="22"/>
          <w:szCs w:val="22"/>
        </w:rPr>
        <w:t>№</w:t>
      </w:r>
      <w:r w:rsidR="00015F58" w:rsidRPr="00015F58">
        <w:rPr>
          <w:color w:val="0000FF"/>
          <w:sz w:val="22"/>
          <w:szCs w:val="22"/>
        </w:rPr>
        <w:t>34-34/001-34/073/015/2016-611/1 от 22.06.2016</w:t>
      </w:r>
      <w:r w:rsidR="00AB6F0C" w:rsidRPr="00015F58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и НДС в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( </w:t>
      </w:r>
      <w:proofErr w:type="gramEnd"/>
      <w:r w:rsidR="00A01427" w:rsidRPr="00015F58">
        <w:rPr>
          <w:snapToGrid w:val="0"/>
          <w:color w:val="0000FF"/>
          <w:sz w:val="22"/>
          <w:szCs w:val="22"/>
          <w:u w:val="single"/>
        </w:rPr>
        <w:t>рублей  коп.) в месяц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064DFD" w:rsidRDefault="00015F58" w:rsidP="00A01427">
      <w:pPr>
        <w:pStyle w:val="a3"/>
      </w:pPr>
      <w:r w:rsidRPr="00015F58">
        <w:rPr>
          <w:sz w:val="22"/>
          <w:szCs w:val="22"/>
        </w:rPr>
        <w:t xml:space="preserve">УЛ. ИМ. БЫСТРОВА, 82А  </w:t>
      </w:r>
      <w:r w:rsidR="00AB6F0C" w:rsidRPr="00064DFD">
        <w:rPr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015F58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>
            <wp:extent cx="5550535" cy="3638550"/>
            <wp:effectExtent l="0" t="0" r="0" b="0"/>
            <wp:docPr id="2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22885" r="30054" b="2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015F58" w:rsidRPr="005F70BB" w:rsidRDefault="00015F58" w:rsidP="00015F58">
      <w:pPr>
        <w:rPr>
          <w:b/>
          <w:sz w:val="24"/>
          <w:szCs w:val="24"/>
        </w:rPr>
      </w:pPr>
      <w:r w:rsidRPr="005F70BB">
        <w:rPr>
          <w:b/>
          <w:sz w:val="24"/>
          <w:szCs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559"/>
      </w:tblGrid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 xml:space="preserve">№ </w:t>
            </w:r>
            <w:proofErr w:type="gramStart"/>
            <w:r w:rsidRPr="005F70BB">
              <w:rPr>
                <w:szCs w:val="22"/>
              </w:rPr>
              <w:t>п</w:t>
            </w:r>
            <w:proofErr w:type="gramEnd"/>
            <w:r w:rsidRPr="005F70BB">
              <w:rPr>
                <w:szCs w:val="22"/>
              </w:rPr>
              <w:t>/п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 xml:space="preserve">Площадь, </w:t>
            </w:r>
            <w:proofErr w:type="spellStart"/>
            <w:r w:rsidRPr="005F70BB">
              <w:rPr>
                <w:szCs w:val="22"/>
              </w:rPr>
              <w:t>кв</w:t>
            </w:r>
            <w:proofErr w:type="gramStart"/>
            <w:r w:rsidRPr="005F70BB">
              <w:rPr>
                <w:szCs w:val="22"/>
              </w:rPr>
              <w:t>.м</w:t>
            </w:r>
            <w:proofErr w:type="spellEnd"/>
            <w:proofErr w:type="gramEnd"/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Тамбур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1,2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Коридор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17,7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36,0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4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Обеденный зал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36,9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Туалет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2,5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6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Кухня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9,7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7</w:t>
            </w: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Подсобная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5,8</w:t>
            </w:r>
          </w:p>
        </w:tc>
      </w:tr>
      <w:tr w:rsidR="00015F58" w:rsidRPr="005F70BB" w:rsidTr="007C08C0">
        <w:tc>
          <w:tcPr>
            <w:tcW w:w="817" w:type="dxa"/>
          </w:tcPr>
          <w:p w:rsidR="00015F58" w:rsidRPr="005F70BB" w:rsidRDefault="00015F58" w:rsidP="007C08C0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015F58" w:rsidRPr="005F70BB" w:rsidRDefault="00015F58" w:rsidP="007C08C0">
            <w:pPr>
              <w:rPr>
                <w:szCs w:val="22"/>
              </w:rPr>
            </w:pPr>
            <w:r w:rsidRPr="005F70BB">
              <w:rPr>
                <w:szCs w:val="22"/>
              </w:rPr>
              <w:t>Всего:</w:t>
            </w:r>
          </w:p>
        </w:tc>
        <w:tc>
          <w:tcPr>
            <w:tcW w:w="1559" w:type="dxa"/>
          </w:tcPr>
          <w:p w:rsidR="00015F58" w:rsidRPr="005F70BB" w:rsidRDefault="00015F58" w:rsidP="007C08C0">
            <w:pPr>
              <w:rPr>
                <w:b/>
                <w:szCs w:val="22"/>
              </w:rPr>
            </w:pPr>
            <w:r w:rsidRPr="005F70BB">
              <w:rPr>
                <w:b/>
                <w:szCs w:val="22"/>
              </w:rPr>
              <w:t>109,8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81" w:rsidRDefault="00391F81">
      <w:r>
        <w:separator/>
      </w:r>
    </w:p>
    <w:p w:rsidR="00391F81" w:rsidRDefault="00391F81"/>
  </w:endnote>
  <w:endnote w:type="continuationSeparator" w:id="0">
    <w:p w:rsidR="00391F81" w:rsidRDefault="00391F81">
      <w:r>
        <w:continuationSeparator/>
      </w:r>
    </w:p>
    <w:p w:rsidR="00391F81" w:rsidRDefault="0039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0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81" w:rsidRDefault="00391F81">
      <w:r>
        <w:separator/>
      </w:r>
    </w:p>
    <w:p w:rsidR="00391F81" w:rsidRDefault="00391F81"/>
  </w:footnote>
  <w:footnote w:type="continuationSeparator" w:id="0">
    <w:p w:rsidR="00391F81" w:rsidRDefault="00391F81">
      <w:r>
        <w:continuationSeparator/>
      </w:r>
    </w:p>
    <w:p w:rsidR="00391F81" w:rsidRDefault="00391F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00A1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2871</Words>
  <Characters>16369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2018-03-16T08:47:00Z</dcterms:created>
  <dcterms:modified xsi:type="dcterms:W3CDTF">2018-03-16T08:47:00Z</dcterms:modified>
</cp:coreProperties>
</file>