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D117B5" w:rsidRPr="00B73EB3" w:rsidRDefault="00D117B5" w:rsidP="00D117B5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D117B5">
        <w:rPr>
          <w:sz w:val="22"/>
          <w:szCs w:val="22"/>
        </w:rPr>
        <w:t xml:space="preserve">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540F5">
        <w:rPr>
          <w:sz w:val="22"/>
          <w:szCs w:val="22"/>
        </w:rPr>
        <w:t xml:space="preserve">подвал - 84,3 </w:t>
      </w:r>
      <w:proofErr w:type="spellStart"/>
      <w:r w:rsidR="00F540F5">
        <w:rPr>
          <w:sz w:val="22"/>
          <w:szCs w:val="22"/>
        </w:rPr>
        <w:t>кв.м</w:t>
      </w:r>
      <w:proofErr w:type="spellEnd"/>
      <w:r w:rsidR="00F540F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540F5">
        <w:rPr>
          <w:sz w:val="22"/>
          <w:szCs w:val="22"/>
        </w:rPr>
        <w:t xml:space="preserve"> по адресу: УЛ. КОМСОМОЛЬСКАЯ,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D117B5">
        <w:rPr>
          <w:sz w:val="22"/>
          <w:szCs w:val="22"/>
        </w:rPr>
        <w:t>регистрация</w:t>
      </w:r>
      <w:r w:rsidR="00D117B5" w:rsidRPr="003B5CB7">
        <w:rPr>
          <w:sz w:val="22"/>
          <w:szCs w:val="22"/>
        </w:rPr>
        <w:t xml:space="preserve">  права муниципальной собственности</w:t>
      </w:r>
      <w:r w:rsidR="00D117B5">
        <w:rPr>
          <w:sz w:val="22"/>
          <w:szCs w:val="22"/>
        </w:rPr>
        <w:t xml:space="preserve"> от </w:t>
      </w:r>
      <w:r w:rsidR="00D117B5">
        <w:rPr>
          <w:sz w:val="22"/>
          <w:szCs w:val="22"/>
        </w:rPr>
        <w:t>02</w:t>
      </w:r>
      <w:r w:rsidR="00D117B5">
        <w:rPr>
          <w:sz w:val="22"/>
          <w:szCs w:val="22"/>
        </w:rPr>
        <w:t>.</w:t>
      </w:r>
      <w:r w:rsidR="00D117B5">
        <w:rPr>
          <w:sz w:val="22"/>
          <w:szCs w:val="22"/>
        </w:rPr>
        <w:t>07</w:t>
      </w:r>
      <w:r w:rsidR="00D117B5">
        <w:rPr>
          <w:sz w:val="22"/>
          <w:szCs w:val="22"/>
        </w:rPr>
        <w:t>.201</w:t>
      </w:r>
      <w:r w:rsidR="00D117B5">
        <w:rPr>
          <w:sz w:val="22"/>
          <w:szCs w:val="22"/>
        </w:rPr>
        <w:t>2</w:t>
      </w:r>
      <w:r w:rsidR="00D117B5">
        <w:rPr>
          <w:sz w:val="22"/>
          <w:szCs w:val="22"/>
        </w:rPr>
        <w:t xml:space="preserve">, запись регистрации </w:t>
      </w:r>
      <w:r w:rsidR="00D117B5" w:rsidRPr="007C0346">
        <w:t xml:space="preserve"> </w:t>
      </w:r>
      <w:r w:rsidR="00D117B5">
        <w:t>№</w:t>
      </w:r>
      <w:r w:rsidR="00D117B5" w:rsidRPr="00A55D0B">
        <w:t>34</w:t>
      </w:r>
      <w:r w:rsidR="00D117B5">
        <w:t>-34-01/</w:t>
      </w:r>
      <w:r w:rsidR="00D117B5">
        <w:t>084</w:t>
      </w:r>
      <w:r w:rsidR="00D117B5">
        <w:t>/201</w:t>
      </w:r>
      <w:r w:rsidR="00D117B5">
        <w:t>2</w:t>
      </w:r>
      <w:r w:rsidR="00D117B5">
        <w:t>-</w:t>
      </w:r>
      <w:r w:rsidR="00D117B5">
        <w:t>867)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117B5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bookmarkStart w:id="12" w:name="haract"/>
      <w:bookmarkEnd w:id="12"/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F540F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№0132 АРС/2013 от 22.07.2013.</w:t>
      </w:r>
      <w:r w:rsidR="00D11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D117B5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D117B5" w:rsidRPr="00A51B65">
        <w:rPr>
          <w:sz w:val="22"/>
          <w:szCs w:val="22"/>
        </w:rPr>
        <w:t xml:space="preserve">Размер арендной платы определен </w:t>
      </w:r>
      <w:r w:rsidR="00D117B5"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D117B5">
        <w:rPr>
          <w:sz w:val="22"/>
          <w:szCs w:val="22"/>
        </w:rPr>
        <w:t xml:space="preserve">  от </w:t>
      </w:r>
      <w:r w:rsidR="00D117B5" w:rsidRPr="00F73AA1">
        <w:rPr>
          <w:sz w:val="22"/>
          <w:szCs w:val="22"/>
        </w:rPr>
        <w:t xml:space="preserve">  </w:t>
      </w:r>
      <w:r w:rsidR="00D117B5" w:rsidRPr="00A51B65">
        <w:rPr>
          <w:sz w:val="22"/>
          <w:szCs w:val="22"/>
        </w:rPr>
        <w:t xml:space="preserve">и </w:t>
      </w:r>
      <w:r w:rsidR="00D117B5">
        <w:rPr>
          <w:sz w:val="22"/>
          <w:szCs w:val="22"/>
        </w:rPr>
        <w:t>установлен</w:t>
      </w:r>
      <w:r w:rsidR="00D117B5" w:rsidRPr="005359C1">
        <w:rPr>
          <w:sz w:val="22"/>
          <w:szCs w:val="22"/>
        </w:rPr>
        <w:t xml:space="preserve"> </w:t>
      </w:r>
      <w:r w:rsidR="00D117B5"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D117B5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D117B5">
        <w:rPr>
          <w:snapToGrid w:val="0"/>
          <w:sz w:val="22"/>
          <w:szCs w:val="22"/>
          <w:u w:val="single"/>
        </w:rPr>
        <w:t xml:space="preserve">( </w:t>
      </w:r>
      <w:proofErr w:type="gramEnd"/>
      <w:r w:rsidR="00D117B5">
        <w:rPr>
          <w:snapToGrid w:val="0"/>
          <w:sz w:val="22"/>
          <w:szCs w:val="22"/>
          <w:u w:val="single"/>
        </w:rPr>
        <w:t>рублей  коп.) в месяц</w:t>
      </w:r>
      <w:r w:rsidR="00D117B5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F540F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F540F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D117B5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D117B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F540F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F540F5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DB00B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DB00B1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DB00B1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DB00B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DB00B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D117B5">
        <w:rPr>
          <w:sz w:val="22"/>
          <w:szCs w:val="22"/>
        </w:rPr>
        <w:t xml:space="preserve"> 0132 АРС/2013</w:t>
      </w:r>
      <w:r w:rsidRPr="00D21F53">
        <w:rPr>
          <w:sz w:val="22"/>
          <w:szCs w:val="22"/>
        </w:rPr>
        <w:t xml:space="preserve"> от</w:t>
      </w:r>
      <w:r w:rsidR="00DB00B1">
        <w:rPr>
          <w:sz w:val="22"/>
          <w:szCs w:val="22"/>
        </w:rPr>
        <w:t xml:space="preserve"> 22.07.2013</w:t>
      </w:r>
      <w:r w:rsidRPr="00D21F53">
        <w:rPr>
          <w:sz w:val="22"/>
          <w:szCs w:val="22"/>
        </w:rPr>
        <w:t xml:space="preserve"> на </w:t>
      </w:r>
      <w:r w:rsidR="00D117B5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17B5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D117B5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D117B5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DB00B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DB00B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DB00B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B00B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530BA7">
      <w:pPr>
        <w:pStyle w:val="a3"/>
        <w:jc w:val="left"/>
        <w:rPr>
          <w:sz w:val="10"/>
        </w:rPr>
      </w:pPr>
      <w:bookmarkStart w:id="32" w:name="_GoBack"/>
      <w:bookmarkEnd w:id="32"/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F5" w:rsidRDefault="00F540F5">
      <w:r>
        <w:separator/>
      </w:r>
    </w:p>
    <w:p w:rsidR="00F540F5" w:rsidRDefault="00F540F5"/>
  </w:endnote>
  <w:endnote w:type="continuationSeparator" w:id="0">
    <w:p w:rsidR="00F540F5" w:rsidRDefault="00F540F5">
      <w:r>
        <w:continuationSeparator/>
      </w:r>
    </w:p>
    <w:p w:rsidR="00F540F5" w:rsidRDefault="00F54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0B1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F5" w:rsidRDefault="00F540F5">
      <w:r>
        <w:separator/>
      </w:r>
    </w:p>
    <w:p w:rsidR="00F540F5" w:rsidRDefault="00F540F5"/>
  </w:footnote>
  <w:footnote w:type="continuationSeparator" w:id="0">
    <w:p w:rsidR="00F540F5" w:rsidRDefault="00F540F5">
      <w:r>
        <w:continuationSeparator/>
      </w:r>
    </w:p>
    <w:p w:rsidR="00F540F5" w:rsidRDefault="00F540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F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17B5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00B1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0F5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BF9481-AFBB-47CC-989C-CAF0624794B9}"/>
</file>

<file path=customXml/itemProps2.xml><?xml version="1.0" encoding="utf-8"?>
<ds:datastoreItem xmlns:ds="http://schemas.openxmlformats.org/officeDocument/2006/customXml" ds:itemID="{8C4991A9-BA13-4F71-A40E-069DE6AD1ADD}"/>
</file>

<file path=customXml/itemProps3.xml><?xml version="1.0" encoding="utf-8"?>
<ds:datastoreItem xmlns:ds="http://schemas.openxmlformats.org/officeDocument/2006/customXml" ds:itemID="{C650D6D7-E71B-4938-A886-B13D18F6AF0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5</Pages>
  <Words>2318</Words>
  <Characters>16937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2018-11-27T06:14:00Z</dcterms:created>
  <dcterms:modified xsi:type="dcterms:W3CDTF">2018-11-27T06:27:00Z</dcterms:modified>
</cp:coreProperties>
</file>