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EE7512">
        <w:rPr>
          <w:sz w:val="22"/>
          <w:szCs w:val="22"/>
        </w:rPr>
        <w:t>Боркуновой</w:t>
      </w:r>
      <w:proofErr w:type="spellEnd"/>
      <w:r w:rsidR="00EE751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751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081590"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E7512">
        <w:rPr>
          <w:sz w:val="22"/>
          <w:szCs w:val="22"/>
        </w:rPr>
        <w:t xml:space="preserve">подвал - 32,5 </w:t>
      </w:r>
      <w:proofErr w:type="spellStart"/>
      <w:r w:rsidR="00EE7512">
        <w:rPr>
          <w:sz w:val="22"/>
          <w:szCs w:val="22"/>
        </w:rPr>
        <w:t>кв.м</w:t>
      </w:r>
      <w:proofErr w:type="spellEnd"/>
      <w:r w:rsidR="00EE7512">
        <w:rPr>
          <w:sz w:val="22"/>
          <w:szCs w:val="22"/>
        </w:rPr>
        <w:t xml:space="preserve">., </w:t>
      </w:r>
      <w:proofErr w:type="gramStart"/>
      <w:r w:rsidR="00EE7512">
        <w:rPr>
          <w:sz w:val="22"/>
          <w:szCs w:val="22"/>
        </w:rPr>
        <w:t>расположенное</w:t>
      </w:r>
      <w:proofErr w:type="gramEnd"/>
      <w:r w:rsidR="00EE7512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E7512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8159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081590">
        <w:rPr>
          <w:sz w:val="22"/>
          <w:szCs w:val="22"/>
        </w:rPr>
        <w:t xml:space="preserve"> </w:t>
      </w:r>
      <w:bookmarkStart w:id="12" w:name="nomsv"/>
      <w:bookmarkEnd w:id="12"/>
      <w:r w:rsidR="00EE7512" w:rsidRPr="00081590">
        <w:rPr>
          <w:sz w:val="22"/>
          <w:szCs w:val="22"/>
        </w:rPr>
        <w:t>34АБ№097973</w:t>
      </w:r>
      <w:r w:rsidR="00530BA7" w:rsidRPr="00081590">
        <w:rPr>
          <w:sz w:val="22"/>
          <w:szCs w:val="22"/>
        </w:rPr>
        <w:t xml:space="preserve"> </w:t>
      </w:r>
      <w:r w:rsidR="004673A3" w:rsidRPr="00081590">
        <w:rPr>
          <w:sz w:val="22"/>
          <w:szCs w:val="22"/>
        </w:rPr>
        <w:t xml:space="preserve">от  </w:t>
      </w:r>
      <w:bookmarkStart w:id="13" w:name="datsv"/>
      <w:bookmarkEnd w:id="13"/>
      <w:r w:rsidR="00EE7512" w:rsidRPr="00081590">
        <w:rPr>
          <w:sz w:val="22"/>
          <w:szCs w:val="22"/>
        </w:rPr>
        <w:t>07.05.2008</w:t>
      </w:r>
      <w:r w:rsidR="004673A3" w:rsidRPr="00081590">
        <w:rPr>
          <w:sz w:val="22"/>
          <w:szCs w:val="22"/>
        </w:rPr>
        <w:t xml:space="preserve"> </w:t>
      </w:r>
      <w:bookmarkStart w:id="14" w:name="nreg"/>
      <w:bookmarkEnd w:id="14"/>
      <w:r w:rsidR="00081590" w:rsidRPr="00081590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EE7512">
        <w:rPr>
          <w:sz w:val="22"/>
          <w:szCs w:val="22"/>
        </w:rPr>
        <w:t xml:space="preserve">  </w:t>
      </w:r>
      <w:proofErr w:type="gramStart"/>
      <w:r w:rsidR="00EE7512">
        <w:rPr>
          <w:sz w:val="22"/>
          <w:szCs w:val="22"/>
        </w:rPr>
        <w:t>от</w:t>
      </w:r>
      <w:proofErr w:type="gramEnd"/>
      <w:r w:rsidR="00EE7512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EE7512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EE751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EE751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EE751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3" w:name="dnac"/>
      <w:bookmarkEnd w:id="23"/>
      <w:r w:rsidR="00081590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081590" w:rsidRDefault="00081590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081590" w:rsidRDefault="00081590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EE751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081590" w:rsidRPr="00984BD5" w:rsidRDefault="00081590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EE751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EE751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pStyle w:val="a3"/>
      </w:pPr>
      <w:r>
        <w:t>Приложение  1</w:t>
      </w:r>
    </w:p>
    <w:p w:rsidR="00081590" w:rsidRDefault="00081590" w:rsidP="00081590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081590" w:rsidRDefault="00081590" w:rsidP="00081590">
      <w:pPr>
        <w:pStyle w:val="a3"/>
        <w:rPr>
          <w:szCs w:val="24"/>
        </w:rPr>
      </w:pPr>
    </w:p>
    <w:p w:rsidR="00081590" w:rsidRPr="0049246F" w:rsidRDefault="00081590" w:rsidP="00081590">
      <w:pPr>
        <w:pStyle w:val="a3"/>
        <w:rPr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81590" w:rsidRDefault="00081590" w:rsidP="0008159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08159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085106" cy="3228229"/>
            <wp:effectExtent l="0" t="0" r="1270" b="0"/>
            <wp:docPr id="1" name="Рисунок 1" descr="\\REESTRSERV\VDArenda\Пальчинская\Техническая документация\ул. Новодвинская 46 (32,5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32,5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3" t="17729" r="21128" b="44387"/>
                    <a:stretch/>
                  </pic:blipFill>
                  <pic:spPr bwMode="auto">
                    <a:xfrm>
                      <a:off x="0" y="0"/>
                      <a:ext cx="3084955" cy="32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  <w:bookmarkStart w:id="37" w:name="_GoBack"/>
      <w:bookmarkEnd w:id="37"/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Default="00081590" w:rsidP="00530BA7">
      <w:pPr>
        <w:pStyle w:val="a3"/>
        <w:jc w:val="left"/>
        <w:rPr>
          <w:sz w:val="10"/>
        </w:rPr>
      </w:pPr>
    </w:p>
    <w:p w:rsidR="00081590" w:rsidRPr="0049246F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081590" w:rsidRPr="0049246F" w:rsidRDefault="00081590" w:rsidP="00081590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081590" w:rsidRDefault="00081590" w:rsidP="00081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081590" w:rsidRDefault="00081590" w:rsidP="000815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081590" w:rsidRDefault="00081590" w:rsidP="00081590">
      <w:pPr>
        <w:rPr>
          <w:sz w:val="24"/>
          <w:szCs w:val="24"/>
        </w:rPr>
      </w:pPr>
    </w:p>
    <w:p w:rsidR="00081590" w:rsidRDefault="00081590" w:rsidP="00081590">
      <w:pPr>
        <w:rPr>
          <w:sz w:val="24"/>
          <w:szCs w:val="24"/>
        </w:rPr>
      </w:pPr>
    </w:p>
    <w:p w:rsidR="00081590" w:rsidRPr="00031DE4" w:rsidRDefault="00081590" w:rsidP="00081590">
      <w:pPr>
        <w:rPr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</w:p>
    <w:p w:rsidR="00081590" w:rsidRPr="0049246F" w:rsidRDefault="00081590" w:rsidP="0008159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081590" w:rsidRDefault="00081590" w:rsidP="00081590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081590" w:rsidRDefault="00081590" w:rsidP="00081590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081590" w:rsidRPr="00530BA7" w:rsidRDefault="00081590" w:rsidP="00530BA7">
      <w:pPr>
        <w:pStyle w:val="a3"/>
        <w:jc w:val="left"/>
        <w:rPr>
          <w:sz w:val="10"/>
        </w:rPr>
      </w:pPr>
    </w:p>
    <w:sectPr w:rsidR="00081590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12" w:rsidRDefault="00EE7512">
      <w:r>
        <w:separator/>
      </w:r>
    </w:p>
    <w:p w:rsidR="00EE7512" w:rsidRDefault="00EE7512"/>
  </w:endnote>
  <w:endnote w:type="continuationSeparator" w:id="0">
    <w:p w:rsidR="00EE7512" w:rsidRDefault="00EE7512">
      <w:r>
        <w:continuationSeparator/>
      </w:r>
    </w:p>
    <w:p w:rsidR="00EE7512" w:rsidRDefault="00EE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59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12" w:rsidRDefault="00EE7512">
      <w:r>
        <w:separator/>
      </w:r>
    </w:p>
    <w:p w:rsidR="00EE7512" w:rsidRDefault="00EE7512"/>
  </w:footnote>
  <w:footnote w:type="continuationSeparator" w:id="0">
    <w:p w:rsidR="00EE7512" w:rsidRDefault="00EE7512">
      <w:r>
        <w:continuationSeparator/>
      </w:r>
    </w:p>
    <w:p w:rsidR="00EE7512" w:rsidRDefault="00EE7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1590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7512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56A3D-8047-47E5-8636-F4A6F02A7E66}"/>
</file>

<file path=customXml/itemProps2.xml><?xml version="1.0" encoding="utf-8"?>
<ds:datastoreItem xmlns:ds="http://schemas.openxmlformats.org/officeDocument/2006/customXml" ds:itemID="{54404D5E-63AC-4B30-B266-469EBECFD87F}"/>
</file>

<file path=customXml/itemProps3.xml><?xml version="1.0" encoding="utf-8"?>
<ds:datastoreItem xmlns:ds="http://schemas.openxmlformats.org/officeDocument/2006/customXml" ds:itemID="{CE4FAC88-B65F-46B5-8A70-BF574190DF9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2315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2017-12-18T08:20:00Z</dcterms:created>
  <dcterms:modified xsi:type="dcterms:W3CDTF">2017-12-18T08:35:00Z</dcterms:modified>
</cp:coreProperties>
</file>