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2E614B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2E614B">
        <w:rPr>
          <w:sz w:val="22"/>
          <w:szCs w:val="22"/>
        </w:rPr>
        <w:t>26</w:t>
      </w:r>
      <w:r w:rsidR="00EE58EA">
        <w:rPr>
          <w:sz w:val="22"/>
          <w:szCs w:val="22"/>
        </w:rPr>
        <w:t>,</w:t>
      </w:r>
      <w:r w:rsidR="002E614B">
        <w:rPr>
          <w:sz w:val="22"/>
          <w:szCs w:val="22"/>
        </w:rPr>
        <w:t>4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2E614B">
        <w:rPr>
          <w:sz w:val="22"/>
          <w:szCs w:val="22"/>
        </w:rPr>
        <w:t xml:space="preserve">ул. </w:t>
      </w:r>
      <w:r w:rsidR="00E665CA">
        <w:rPr>
          <w:sz w:val="22"/>
          <w:szCs w:val="22"/>
        </w:rPr>
        <w:t xml:space="preserve">им. </w:t>
      </w:r>
      <w:proofErr w:type="spellStart"/>
      <w:r w:rsidR="002E614B">
        <w:rPr>
          <w:sz w:val="22"/>
          <w:szCs w:val="22"/>
        </w:rPr>
        <w:t>Шурухина</w:t>
      </w:r>
      <w:proofErr w:type="spellEnd"/>
      <w:r w:rsidR="00E665CA">
        <w:rPr>
          <w:sz w:val="22"/>
          <w:szCs w:val="22"/>
        </w:rPr>
        <w:t>, 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2E614B">
        <w:t>09</w:t>
      </w:r>
      <w:r w:rsidR="00E115B6">
        <w:t>.</w:t>
      </w:r>
      <w:r w:rsidR="002E614B">
        <w:t>09</w:t>
      </w:r>
      <w:r w:rsidR="00E115B6">
        <w:t>.20</w:t>
      </w:r>
      <w:r w:rsidR="00E665CA">
        <w:t>0</w:t>
      </w:r>
      <w:r w:rsidR="002E614B">
        <w:t>9</w:t>
      </w:r>
      <w:r w:rsidR="00E115B6">
        <w:t xml:space="preserve"> № 34-34</w:t>
      </w:r>
      <w:r w:rsidR="00901C3F">
        <w:t>-01/</w:t>
      </w:r>
      <w:r w:rsidR="002E614B">
        <w:t>164</w:t>
      </w:r>
      <w:r w:rsidR="00901C3F">
        <w:t>/20</w:t>
      </w:r>
      <w:r w:rsidR="00E665CA">
        <w:t>0</w:t>
      </w:r>
      <w:r w:rsidR="002E614B">
        <w:t>9</w:t>
      </w:r>
      <w:r w:rsidR="00901C3F">
        <w:t>-</w:t>
      </w:r>
      <w:r w:rsidR="002E614B">
        <w:t>339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2E614B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ул.</w:t>
      </w:r>
      <w:r w:rsidR="00E665CA"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Шурухина</w:t>
      </w:r>
      <w:proofErr w:type="spellEnd"/>
      <w:r w:rsidR="00E665CA">
        <w:rPr>
          <w:sz w:val="28"/>
          <w:szCs w:val="28"/>
        </w:rPr>
        <w:t>, 3</w:t>
      </w:r>
    </w:p>
    <w:p w:rsidR="00306AD4" w:rsidRPr="006A3827" w:rsidRDefault="002E614B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>
        <w:rPr>
          <w:sz w:val="28"/>
          <w:szCs w:val="28"/>
        </w:rPr>
        <w:t>26</w:t>
      </w:r>
      <w:r w:rsidR="00E665C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2E614B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7720" cy="25777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40" cy="257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0A" w:rsidRDefault="001C750A">
      <w:r>
        <w:separator/>
      </w:r>
    </w:p>
    <w:p w:rsidR="001C750A" w:rsidRDefault="001C750A"/>
  </w:endnote>
  <w:endnote w:type="continuationSeparator" w:id="0">
    <w:p w:rsidR="001C750A" w:rsidRDefault="001C750A">
      <w:r>
        <w:continuationSeparator/>
      </w:r>
    </w:p>
    <w:p w:rsidR="001C750A" w:rsidRDefault="001C7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665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0A" w:rsidRDefault="001C750A">
      <w:r>
        <w:separator/>
      </w:r>
    </w:p>
    <w:p w:rsidR="001C750A" w:rsidRDefault="001C750A"/>
  </w:footnote>
  <w:footnote w:type="continuationSeparator" w:id="0">
    <w:p w:rsidR="001C750A" w:rsidRDefault="001C750A">
      <w:r>
        <w:continuationSeparator/>
      </w:r>
    </w:p>
    <w:p w:rsidR="001C750A" w:rsidRDefault="001C75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E6656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E2BF8-1E7A-40DC-BA0A-C997036F7BE5}"/>
</file>

<file path=customXml/itemProps2.xml><?xml version="1.0" encoding="utf-8"?>
<ds:datastoreItem xmlns:ds="http://schemas.openxmlformats.org/officeDocument/2006/customXml" ds:itemID="{B722E712-9775-49C7-91A8-0A4283F8B5F5}"/>
</file>

<file path=customXml/itemProps3.xml><?xml version="1.0" encoding="utf-8"?>
<ds:datastoreItem xmlns:ds="http://schemas.openxmlformats.org/officeDocument/2006/customXml" ds:itemID="{BA8CB773-B4AE-4A57-AE28-2B26BE1AE2B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2301</Words>
  <Characters>17070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2018-12-12T09:49:00Z</dcterms:created>
  <dcterms:modified xsi:type="dcterms:W3CDTF">2018-12-12T09:49:00Z</dcterms:modified>
</cp:coreProperties>
</file>