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E37960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800DA0">
        <w:rPr>
          <w:sz w:val="22"/>
          <w:szCs w:val="22"/>
        </w:rPr>
        <w:t>подвал</w:t>
      </w:r>
      <w:r w:rsidR="00E37960">
        <w:rPr>
          <w:sz w:val="22"/>
          <w:szCs w:val="22"/>
        </w:rPr>
        <w:t xml:space="preserve"> </w:t>
      </w:r>
      <w:r w:rsidR="00EE58EA">
        <w:rPr>
          <w:sz w:val="22"/>
          <w:szCs w:val="22"/>
        </w:rPr>
        <w:t>–</w:t>
      </w:r>
      <w:r w:rsidR="00E37960">
        <w:rPr>
          <w:sz w:val="22"/>
          <w:szCs w:val="22"/>
        </w:rPr>
        <w:t xml:space="preserve"> </w:t>
      </w:r>
      <w:r w:rsidR="00800DA0">
        <w:rPr>
          <w:sz w:val="22"/>
          <w:szCs w:val="22"/>
        </w:rPr>
        <w:t>68</w:t>
      </w:r>
      <w:r w:rsidR="00EE58EA">
        <w:rPr>
          <w:sz w:val="22"/>
          <w:szCs w:val="22"/>
        </w:rPr>
        <w:t>,</w:t>
      </w:r>
      <w:r w:rsidR="00800DA0">
        <w:rPr>
          <w:sz w:val="22"/>
          <w:szCs w:val="22"/>
        </w:rPr>
        <w:t>7</w:t>
      </w:r>
      <w:r w:rsidR="00E37960">
        <w:rPr>
          <w:sz w:val="22"/>
          <w:szCs w:val="22"/>
        </w:rPr>
        <w:t xml:space="preserve"> </w:t>
      </w:r>
      <w:proofErr w:type="spellStart"/>
      <w:r w:rsidR="00E37960">
        <w:rPr>
          <w:sz w:val="22"/>
          <w:szCs w:val="22"/>
        </w:rPr>
        <w:t>кв</w:t>
      </w:r>
      <w:proofErr w:type="gramStart"/>
      <w:r w:rsidR="00E37960">
        <w:rPr>
          <w:sz w:val="22"/>
          <w:szCs w:val="22"/>
        </w:rPr>
        <w:t>.м</w:t>
      </w:r>
      <w:proofErr w:type="spellEnd"/>
      <w:proofErr w:type="gramEnd"/>
      <w:r w:rsidR="00E37960">
        <w:rPr>
          <w:sz w:val="22"/>
          <w:szCs w:val="22"/>
        </w:rPr>
        <w:t xml:space="preserve">, расположенное </w:t>
      </w:r>
      <w:bookmarkStart w:id="8" w:name="dogadr"/>
      <w:bookmarkEnd w:id="8"/>
      <w:r w:rsidR="00E37960">
        <w:rPr>
          <w:sz w:val="22"/>
          <w:szCs w:val="22"/>
        </w:rPr>
        <w:t xml:space="preserve"> по адресу: </w:t>
      </w:r>
      <w:r w:rsidR="00646563">
        <w:rPr>
          <w:sz w:val="22"/>
          <w:szCs w:val="22"/>
        </w:rPr>
        <w:t xml:space="preserve">ул. </w:t>
      </w:r>
      <w:r w:rsidR="002B04B0">
        <w:rPr>
          <w:sz w:val="22"/>
          <w:szCs w:val="22"/>
        </w:rPr>
        <w:t xml:space="preserve">им. </w:t>
      </w:r>
      <w:r w:rsidR="00800DA0">
        <w:rPr>
          <w:sz w:val="22"/>
          <w:szCs w:val="22"/>
        </w:rPr>
        <w:t>Жолудева</w:t>
      </w:r>
      <w:r w:rsidR="00646563">
        <w:rPr>
          <w:sz w:val="22"/>
          <w:szCs w:val="22"/>
        </w:rPr>
        <w:t xml:space="preserve">, </w:t>
      </w:r>
      <w:r w:rsidR="00800DA0">
        <w:rPr>
          <w:sz w:val="22"/>
          <w:szCs w:val="22"/>
        </w:rPr>
        <w:t>22</w:t>
      </w:r>
      <w:r w:rsidR="00570D8F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E37960">
        <w:rPr>
          <w:sz w:val="22"/>
          <w:szCs w:val="22"/>
        </w:rPr>
        <w:t xml:space="preserve">запись регистрации в ЕГРП </w:t>
      </w:r>
      <w:r w:rsidR="006A3827">
        <w:rPr>
          <w:sz w:val="22"/>
          <w:szCs w:val="22"/>
        </w:rPr>
        <w:t xml:space="preserve"> </w:t>
      </w:r>
      <w:r w:rsidR="00800DA0">
        <w:t>от 11.12.2014           № 34-34-01/217/2014-555</w:t>
      </w:r>
      <w:r w:rsidR="002B04B0">
        <w:rPr>
          <w:sz w:val="22"/>
          <w:szCs w:val="22"/>
        </w:rPr>
        <w:t>)</w:t>
      </w:r>
      <w:r w:rsidR="00E37960">
        <w:rPr>
          <w:sz w:val="22"/>
          <w:szCs w:val="22"/>
        </w:rPr>
        <w:t>,</w:t>
      </w:r>
      <w:r w:rsidR="004673A3" w:rsidRPr="00E37960">
        <w:rPr>
          <w:sz w:val="22"/>
          <w:szCs w:val="22"/>
        </w:rPr>
        <w:t xml:space="preserve"> </w:t>
      </w:r>
      <w:r w:rsidRPr="00E37960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Имущество.</w:t>
      </w:r>
      <w:r w:rsidR="00570D8F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 xml:space="preserve">При </w:t>
      </w:r>
      <w:r w:rsidR="00E37960">
        <w:rPr>
          <w:sz w:val="22"/>
          <w:szCs w:val="22"/>
        </w:rPr>
        <w:t>э</w:t>
      </w:r>
      <w:r w:rsidR="00D4281E" w:rsidRPr="00530BA7">
        <w:rPr>
          <w:sz w:val="22"/>
          <w:szCs w:val="22"/>
        </w:rPr>
        <w:t>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306AD4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  <w:u w:val="single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bookmarkStart w:id="9" w:name="haract"/>
      <w:bookmarkEnd w:id="9"/>
      <w:r w:rsidR="00F14368" w:rsidRPr="00306AD4">
        <w:rPr>
          <w:sz w:val="22"/>
          <w:szCs w:val="22"/>
          <w:u w:val="single"/>
        </w:rPr>
        <w:t>деятельность, не запрещенная действующим законодательством РФ</w:t>
      </w:r>
      <w:proofErr w:type="gramStart"/>
      <w:r w:rsidRPr="00306AD4">
        <w:rPr>
          <w:b/>
          <w:caps/>
          <w:sz w:val="22"/>
          <w:szCs w:val="22"/>
          <w:u w:val="single"/>
        </w:rPr>
        <w:t xml:space="preserve"> </w:t>
      </w:r>
      <w:r w:rsidRPr="00306AD4">
        <w:rPr>
          <w:sz w:val="22"/>
          <w:szCs w:val="22"/>
          <w:u w:val="single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E37960" w:rsidRPr="00033E10" w:rsidRDefault="00E3796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A3685A" w:rsidRDefault="00A3685A" w:rsidP="00A3685A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Осуществлять уборку и благоустройство прилегающей территории, соблюдать Правила благоустройства территории городского округа Волгоград, утвержденные решением Волгоградской городской Думы от 21.10.2015 №34/1091 «Об утверждении Правил благоустройства территории городского округа Волгоград». Самостоятельно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lastRenderedPageBreak/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0" w:name="basosn1"/>
      <w:bookmarkEnd w:id="10"/>
      <w:r w:rsidR="00E3796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1" w:name="p41"/>
      <w:bookmarkEnd w:id="11"/>
      <w:r w:rsidR="00E37960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E37960">
        <w:rPr>
          <w:snapToGrid w:val="0"/>
          <w:sz w:val="22"/>
          <w:szCs w:val="22"/>
          <w:u w:val="single"/>
        </w:rPr>
        <w:t xml:space="preserve">( </w:t>
      </w:r>
      <w:proofErr w:type="gramEnd"/>
      <w:r w:rsidR="00E37960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2" w:name="srok"/>
      <w:bookmarkEnd w:id="12"/>
      <w:r w:rsidR="00E3796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3" w:name="bkbk"/>
      <w:bookmarkEnd w:id="13"/>
      <w:r w:rsidR="00E3796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4" w:name="prpen"/>
      <w:bookmarkEnd w:id="14"/>
      <w:r w:rsidR="00E3796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5" w:name="p2320"/>
      <w:bookmarkEnd w:id="15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</w:t>
      </w:r>
      <w:r w:rsidRPr="00E75A11">
        <w:rPr>
          <w:sz w:val="22"/>
          <w:szCs w:val="22"/>
        </w:rPr>
        <w:lastRenderedPageBreak/>
        <w:t>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306AD4" w:rsidRDefault="001E2119" w:rsidP="00D21F53">
      <w:pPr>
        <w:jc w:val="both"/>
        <w:rPr>
          <w:b/>
        </w:rPr>
      </w:pPr>
      <w:r w:rsidRPr="00306AD4">
        <w:rPr>
          <w:b/>
        </w:rPr>
        <w:t xml:space="preserve">АРЕНДОДАТЕЛЬ </w:t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</w:r>
      <w:r w:rsidRPr="00306AD4">
        <w:rPr>
          <w:b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306AD4" w:rsidTr="00984BD5">
        <w:tc>
          <w:tcPr>
            <w:tcW w:w="4997" w:type="dxa"/>
          </w:tcPr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Департамент </w:t>
            </w:r>
            <w:proofErr w:type="gramStart"/>
            <w:r w:rsidRPr="00306AD4">
              <w:rPr>
                <w:caps/>
              </w:rPr>
              <w:t>муниципального</w:t>
            </w:r>
            <w:proofErr w:type="gramEnd"/>
            <w:r w:rsidRPr="00306AD4">
              <w:rPr>
                <w:caps/>
              </w:rPr>
              <w:t xml:space="preserve"> </w:t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имущества администрации Волгограда</w:t>
            </w:r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Адрес</w:t>
            </w:r>
            <w:r w:rsidRPr="00306AD4">
              <w:t xml:space="preserve">: </w:t>
            </w:r>
            <w:r w:rsidRPr="00306AD4">
              <w:rPr>
                <w:caps/>
              </w:rPr>
              <w:t>Волгоград, 400131,</w:t>
            </w:r>
            <w:r w:rsidRPr="00306AD4">
              <w:rPr>
                <w:caps/>
              </w:rPr>
              <w:tab/>
            </w:r>
            <w:r w:rsidRPr="00306AD4">
              <w:rPr>
                <w:caps/>
              </w:rPr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ул. Волгодонская, 16</w:t>
            </w:r>
            <w:r w:rsidRPr="00306AD4">
              <w:rPr>
                <w:caps/>
              </w:rPr>
              <w:tab/>
            </w:r>
            <w:r w:rsidRPr="00306AD4">
              <w:tab/>
              <w:t xml:space="preserve">   </w:t>
            </w:r>
            <w:r w:rsidRPr="00306AD4">
              <w:tab/>
              <w:t xml:space="preserve"> </w:t>
            </w:r>
          </w:p>
          <w:p w:rsidR="001E2119" w:rsidRPr="00306AD4" w:rsidRDefault="001E2119" w:rsidP="00984BD5">
            <w:pPr>
              <w:jc w:val="both"/>
            </w:pPr>
            <w:r w:rsidRPr="00306AD4">
              <w:rPr>
                <w:caps/>
              </w:rPr>
              <w:t>Телефон</w:t>
            </w:r>
            <w:r w:rsidRPr="00306AD4">
              <w:t xml:space="preserve">  33-35-01</w:t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ИНН 3444074200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>КПП 344401001</w:t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  <w:r w:rsidRPr="00306AD4">
              <w:tab/>
            </w:r>
          </w:p>
          <w:p w:rsidR="001E2119" w:rsidRPr="00306AD4" w:rsidRDefault="001E2119" w:rsidP="00984BD5">
            <w:pPr>
              <w:jc w:val="both"/>
            </w:pPr>
          </w:p>
          <w:p w:rsidR="00570D8F" w:rsidRPr="00306AD4" w:rsidRDefault="001E2119" w:rsidP="00570D8F">
            <w:pPr>
              <w:jc w:val="both"/>
            </w:pPr>
            <w:r w:rsidRPr="00306AD4">
              <w:rPr>
                <w:u w:val="single"/>
              </w:rPr>
              <w:tab/>
            </w:r>
            <w:r w:rsidRPr="00306AD4">
              <w:rPr>
                <w:caps/>
                <w:u w:val="single"/>
              </w:rPr>
              <w:tab/>
            </w:r>
            <w:bookmarkStart w:id="19" w:name="recvfio"/>
            <w:bookmarkEnd w:id="19"/>
            <w:r w:rsidRPr="00306AD4">
              <w:tab/>
            </w:r>
            <w:r w:rsidRPr="00306AD4">
              <w:tab/>
            </w:r>
          </w:p>
          <w:p w:rsidR="001E2119" w:rsidRPr="00306AD4" w:rsidRDefault="001E2119" w:rsidP="00570D8F">
            <w:pPr>
              <w:jc w:val="both"/>
            </w:pPr>
            <w:r w:rsidRPr="00306AD4">
              <w:t xml:space="preserve">      </w:t>
            </w:r>
            <w:r w:rsidRPr="00306AD4">
              <w:tab/>
              <w:t xml:space="preserve">     М.П.</w:t>
            </w:r>
            <w:r w:rsidRPr="00306AD4">
              <w:tab/>
            </w:r>
            <w:r w:rsidRPr="00306AD4">
              <w:tab/>
            </w:r>
          </w:p>
        </w:tc>
        <w:tc>
          <w:tcPr>
            <w:tcW w:w="4998" w:type="dxa"/>
          </w:tcPr>
          <w:p w:rsidR="001E2119" w:rsidRPr="00306AD4" w:rsidRDefault="001E2119" w:rsidP="00984BD5">
            <w:pPr>
              <w:jc w:val="both"/>
            </w:pPr>
            <w:bookmarkStart w:id="20" w:name="pp1name"/>
            <w:bookmarkEnd w:id="20"/>
            <w:r w:rsidRPr="00306AD4">
              <w:rPr>
                <w:caps/>
              </w:rPr>
              <w:t>Адрес</w:t>
            </w:r>
            <w:r w:rsidRPr="00306AD4">
              <w:t xml:space="preserve">:   </w:t>
            </w:r>
            <w:bookmarkStart w:id="21" w:name="arcity"/>
            <w:bookmarkEnd w:id="21"/>
          </w:p>
          <w:p w:rsidR="001E2119" w:rsidRPr="00306AD4" w:rsidRDefault="001E2119" w:rsidP="00984BD5">
            <w:pPr>
              <w:jc w:val="both"/>
            </w:pPr>
            <w:bookmarkStart w:id="22" w:name="aradr"/>
            <w:bookmarkEnd w:id="22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 xml:space="preserve">Телефон </w:t>
            </w:r>
            <w:bookmarkStart w:id="23" w:name="artel"/>
            <w:bookmarkEnd w:id="23"/>
          </w:p>
          <w:p w:rsidR="001E2119" w:rsidRPr="00306AD4" w:rsidRDefault="001E2119" w:rsidP="00984BD5">
            <w:pPr>
              <w:jc w:val="both"/>
            </w:pPr>
            <w:r w:rsidRPr="00306AD4">
              <w:t xml:space="preserve">ИНН </w:t>
            </w:r>
            <w:bookmarkStart w:id="24" w:name="arinn"/>
            <w:bookmarkEnd w:id="24"/>
          </w:p>
          <w:p w:rsidR="001E2119" w:rsidRPr="00306AD4" w:rsidRDefault="001E2119" w:rsidP="00984BD5">
            <w:pPr>
              <w:jc w:val="both"/>
            </w:pPr>
            <w:r w:rsidRPr="00306AD4">
              <w:t xml:space="preserve">КПП </w:t>
            </w:r>
            <w:bookmarkStart w:id="25" w:name="arkpp"/>
            <w:bookmarkEnd w:id="25"/>
            <w:r w:rsidR="00E37960" w:rsidRPr="00306AD4">
              <w:t xml:space="preserve">         </w:t>
            </w:r>
          </w:p>
          <w:p w:rsidR="001E2119" w:rsidRPr="00306AD4" w:rsidRDefault="001E2119" w:rsidP="00984BD5">
            <w:pPr>
              <w:jc w:val="both"/>
            </w:pPr>
            <w:proofErr w:type="gramStart"/>
            <w:r w:rsidRPr="00306AD4">
              <w:t>Р</w:t>
            </w:r>
            <w:proofErr w:type="gramEnd"/>
            <w:r w:rsidRPr="00306AD4">
              <w:t xml:space="preserve">/с </w:t>
            </w:r>
            <w:bookmarkStart w:id="26" w:name="arrsch"/>
            <w:bookmarkEnd w:id="26"/>
          </w:p>
          <w:p w:rsidR="001E2119" w:rsidRPr="00306AD4" w:rsidRDefault="001E2119" w:rsidP="00984BD5">
            <w:pPr>
              <w:jc w:val="both"/>
            </w:pPr>
            <w:r w:rsidRPr="00306AD4">
              <w:t xml:space="preserve"> </w:t>
            </w:r>
            <w:bookmarkStart w:id="27" w:name="arbank"/>
            <w:bookmarkEnd w:id="27"/>
          </w:p>
          <w:p w:rsidR="001E2119" w:rsidRPr="00306AD4" w:rsidRDefault="001E2119" w:rsidP="00984BD5">
            <w:pPr>
              <w:jc w:val="both"/>
              <w:rPr>
                <w:caps/>
              </w:rPr>
            </w:pPr>
            <w:r w:rsidRPr="00306AD4">
              <w:rPr>
                <w:caps/>
              </w:rPr>
              <w:t>Кор</w:t>
            </w:r>
            <w:proofErr w:type="gramStart"/>
            <w:r w:rsidRPr="00306AD4">
              <w:rPr>
                <w:caps/>
              </w:rPr>
              <w:t>.с</w:t>
            </w:r>
            <w:proofErr w:type="gramEnd"/>
            <w:r w:rsidRPr="00306AD4">
              <w:rPr>
                <w:caps/>
              </w:rPr>
              <w:t xml:space="preserve">чет </w:t>
            </w:r>
            <w:bookmarkStart w:id="28" w:name="arksch"/>
            <w:bookmarkEnd w:id="28"/>
          </w:p>
          <w:p w:rsidR="001E2119" w:rsidRPr="00306AD4" w:rsidRDefault="001E2119" w:rsidP="00984BD5">
            <w:pPr>
              <w:jc w:val="both"/>
            </w:pPr>
            <w:r w:rsidRPr="00306AD4">
              <w:t xml:space="preserve">БИК </w:t>
            </w:r>
            <w:bookmarkStart w:id="29" w:name="arbic"/>
            <w:bookmarkEnd w:id="29"/>
          </w:p>
          <w:p w:rsidR="001E2119" w:rsidRPr="00306AD4" w:rsidRDefault="001E2119" w:rsidP="00984BD5">
            <w:pPr>
              <w:jc w:val="both"/>
            </w:pPr>
          </w:p>
          <w:p w:rsidR="001E2119" w:rsidRPr="00306AD4" w:rsidRDefault="001E2119" w:rsidP="00A453E2">
            <w:r w:rsidRPr="00306AD4">
              <w:t>_____________________</w:t>
            </w:r>
            <w:bookmarkStart w:id="30" w:name="arfio"/>
            <w:bookmarkEnd w:id="30"/>
            <w:r w:rsidRPr="00306AD4">
              <w:tab/>
            </w:r>
          </w:p>
          <w:p w:rsidR="001E2119" w:rsidRPr="00306AD4" w:rsidRDefault="001E2119" w:rsidP="00A453E2">
            <w:pPr>
              <w:rPr>
                <w:b/>
              </w:rPr>
            </w:pPr>
            <w:r w:rsidRPr="00306AD4"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306AD4" w:rsidRDefault="00306AD4" w:rsidP="00EF34AF">
      <w:pPr>
        <w:pStyle w:val="a3"/>
      </w:pPr>
    </w:p>
    <w:p w:rsidR="00E37960" w:rsidRDefault="00E37960" w:rsidP="00E37960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lastRenderedPageBreak/>
        <w:t>Приложение 1</w:t>
      </w:r>
    </w:p>
    <w:p w:rsidR="00E37960" w:rsidRDefault="00E37960" w:rsidP="00E37960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E37960" w:rsidRDefault="00E37960" w:rsidP="00E37960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E37960" w:rsidRDefault="00E37960" w:rsidP="00E37960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E37960" w:rsidRDefault="00E37960" w:rsidP="00E3796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E37960" w:rsidRDefault="00E37960" w:rsidP="00E37960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E37960" w:rsidRDefault="00E37960" w:rsidP="00E37960">
      <w:pPr>
        <w:pStyle w:val="a3"/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rPr>
          <w:sz w:val="22"/>
        </w:rPr>
      </w:pPr>
    </w:p>
    <w:p w:rsidR="00E37960" w:rsidRDefault="006A3827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3827">
        <w:rPr>
          <w:sz w:val="28"/>
          <w:szCs w:val="28"/>
        </w:rPr>
        <w:t>л. им</w:t>
      </w:r>
      <w:r w:rsidR="00306AD4">
        <w:rPr>
          <w:sz w:val="28"/>
          <w:szCs w:val="28"/>
        </w:rPr>
        <w:t>.</w:t>
      </w:r>
      <w:r w:rsidRPr="006A3827">
        <w:rPr>
          <w:sz w:val="28"/>
          <w:szCs w:val="28"/>
        </w:rPr>
        <w:t xml:space="preserve"> </w:t>
      </w:r>
      <w:r w:rsidR="00800DA0">
        <w:rPr>
          <w:sz w:val="28"/>
          <w:szCs w:val="28"/>
        </w:rPr>
        <w:t>Жолудева, 22</w:t>
      </w:r>
    </w:p>
    <w:p w:rsidR="00306AD4" w:rsidRPr="006A3827" w:rsidRDefault="00800DA0" w:rsidP="00E37960">
      <w:pPr>
        <w:spacing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подвал</w:t>
      </w:r>
      <w:r w:rsidR="005B11EC">
        <w:rPr>
          <w:sz w:val="28"/>
          <w:szCs w:val="28"/>
        </w:rPr>
        <w:t xml:space="preserve">   - 68,7 </w:t>
      </w: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5B11EC" w:rsidP="00E3796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1327245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132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1" w:name="_GoBack"/>
      <w:bookmarkEnd w:id="31"/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AF0320" w:rsidRDefault="00AF0320" w:rsidP="00E37960">
      <w:pPr>
        <w:rPr>
          <w:sz w:val="28"/>
          <w:szCs w:val="28"/>
        </w:rPr>
      </w:pPr>
    </w:p>
    <w:p w:rsidR="00E37960" w:rsidRDefault="00E37960" w:rsidP="00E37960">
      <w:pPr>
        <w:rPr>
          <w:sz w:val="28"/>
          <w:szCs w:val="28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pPr>
        <w:pStyle w:val="a3"/>
        <w:rPr>
          <w:sz w:val="10"/>
        </w:rPr>
      </w:pPr>
    </w:p>
    <w:p w:rsidR="00E37960" w:rsidRDefault="00E37960" w:rsidP="00E37960">
      <w:r>
        <w:rPr>
          <w:b/>
        </w:rPr>
        <w:t xml:space="preserve">                                              Арендодатель:</w:t>
      </w:r>
      <w:r>
        <w:t xml:space="preserve">___________________________ </w:t>
      </w:r>
    </w:p>
    <w:p w:rsidR="00E37960" w:rsidRDefault="00E37960" w:rsidP="00E37960">
      <w:pPr>
        <w:jc w:val="center"/>
      </w:pPr>
      <w:r>
        <w:t>М.П.</w:t>
      </w:r>
    </w:p>
    <w:p w:rsidR="00E37960" w:rsidRDefault="00E37960" w:rsidP="00E37960">
      <w:pPr>
        <w:rPr>
          <w:b/>
        </w:rPr>
      </w:pPr>
      <w:r>
        <w:rPr>
          <w:b/>
        </w:rPr>
        <w:t xml:space="preserve">                                              </w:t>
      </w: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</w:p>
    <w:p w:rsidR="00E37960" w:rsidRDefault="00E37960" w:rsidP="00E37960">
      <w:pPr>
        <w:rPr>
          <w:b/>
        </w:rPr>
      </w:pPr>
      <w:r>
        <w:rPr>
          <w:b/>
        </w:rPr>
        <w:t xml:space="preserve">   </w:t>
      </w:r>
    </w:p>
    <w:p w:rsidR="00E37960" w:rsidRDefault="00E37960" w:rsidP="00E37960">
      <w:r>
        <w:rPr>
          <w:b/>
        </w:rPr>
        <w:t xml:space="preserve">                                              Арендатор: ____________________________</w:t>
      </w:r>
    </w:p>
    <w:p w:rsidR="00E37960" w:rsidRDefault="00E37960" w:rsidP="00E37960">
      <w:pPr>
        <w:spacing w:line="360" w:lineRule="auto"/>
      </w:pPr>
      <w:r>
        <w:t xml:space="preserve">                                                                                      М.П.             </w:t>
      </w:r>
    </w:p>
    <w:sectPr w:rsidR="00E37960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DFA" w:rsidRDefault="00045DFA">
      <w:r>
        <w:separator/>
      </w:r>
    </w:p>
    <w:p w:rsidR="00045DFA" w:rsidRDefault="00045DFA"/>
  </w:endnote>
  <w:endnote w:type="continuationSeparator" w:id="0">
    <w:p w:rsidR="00045DFA" w:rsidRDefault="00045DFA">
      <w:r>
        <w:continuationSeparator/>
      </w:r>
    </w:p>
    <w:p w:rsidR="00045DFA" w:rsidRDefault="00045D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B11E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DFA" w:rsidRDefault="00045DFA">
      <w:r>
        <w:separator/>
      </w:r>
    </w:p>
    <w:p w:rsidR="00045DFA" w:rsidRDefault="00045DFA"/>
  </w:footnote>
  <w:footnote w:type="continuationSeparator" w:id="0">
    <w:p w:rsidR="00045DFA" w:rsidRDefault="00045DFA">
      <w:r>
        <w:continuationSeparator/>
      </w:r>
    </w:p>
    <w:p w:rsidR="00045DFA" w:rsidRDefault="00045DF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 w:numId="23">
    <w:abstractNumId w:val="13"/>
    <w:lvlOverride w:ilvl="0">
      <w:startOverride w:val="2"/>
    </w:lvlOverride>
    <w:lvlOverride w:ilvl="1">
      <w:startOverride w:val="2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6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45DFA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73B5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22AB"/>
    <w:rsid w:val="001F63D1"/>
    <w:rsid w:val="0020267A"/>
    <w:rsid w:val="0020297B"/>
    <w:rsid w:val="00206B2E"/>
    <w:rsid w:val="0022031E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04B0"/>
    <w:rsid w:val="002B5786"/>
    <w:rsid w:val="002D3707"/>
    <w:rsid w:val="002E0729"/>
    <w:rsid w:val="002E4C2D"/>
    <w:rsid w:val="002E50F7"/>
    <w:rsid w:val="002E7A8E"/>
    <w:rsid w:val="002F19E9"/>
    <w:rsid w:val="00302CD9"/>
    <w:rsid w:val="00306AD4"/>
    <w:rsid w:val="00311E44"/>
    <w:rsid w:val="00321806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70D8F"/>
    <w:rsid w:val="0059680B"/>
    <w:rsid w:val="005A0081"/>
    <w:rsid w:val="005B0085"/>
    <w:rsid w:val="005B0A8C"/>
    <w:rsid w:val="005B11EC"/>
    <w:rsid w:val="005B1C3A"/>
    <w:rsid w:val="005B1E10"/>
    <w:rsid w:val="005B4B7E"/>
    <w:rsid w:val="005B54DB"/>
    <w:rsid w:val="005B5985"/>
    <w:rsid w:val="005C27B5"/>
    <w:rsid w:val="005D6C8E"/>
    <w:rsid w:val="005E2BF5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6563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3827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0DA0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3685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2040"/>
    <w:rsid w:val="00AC1408"/>
    <w:rsid w:val="00AC2E56"/>
    <w:rsid w:val="00AD1466"/>
    <w:rsid w:val="00AD38B9"/>
    <w:rsid w:val="00AE17C3"/>
    <w:rsid w:val="00AE53BA"/>
    <w:rsid w:val="00AF0320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3050"/>
    <w:rsid w:val="00BB5BB6"/>
    <w:rsid w:val="00BC6D17"/>
    <w:rsid w:val="00BC7403"/>
    <w:rsid w:val="00BD1A6A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B0F54"/>
    <w:rsid w:val="00DC019B"/>
    <w:rsid w:val="00DD039E"/>
    <w:rsid w:val="00DD0BE2"/>
    <w:rsid w:val="00DD2E45"/>
    <w:rsid w:val="00DE4518"/>
    <w:rsid w:val="00E02EA5"/>
    <w:rsid w:val="00E115B6"/>
    <w:rsid w:val="00E159EF"/>
    <w:rsid w:val="00E303C7"/>
    <w:rsid w:val="00E351E1"/>
    <w:rsid w:val="00E37960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E58EA"/>
    <w:rsid w:val="00EF0064"/>
    <w:rsid w:val="00EF0BE2"/>
    <w:rsid w:val="00EF34AF"/>
    <w:rsid w:val="00F0507D"/>
    <w:rsid w:val="00F103C8"/>
    <w:rsid w:val="00F14368"/>
    <w:rsid w:val="00F20487"/>
    <w:rsid w:val="00F2298D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ginaV\AppData\Local\Temp\21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F9AB5-8AD9-4CEA-AEC6-1C0248833C5C}"/>
</file>

<file path=customXml/itemProps2.xml><?xml version="1.0" encoding="utf-8"?>
<ds:datastoreItem xmlns:ds="http://schemas.openxmlformats.org/officeDocument/2006/customXml" ds:itemID="{7AF96F6B-33E3-42BC-9AD5-56ADBEC175AC}"/>
</file>

<file path=customXml/itemProps3.xml><?xml version="1.0" encoding="utf-8"?>
<ds:datastoreItem xmlns:ds="http://schemas.openxmlformats.org/officeDocument/2006/customXml" ds:itemID="{416CBCED-D80B-480E-8B52-1424D83B1F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2</TotalTime>
  <Pages>6</Pages>
  <Words>2894</Words>
  <Characters>16500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В.</dc:creator>
  <cp:lastModifiedBy>Лапоткина Елена Евгеньевна</cp:lastModifiedBy>
  <cp:revision>3</cp:revision>
  <cp:lastPrinted>2012-12-18T06:17:00Z</cp:lastPrinted>
  <dcterms:created xsi:type="dcterms:W3CDTF">2017-11-08T11:30:00Z</dcterms:created>
  <dcterms:modified xsi:type="dcterms:W3CDTF">2017-12-01T07:56:00Z</dcterms:modified>
</cp:coreProperties>
</file>