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84643" w:rsidRPr="00C84643">
        <w:rPr>
          <w:color w:val="4BACC6" w:themeColor="accent5"/>
          <w:sz w:val="22"/>
          <w:szCs w:val="22"/>
        </w:rPr>
        <w:t>1 этаж</w:t>
      </w:r>
      <w:r w:rsidR="00772046" w:rsidRPr="00C84643">
        <w:rPr>
          <w:color w:val="4BACC6" w:themeColor="accent5"/>
          <w:sz w:val="22"/>
          <w:szCs w:val="22"/>
        </w:rPr>
        <w:t xml:space="preserve"> </w:t>
      </w:r>
      <w:r w:rsidR="00BC1AEF" w:rsidRPr="00C84643">
        <w:rPr>
          <w:color w:val="4BACC6" w:themeColor="accent5"/>
          <w:sz w:val="22"/>
          <w:szCs w:val="22"/>
        </w:rPr>
        <w:t>–</w:t>
      </w:r>
      <w:r w:rsidR="00772046" w:rsidRPr="00C84643">
        <w:rPr>
          <w:color w:val="4BACC6" w:themeColor="accent5"/>
          <w:sz w:val="22"/>
          <w:szCs w:val="22"/>
        </w:rPr>
        <w:t xml:space="preserve"> </w:t>
      </w:r>
      <w:r w:rsidR="00C84643" w:rsidRPr="00C84643">
        <w:rPr>
          <w:color w:val="4BACC6" w:themeColor="accent5"/>
          <w:sz w:val="22"/>
          <w:szCs w:val="22"/>
        </w:rPr>
        <w:t>52</w:t>
      </w:r>
      <w:r w:rsidR="00D06828" w:rsidRPr="00C84643">
        <w:rPr>
          <w:b/>
          <w:color w:val="4BACC6" w:themeColor="accent5"/>
          <w:sz w:val="22"/>
          <w:szCs w:val="22"/>
        </w:rPr>
        <w:t>,</w:t>
      </w:r>
      <w:r w:rsidR="00C84643" w:rsidRPr="00C84643">
        <w:rPr>
          <w:b/>
          <w:color w:val="4BACC6" w:themeColor="accent5"/>
          <w:sz w:val="22"/>
          <w:szCs w:val="22"/>
        </w:rPr>
        <w:t>8</w:t>
      </w:r>
      <w:r w:rsidR="00772046" w:rsidRPr="00546D73">
        <w:rPr>
          <w:color w:val="00B0F0"/>
          <w:sz w:val="22"/>
          <w:szCs w:val="22"/>
        </w:rPr>
        <w:t xml:space="preserve"> </w:t>
      </w:r>
      <w:r w:rsidR="00772046">
        <w:rPr>
          <w:sz w:val="22"/>
          <w:szCs w:val="22"/>
        </w:rPr>
        <w:t>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9A6AFC">
        <w:t xml:space="preserve">УЛ. ИМ. </w:t>
      </w:r>
      <w:proofErr w:type="spellStart"/>
      <w:r w:rsidR="00C84643">
        <w:t>Тулака</w:t>
      </w:r>
      <w:proofErr w:type="spellEnd"/>
      <w:r w:rsidR="00ED1505">
        <w:t xml:space="preserve">, </w:t>
      </w:r>
      <w:r w:rsidR="00C84643">
        <w:t>7</w:t>
      </w:r>
      <w:r w:rsidR="009A6AFC" w:rsidRPr="00852B9D">
        <w:rPr>
          <w:sz w:val="22"/>
          <w:szCs w:val="22"/>
        </w:rPr>
        <w:t xml:space="preserve"> </w:t>
      </w:r>
      <w:r w:rsidR="004673A3" w:rsidRPr="00C84643">
        <w:rPr>
          <w:color w:val="4BACC6" w:themeColor="accent5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323F7F" w:rsidRPr="00C84643">
        <w:rPr>
          <w:color w:val="4BACC6" w:themeColor="accent5"/>
        </w:rPr>
        <w:t xml:space="preserve">запись регистрации в ЕГРП от </w:t>
      </w:r>
      <w:r w:rsidR="00C84643" w:rsidRPr="00C84643">
        <w:rPr>
          <w:color w:val="4BACC6" w:themeColor="accent5"/>
        </w:rPr>
        <w:t>18.06.2008 № 34-34-01/064/2008-338</w:t>
      </w:r>
      <w:bookmarkStart w:id="10" w:name="nomsv"/>
      <w:bookmarkEnd w:id="10"/>
      <w:r w:rsidR="004673A3" w:rsidRPr="00C84643">
        <w:rPr>
          <w:color w:val="4BACC6" w:themeColor="accent5"/>
          <w:sz w:val="22"/>
          <w:szCs w:val="22"/>
        </w:rPr>
        <w:t xml:space="preserve">)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  <w:r w:rsidR="00B05B0B" w:rsidRPr="00B05B0B">
        <w:rPr>
          <w:color w:val="0000FF"/>
          <w:sz w:val="22"/>
          <w:szCs w:val="22"/>
        </w:rPr>
        <w:t xml:space="preserve"> </w:t>
      </w:r>
      <w:r w:rsidR="00B05B0B">
        <w:rPr>
          <w:color w:val="0000FF"/>
          <w:sz w:val="22"/>
          <w:szCs w:val="22"/>
        </w:rPr>
        <w:t>Недвижимое имущество обременено ипотекой в пользу Банка «Возрождение» (ПАО)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</w:t>
      </w:r>
      <w:r w:rsidR="00B05B0B">
        <w:rPr>
          <w:sz w:val="22"/>
          <w:szCs w:val="22"/>
        </w:rPr>
        <w:t xml:space="preserve"> и</w:t>
      </w:r>
      <w:r w:rsidR="00B05B0B" w:rsidRPr="00B05B0B">
        <w:rPr>
          <w:color w:val="0000FF"/>
          <w:sz w:val="22"/>
          <w:szCs w:val="22"/>
        </w:rPr>
        <w:t xml:space="preserve"> </w:t>
      </w:r>
      <w:r w:rsidR="00B05B0B">
        <w:rPr>
          <w:color w:val="0000FF"/>
          <w:sz w:val="22"/>
          <w:szCs w:val="22"/>
        </w:rPr>
        <w:t>З</w:t>
      </w:r>
      <w:r w:rsidR="00B05B0B" w:rsidRPr="00074F10">
        <w:rPr>
          <w:color w:val="0000FF"/>
          <w:sz w:val="22"/>
          <w:szCs w:val="22"/>
        </w:rPr>
        <w:t>алогодержателя.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</w:t>
      </w:r>
      <w:r w:rsidR="00B05B0B">
        <w:rPr>
          <w:szCs w:val="22"/>
        </w:rPr>
        <w:t xml:space="preserve">, </w:t>
      </w:r>
      <w:r w:rsidR="00B05B0B">
        <w:rPr>
          <w:color w:val="0000FF"/>
          <w:szCs w:val="22"/>
        </w:rPr>
        <w:t>З</w:t>
      </w:r>
      <w:r w:rsidR="00B05B0B" w:rsidRPr="00074F10">
        <w:rPr>
          <w:color w:val="0000FF"/>
          <w:szCs w:val="22"/>
        </w:rPr>
        <w:t>алогодержателя</w:t>
      </w:r>
      <w:r w:rsidRPr="00033E10">
        <w:rPr>
          <w:szCs w:val="22"/>
        </w:rPr>
        <w:t xml:space="preserve">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</w:t>
      </w:r>
      <w:r w:rsidR="00B05B0B">
        <w:rPr>
          <w:szCs w:val="22"/>
        </w:rPr>
        <w:t xml:space="preserve"> и </w:t>
      </w:r>
      <w:r w:rsidR="00B05B0B">
        <w:rPr>
          <w:color w:val="0000FF"/>
          <w:szCs w:val="22"/>
        </w:rPr>
        <w:t>З</w:t>
      </w:r>
      <w:r w:rsidR="00B05B0B" w:rsidRPr="00074F10">
        <w:rPr>
          <w:color w:val="0000FF"/>
          <w:szCs w:val="22"/>
        </w:rPr>
        <w:t>алогодержателя</w:t>
      </w:r>
      <w:r w:rsidRPr="00033E10">
        <w:rPr>
          <w:szCs w:val="22"/>
        </w:rPr>
        <w:t xml:space="preserve">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</w:t>
      </w:r>
      <w:r w:rsidR="00B05B0B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B05B0B" w:rsidRPr="00074F10">
        <w:rPr>
          <w:rFonts w:ascii="Times New Roman" w:hAnsi="Times New Roman"/>
          <w:bCs/>
          <w:snapToGrid w:val="0"/>
          <w:color w:val="0000FF"/>
          <w:sz w:val="22"/>
          <w:szCs w:val="22"/>
        </w:rPr>
        <w:t>и Залогодержателя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 xml:space="preserve">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lastRenderedPageBreak/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>Обеспечивать представителям Арендодателя</w:t>
      </w:r>
      <w:r w:rsidR="00B05B0B" w:rsidRPr="00B05B0B">
        <w:rPr>
          <w:rFonts w:ascii="Times New Roman" w:hAnsi="Times New Roman"/>
          <w:bCs/>
          <w:snapToGrid w:val="0"/>
          <w:color w:val="0000FF"/>
          <w:sz w:val="22"/>
          <w:szCs w:val="22"/>
        </w:rPr>
        <w:t xml:space="preserve"> </w:t>
      </w:r>
      <w:r w:rsidR="00B05B0B" w:rsidRPr="00074F10">
        <w:rPr>
          <w:rFonts w:ascii="Times New Roman" w:hAnsi="Times New Roman"/>
          <w:bCs/>
          <w:snapToGrid w:val="0"/>
          <w:color w:val="0000FF"/>
          <w:sz w:val="22"/>
          <w:szCs w:val="22"/>
        </w:rPr>
        <w:t>и Залогодержателя</w:t>
      </w:r>
      <w:r w:rsidRPr="00033E10">
        <w:rPr>
          <w:rFonts w:ascii="Times New Roman" w:hAnsi="Times New Roman"/>
          <w:sz w:val="22"/>
          <w:szCs w:val="22"/>
        </w:rPr>
        <w:t xml:space="preserve">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E338B7" w:rsidRDefault="00E338B7" w:rsidP="00764A22">
      <w:pPr>
        <w:pStyle w:val="1"/>
        <w:jc w:val="right"/>
        <w:rPr>
          <w:b/>
        </w:rPr>
      </w:pPr>
      <w:r>
        <w:rPr>
          <w:b/>
        </w:rPr>
        <w:t>Приложение № 1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к договору </w:t>
      </w:r>
      <w:r w:rsidR="00764A22">
        <w:rPr>
          <w:b/>
        </w:rPr>
        <w:t xml:space="preserve">                  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от </w:t>
      </w:r>
      <w:r w:rsidR="00764A22">
        <w:rPr>
          <w:b/>
        </w:rPr>
        <w:t xml:space="preserve"> </w:t>
      </w:r>
    </w:p>
    <w:p w:rsidR="001C0878" w:rsidRDefault="001C0878" w:rsidP="00E338B7">
      <w:pPr>
        <w:jc w:val="right"/>
        <w:rPr>
          <w:b/>
        </w:rPr>
      </w:pPr>
    </w:p>
    <w:p w:rsidR="00E338B7" w:rsidRPr="00764A22" w:rsidRDefault="00E338B7" w:rsidP="00764A22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 w:rsidR="00764A22" w:rsidRPr="00764A22">
        <w:rPr>
          <w:b/>
          <w:sz w:val="28"/>
          <w:szCs w:val="28"/>
          <w:u w:val="single"/>
        </w:rPr>
        <w:t>1</w:t>
      </w:r>
      <w:r w:rsidRPr="00764A22">
        <w:rPr>
          <w:b/>
          <w:sz w:val="28"/>
          <w:szCs w:val="28"/>
          <w:u w:val="single"/>
        </w:rPr>
        <w:t xml:space="preserve">-го этажа здания по </w:t>
      </w:r>
      <w:r w:rsidR="009A6AFC">
        <w:rPr>
          <w:b/>
          <w:bCs/>
          <w:sz w:val="28"/>
          <w:szCs w:val="28"/>
          <w:u w:val="single"/>
        </w:rPr>
        <w:t xml:space="preserve">ул. им. </w:t>
      </w:r>
      <w:proofErr w:type="spellStart"/>
      <w:r w:rsidR="00E35F38">
        <w:rPr>
          <w:b/>
          <w:bCs/>
          <w:sz w:val="28"/>
          <w:szCs w:val="28"/>
          <w:u w:val="single"/>
        </w:rPr>
        <w:t>Тулака</w:t>
      </w:r>
      <w:proofErr w:type="spellEnd"/>
      <w:r w:rsidR="00546D73">
        <w:rPr>
          <w:b/>
          <w:bCs/>
          <w:sz w:val="28"/>
          <w:szCs w:val="28"/>
          <w:u w:val="single"/>
        </w:rPr>
        <w:t xml:space="preserve">, </w:t>
      </w:r>
      <w:r w:rsidR="00E35F38">
        <w:rPr>
          <w:b/>
          <w:bCs/>
          <w:sz w:val="28"/>
          <w:szCs w:val="28"/>
          <w:u w:val="single"/>
        </w:rPr>
        <w:t>7</w:t>
      </w:r>
    </w:p>
    <w:p w:rsidR="00E338B7" w:rsidRDefault="00E338B7" w:rsidP="00E338B7">
      <w:pPr>
        <w:tabs>
          <w:tab w:val="left" w:pos="4560"/>
        </w:tabs>
        <w:jc w:val="center"/>
      </w:pPr>
    </w:p>
    <w:p w:rsidR="00F524E0" w:rsidRDefault="00F524E0" w:rsidP="00E338B7">
      <w:pPr>
        <w:tabs>
          <w:tab w:val="left" w:pos="4560"/>
        </w:tabs>
        <w:jc w:val="center"/>
      </w:pPr>
    </w:p>
    <w:p w:rsidR="00E338B7" w:rsidRDefault="00E338B7" w:rsidP="00E338B7">
      <w:pPr>
        <w:tabs>
          <w:tab w:val="left" w:pos="4560"/>
        </w:tabs>
        <w:jc w:val="center"/>
      </w:pPr>
    </w:p>
    <w:p w:rsidR="00E338B7" w:rsidRDefault="00E35F38" w:rsidP="00E338B7">
      <w:pPr>
        <w:tabs>
          <w:tab w:val="left" w:pos="4560"/>
        </w:tabs>
        <w:jc w:val="center"/>
        <w:rPr>
          <w:b/>
          <w:sz w:val="16"/>
        </w:rPr>
      </w:pPr>
      <w:r>
        <w:rPr>
          <w:noProof/>
        </w:rPr>
        <w:drawing>
          <wp:inline distT="0" distB="0" distL="0" distR="0" wp14:anchorId="7D641458" wp14:editId="036D80D7">
            <wp:extent cx="5133975" cy="267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691" t="45455" r="31943" b="29484"/>
                    <a:stretch/>
                  </pic:blipFill>
                  <pic:spPr bwMode="auto">
                    <a:xfrm rot="10800000">
                      <a:off x="0" y="0"/>
                      <a:ext cx="5133449" cy="2676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8B7" w:rsidRDefault="00E338B7" w:rsidP="00E338B7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E338B7" w:rsidRDefault="00E338B7" w:rsidP="00E338B7">
      <w:pPr>
        <w:ind w:left="3600" w:firstLine="1728"/>
        <w:rPr>
          <w:b/>
          <w:bCs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764A22" w:rsidTr="00EF01D4">
        <w:tc>
          <w:tcPr>
            <w:tcW w:w="850" w:type="dxa"/>
          </w:tcPr>
          <w:p w:rsidR="00764A22" w:rsidRPr="00764A22" w:rsidRDefault="00764A22" w:rsidP="00E3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Площадь,</w:t>
            </w:r>
            <w:r w:rsidR="00F524E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кв</w:t>
            </w:r>
            <w:proofErr w:type="gramStart"/>
            <w:r>
              <w:rPr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46D73" w:rsidTr="00EF01D4">
        <w:tc>
          <w:tcPr>
            <w:tcW w:w="850" w:type="dxa"/>
          </w:tcPr>
          <w:p w:rsidR="00546D73" w:rsidRPr="00DF23DC" w:rsidRDefault="00546D73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546D73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тамбур</w:t>
            </w:r>
          </w:p>
        </w:tc>
        <w:tc>
          <w:tcPr>
            <w:tcW w:w="1998" w:type="dxa"/>
          </w:tcPr>
          <w:p w:rsidR="00546D73" w:rsidRPr="00DF23DC" w:rsidRDefault="00852932" w:rsidP="008529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F23D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46D73" w:rsidTr="00EF01D4">
        <w:tc>
          <w:tcPr>
            <w:tcW w:w="850" w:type="dxa"/>
          </w:tcPr>
          <w:p w:rsidR="00546D73" w:rsidRPr="00DF23DC" w:rsidRDefault="00546D73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15" w:type="dxa"/>
          </w:tcPr>
          <w:p w:rsidR="00546D73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коридор</w:t>
            </w:r>
          </w:p>
        </w:tc>
        <w:tc>
          <w:tcPr>
            <w:tcW w:w="1998" w:type="dxa"/>
          </w:tcPr>
          <w:p w:rsidR="00546D73" w:rsidRPr="00DF23DC" w:rsidRDefault="00852932" w:rsidP="008529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DF23D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46D73" w:rsidTr="00EF01D4">
        <w:tc>
          <w:tcPr>
            <w:tcW w:w="850" w:type="dxa"/>
          </w:tcPr>
          <w:p w:rsidR="00546D73" w:rsidRPr="00DF23DC" w:rsidRDefault="00546D73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15" w:type="dxa"/>
          </w:tcPr>
          <w:p w:rsidR="00546D73" w:rsidRPr="00DF23DC" w:rsidRDefault="00EF01D4" w:rsidP="00DF23DC">
            <w:pPr>
              <w:jc w:val="center"/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коридор</w:t>
            </w:r>
          </w:p>
        </w:tc>
        <w:tc>
          <w:tcPr>
            <w:tcW w:w="1998" w:type="dxa"/>
          </w:tcPr>
          <w:p w:rsidR="00546D73" w:rsidRPr="00DF23DC" w:rsidRDefault="00852932" w:rsidP="008529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F23D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46D73" w:rsidTr="00EF01D4">
        <w:tc>
          <w:tcPr>
            <w:tcW w:w="850" w:type="dxa"/>
          </w:tcPr>
          <w:p w:rsidR="00546D73" w:rsidRPr="00DF23DC" w:rsidRDefault="00546D73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15" w:type="dxa"/>
          </w:tcPr>
          <w:p w:rsidR="00546D73" w:rsidRPr="00DF23DC" w:rsidRDefault="00852932" w:rsidP="00DF23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подсобное</w:t>
            </w:r>
          </w:p>
        </w:tc>
        <w:tc>
          <w:tcPr>
            <w:tcW w:w="1998" w:type="dxa"/>
          </w:tcPr>
          <w:p w:rsidR="00546D73" w:rsidRPr="00DF23DC" w:rsidRDefault="00852932" w:rsidP="008529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F23D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46D73" w:rsidTr="00EF01D4">
        <w:tc>
          <w:tcPr>
            <w:tcW w:w="850" w:type="dxa"/>
          </w:tcPr>
          <w:p w:rsidR="00546D73" w:rsidRPr="00DF23DC" w:rsidRDefault="00546D73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15" w:type="dxa"/>
          </w:tcPr>
          <w:p w:rsidR="00546D73" w:rsidRPr="00DF23DC" w:rsidRDefault="00852932" w:rsidP="00DF23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санузел</w:t>
            </w:r>
          </w:p>
        </w:tc>
        <w:tc>
          <w:tcPr>
            <w:tcW w:w="1998" w:type="dxa"/>
          </w:tcPr>
          <w:p w:rsidR="00546D73" w:rsidRPr="00DF23DC" w:rsidRDefault="00852932" w:rsidP="008529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F23D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F23DC" w:rsidTr="00EF01D4">
        <w:tc>
          <w:tcPr>
            <w:tcW w:w="850" w:type="dxa"/>
          </w:tcPr>
          <w:p w:rsidR="00DF23DC" w:rsidRPr="00DF23DC" w:rsidRDefault="00DF23DC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15" w:type="dxa"/>
          </w:tcPr>
          <w:p w:rsidR="00DF23DC" w:rsidRPr="00DF23DC" w:rsidRDefault="00852932" w:rsidP="00DF23DC">
            <w:pPr>
              <w:jc w:val="center"/>
            </w:pPr>
            <w:r>
              <w:t>кабинет</w:t>
            </w:r>
          </w:p>
        </w:tc>
        <w:tc>
          <w:tcPr>
            <w:tcW w:w="1998" w:type="dxa"/>
          </w:tcPr>
          <w:p w:rsidR="00DF23DC" w:rsidRPr="00DF23DC" w:rsidRDefault="00852932" w:rsidP="008529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DF23D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F23DC" w:rsidTr="00EF01D4">
        <w:tc>
          <w:tcPr>
            <w:tcW w:w="850" w:type="dxa"/>
          </w:tcPr>
          <w:p w:rsidR="00DF23DC" w:rsidRPr="00DF23DC" w:rsidRDefault="00DF23DC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15" w:type="dxa"/>
          </w:tcPr>
          <w:p w:rsidR="00DF23DC" w:rsidRPr="00DF23DC" w:rsidRDefault="00852932" w:rsidP="00DF23DC">
            <w:pPr>
              <w:jc w:val="center"/>
            </w:pPr>
            <w:r>
              <w:t>кабинет</w:t>
            </w:r>
          </w:p>
        </w:tc>
        <w:tc>
          <w:tcPr>
            <w:tcW w:w="1998" w:type="dxa"/>
          </w:tcPr>
          <w:p w:rsidR="00DF23DC" w:rsidRPr="00DF23DC" w:rsidRDefault="00852932" w:rsidP="008529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DF23D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F23DC" w:rsidTr="00EF01D4">
        <w:tc>
          <w:tcPr>
            <w:tcW w:w="850" w:type="dxa"/>
          </w:tcPr>
          <w:p w:rsidR="00DF23DC" w:rsidRPr="00DF23DC" w:rsidRDefault="00DF23DC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15" w:type="dxa"/>
          </w:tcPr>
          <w:p w:rsidR="00DF23DC" w:rsidRPr="00DF23DC" w:rsidRDefault="00852932" w:rsidP="00DF23DC">
            <w:pPr>
              <w:jc w:val="center"/>
            </w:pPr>
            <w:r>
              <w:t>кабинет</w:t>
            </w:r>
          </w:p>
        </w:tc>
        <w:tc>
          <w:tcPr>
            <w:tcW w:w="1998" w:type="dxa"/>
          </w:tcPr>
          <w:p w:rsidR="00DF23DC" w:rsidRPr="00DF23DC" w:rsidRDefault="00852932" w:rsidP="008529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DF23D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F23DC" w:rsidTr="00EF01D4">
        <w:tc>
          <w:tcPr>
            <w:tcW w:w="850" w:type="dxa"/>
          </w:tcPr>
          <w:p w:rsidR="00DF23DC" w:rsidRPr="00DF23DC" w:rsidRDefault="00DF23DC" w:rsidP="00E338B7">
            <w:pPr>
              <w:rPr>
                <w:bCs/>
                <w:sz w:val="24"/>
                <w:szCs w:val="24"/>
              </w:rPr>
            </w:pPr>
            <w:r w:rsidRPr="00DF23D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15" w:type="dxa"/>
          </w:tcPr>
          <w:p w:rsidR="00DF23DC" w:rsidRPr="00DF23DC" w:rsidRDefault="00852932" w:rsidP="00DF23DC">
            <w:pPr>
              <w:jc w:val="center"/>
            </w:pPr>
            <w:r>
              <w:t>витрина</w:t>
            </w:r>
          </w:p>
        </w:tc>
        <w:tc>
          <w:tcPr>
            <w:tcW w:w="1998" w:type="dxa"/>
          </w:tcPr>
          <w:p w:rsidR="00DF23DC" w:rsidRPr="00DF23DC" w:rsidRDefault="00852932" w:rsidP="008529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F23D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EF01D4" w:rsidTr="00EF01D4">
        <w:tc>
          <w:tcPr>
            <w:tcW w:w="6365" w:type="dxa"/>
            <w:gridSpan w:val="2"/>
          </w:tcPr>
          <w:p w:rsidR="00EF01D4" w:rsidRPr="00F524E0" w:rsidRDefault="00EF01D4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</w:tcPr>
          <w:p w:rsidR="00EF01D4" w:rsidRPr="00F524E0" w:rsidRDefault="00852932" w:rsidP="008529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 w:rsidR="00EF01D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E338B7" w:rsidRDefault="00E338B7" w:rsidP="00F524E0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C60C0B" w:rsidRPr="00530BA7" w:rsidRDefault="00C60C0B" w:rsidP="00E338B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66" w:rsidRDefault="00293966">
      <w:r>
        <w:separator/>
      </w:r>
    </w:p>
    <w:p w:rsidR="00293966" w:rsidRDefault="00293966"/>
  </w:endnote>
  <w:endnote w:type="continuationSeparator" w:id="0">
    <w:p w:rsidR="00293966" w:rsidRDefault="00293966">
      <w:r>
        <w:continuationSeparator/>
      </w:r>
    </w:p>
    <w:p w:rsidR="00293966" w:rsidRDefault="00293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0FC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66" w:rsidRDefault="00293966">
      <w:r>
        <w:separator/>
      </w:r>
    </w:p>
    <w:p w:rsidR="00293966" w:rsidRDefault="00293966"/>
  </w:footnote>
  <w:footnote w:type="continuationSeparator" w:id="0">
    <w:p w:rsidR="00293966" w:rsidRDefault="00293966">
      <w:r>
        <w:continuationSeparator/>
      </w:r>
    </w:p>
    <w:p w:rsidR="00293966" w:rsidRDefault="002939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497C"/>
    <w:rsid w:val="0008732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0878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2407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3966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47AF6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95B22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C"/>
    <w:rsid w:val="00401CED"/>
    <w:rsid w:val="004034A9"/>
    <w:rsid w:val="00412884"/>
    <w:rsid w:val="00420E5E"/>
    <w:rsid w:val="0042650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6D7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145"/>
    <w:rsid w:val="00721C80"/>
    <w:rsid w:val="0073434D"/>
    <w:rsid w:val="007458AC"/>
    <w:rsid w:val="00747668"/>
    <w:rsid w:val="0075477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932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AFC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0FCB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05B0B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464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06828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3DC"/>
    <w:rsid w:val="00DF2550"/>
    <w:rsid w:val="00E02EA5"/>
    <w:rsid w:val="00E1250D"/>
    <w:rsid w:val="00E159EF"/>
    <w:rsid w:val="00E24FED"/>
    <w:rsid w:val="00E303C7"/>
    <w:rsid w:val="00E338B7"/>
    <w:rsid w:val="00E351E1"/>
    <w:rsid w:val="00E35F38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1505"/>
    <w:rsid w:val="00ED48EA"/>
    <w:rsid w:val="00EE4C1A"/>
    <w:rsid w:val="00EF0064"/>
    <w:rsid w:val="00EF01D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4AC9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DC51A-0208-427A-999D-29BB9E4E9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3698F-5B6C-464D-ADB1-677F60C62AE4}"/>
</file>

<file path=customXml/itemProps3.xml><?xml version="1.0" encoding="utf-8"?>
<ds:datastoreItem xmlns:ds="http://schemas.openxmlformats.org/officeDocument/2006/customXml" ds:itemID="{2C84553B-F387-4F2E-ADD1-FBD84A0765B5}"/>
</file>

<file path=customXml/itemProps4.xml><?xml version="1.0" encoding="utf-8"?>
<ds:datastoreItem xmlns:ds="http://schemas.openxmlformats.org/officeDocument/2006/customXml" ds:itemID="{2B7975E3-528D-4C01-A7C5-F121311366D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2338</Words>
  <Characters>17226</Characters>
  <Application>Microsoft Office Word</Application>
  <DocSecurity>4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2018-09-11T13:13:00Z</dcterms:created>
  <dcterms:modified xsi:type="dcterms:W3CDTF">2018-09-11T13:13:00Z</dcterms:modified>
</cp:coreProperties>
</file>