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9A6AFC">
        <w:rPr>
          <w:sz w:val="22"/>
          <w:szCs w:val="22"/>
        </w:rPr>
        <w:t>35,3</w:t>
      </w:r>
      <w:r w:rsidR="009C0C91">
        <w:rPr>
          <w:sz w:val="22"/>
          <w:szCs w:val="22"/>
        </w:rPr>
        <w:t>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9A6AFC">
        <w:t>УЛ. ИМ. КОМПОЗИТОРА ТАНЕЕВА, 8</w:t>
      </w:r>
      <w:r w:rsidR="009A6AFC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323F7F">
        <w:rPr>
          <w:color w:val="0070C0"/>
        </w:rPr>
        <w:t xml:space="preserve">запись регистрации в ЕГРП от </w:t>
      </w:r>
      <w:r w:rsidR="009A6AFC">
        <w:rPr>
          <w:color w:val="0070C0"/>
        </w:rPr>
        <w:t>25.09.2017</w:t>
      </w:r>
      <w:r w:rsidR="009A6AFC" w:rsidRPr="002C2D10">
        <w:rPr>
          <w:color w:val="0070C0"/>
        </w:rPr>
        <w:t xml:space="preserve"> № </w:t>
      </w:r>
      <w:bookmarkStart w:id="10" w:name="nomsv"/>
      <w:bookmarkEnd w:id="10"/>
      <w:r w:rsidR="009A6AFC">
        <w:rPr>
          <w:color w:val="0070C0"/>
        </w:rPr>
        <w:t>34:34:080126:3117-34/001/2017-1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764A22" w:rsidRPr="00764A22">
        <w:rPr>
          <w:b/>
          <w:sz w:val="28"/>
          <w:szCs w:val="28"/>
          <w:u w:val="single"/>
        </w:rPr>
        <w:t>1</w:t>
      </w:r>
      <w:r w:rsidRPr="00764A22">
        <w:rPr>
          <w:b/>
          <w:sz w:val="28"/>
          <w:szCs w:val="28"/>
          <w:u w:val="single"/>
        </w:rPr>
        <w:t xml:space="preserve">-го этажа здания по </w:t>
      </w:r>
      <w:r w:rsidR="009A6AFC">
        <w:rPr>
          <w:b/>
          <w:bCs/>
          <w:sz w:val="28"/>
          <w:szCs w:val="28"/>
          <w:u w:val="single"/>
        </w:rPr>
        <w:t>ул. им. композитора Танеева, 8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9A6AFC" w:rsidP="00E338B7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4213860" cy="2124342"/>
            <wp:effectExtent l="0" t="0" r="0" b="9525"/>
            <wp:docPr id="3" name="Рисунок 3" descr="C:\Users\AV-Ulyanova\AppData\Local\Microsoft\Windows\Temporary Internet Files\Content.Word\тп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-Ulyanova\AppData\Local\Microsoft\Windows\Temporary Internet Files\Content.Word\тпл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12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B7" w:rsidRDefault="00E338B7" w:rsidP="00E338B7">
      <w:pPr>
        <w:tabs>
          <w:tab w:val="left" w:pos="4560"/>
        </w:tabs>
      </w:pP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9A6AFC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515" w:type="dxa"/>
          </w:tcPr>
          <w:p w:rsid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764A22" w:rsidRPr="00764A22" w:rsidRDefault="009A6AF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</w:t>
            </w:r>
          </w:p>
        </w:tc>
      </w:tr>
      <w:tr w:rsidR="00F524E0" w:rsidTr="00F524E0">
        <w:tc>
          <w:tcPr>
            <w:tcW w:w="850" w:type="dxa"/>
          </w:tcPr>
          <w:p w:rsidR="00F524E0" w:rsidRPr="00764A22" w:rsidRDefault="009A6AFC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515" w:type="dxa"/>
          </w:tcPr>
          <w:p w:rsidR="00F524E0" w:rsidRDefault="00F524E0" w:rsidP="00F524E0">
            <w:pPr>
              <w:jc w:val="center"/>
            </w:pPr>
            <w:r w:rsidRPr="00D96457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F524E0" w:rsidRPr="00764A22" w:rsidRDefault="009A6AF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11,8</w:t>
            </w:r>
          </w:p>
        </w:tc>
      </w:tr>
      <w:tr w:rsidR="00F524E0" w:rsidTr="00F524E0">
        <w:tc>
          <w:tcPr>
            <w:tcW w:w="850" w:type="dxa"/>
          </w:tcPr>
          <w:p w:rsidR="00F524E0" w:rsidRPr="00764A22" w:rsidRDefault="009A6AFC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515" w:type="dxa"/>
          </w:tcPr>
          <w:p w:rsidR="00F524E0" w:rsidRDefault="00F524E0" w:rsidP="00F524E0">
            <w:pPr>
              <w:jc w:val="center"/>
            </w:pPr>
            <w:r w:rsidRPr="00D96457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F524E0" w:rsidRPr="00764A22" w:rsidRDefault="009A6AF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</w:tr>
      <w:tr w:rsidR="00764A22" w:rsidTr="00F524E0">
        <w:tc>
          <w:tcPr>
            <w:tcW w:w="6365" w:type="dxa"/>
            <w:gridSpan w:val="2"/>
          </w:tcPr>
          <w:p w:rsidR="00764A22" w:rsidRPr="00F524E0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764A22" w:rsidRPr="00F524E0" w:rsidRDefault="009A6AFC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35,3</w:t>
            </w:r>
          </w:p>
        </w:tc>
      </w:tr>
    </w:tbl>
    <w:p w:rsidR="00E338B7" w:rsidRDefault="00E338B7" w:rsidP="00E338B7">
      <w:pPr>
        <w:ind w:left="3600" w:firstLine="1728"/>
        <w:rPr>
          <w:b/>
          <w:bCs/>
        </w:rPr>
      </w:pPr>
    </w:p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3B" w:rsidRDefault="0005513B">
      <w:r>
        <w:separator/>
      </w:r>
    </w:p>
    <w:p w:rsidR="0005513B" w:rsidRDefault="0005513B"/>
  </w:endnote>
  <w:endnote w:type="continuationSeparator" w:id="0">
    <w:p w:rsidR="0005513B" w:rsidRDefault="0005513B">
      <w:r>
        <w:continuationSeparator/>
      </w:r>
    </w:p>
    <w:p w:rsidR="0005513B" w:rsidRDefault="00055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69E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3B" w:rsidRDefault="0005513B">
      <w:r>
        <w:separator/>
      </w:r>
    </w:p>
    <w:p w:rsidR="0005513B" w:rsidRDefault="0005513B"/>
  </w:footnote>
  <w:footnote w:type="continuationSeparator" w:id="0">
    <w:p w:rsidR="0005513B" w:rsidRDefault="0005513B">
      <w:r>
        <w:continuationSeparator/>
      </w:r>
    </w:p>
    <w:p w:rsidR="0005513B" w:rsidRDefault="000551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5513B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A69EA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C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AFC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2707C-9FD1-45A5-A540-E3164F995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02239-873D-4AA1-8BBB-1178F55FE81D}"/>
</file>

<file path=customXml/itemProps3.xml><?xml version="1.0" encoding="utf-8"?>
<ds:datastoreItem xmlns:ds="http://schemas.openxmlformats.org/officeDocument/2006/customXml" ds:itemID="{C7F07407-911B-4DB3-9157-B1DBBF00FD2B}"/>
</file>

<file path=customXml/itemProps4.xml><?xml version="1.0" encoding="utf-8"?>
<ds:datastoreItem xmlns:ds="http://schemas.openxmlformats.org/officeDocument/2006/customXml" ds:itemID="{85A6A06C-2D61-4E4C-A60E-55B0AB30B4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2304</Words>
  <Characters>17048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2018-09-11T13:14:00Z</dcterms:created>
  <dcterms:modified xsi:type="dcterms:W3CDTF">2018-09-11T13:14:00Z</dcterms:modified>
</cp:coreProperties>
</file>