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E62B58" w:rsidP="008B7443">
      <w:pPr>
        <w:jc w:val="both"/>
        <w:rPr>
          <w:sz w:val="22"/>
          <w:szCs w:val="22"/>
        </w:rPr>
      </w:pPr>
      <w:r w:rsidRPr="00E62B58">
        <w:rPr>
          <w:sz w:val="22"/>
          <w:szCs w:val="22"/>
        </w:rPr>
        <w:t>ДЕПАРТАМЕНТ  МУНИЦИПАЛЬНОГО  ИМУЩЕСТВА  АДМИНИСТРАЦИИ  ВОЛГОГРАДА  в лице _______, действующего на основании _____________,  именуемый в дальнейшем «Арендодатель» с  одной  стороны, и __________, в лице</w:t>
      </w:r>
      <w:proofErr w:type="gramStart"/>
      <w:r w:rsidRPr="00E62B58">
        <w:rPr>
          <w:sz w:val="22"/>
          <w:szCs w:val="22"/>
        </w:rPr>
        <w:t xml:space="preserve">   ,</w:t>
      </w:r>
      <w:proofErr w:type="gramEnd"/>
      <w:r w:rsidRPr="00E62B58">
        <w:rPr>
          <w:sz w:val="22"/>
          <w:szCs w:val="22"/>
        </w:rPr>
        <w:t xml:space="preserve">  действующего на основании  ,  именуемое в дальнейшем «Арендатор»,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2" w:name="basosn"/>
      <w:bookmarkEnd w:id="2"/>
      <w:r w:rsidR="00E62B58">
        <w:rPr>
          <w:sz w:val="22"/>
          <w:szCs w:val="22"/>
        </w:rPr>
        <w:t>___</w:t>
      </w:r>
      <w:r w:rsidR="00822346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3" w:name="p1_1"/>
      <w:bookmarkEnd w:id="3"/>
      <w:r w:rsidR="00822346" w:rsidRPr="00E62B58">
        <w:rPr>
          <w:color w:val="0000CC"/>
          <w:sz w:val="22"/>
          <w:szCs w:val="22"/>
        </w:rPr>
        <w:t>подвал - 31,6</w:t>
      </w:r>
      <w:bookmarkStart w:id="4" w:name="_GoBack"/>
      <w:bookmarkEnd w:id="4"/>
      <w:r w:rsidR="00822346" w:rsidRPr="00E62B58">
        <w:rPr>
          <w:color w:val="0000CC"/>
          <w:sz w:val="22"/>
          <w:szCs w:val="22"/>
        </w:rPr>
        <w:t xml:space="preserve">кв.м., расположенное </w:t>
      </w:r>
      <w:r w:rsidRPr="00E62B58">
        <w:rPr>
          <w:color w:val="0000CC"/>
          <w:sz w:val="22"/>
          <w:szCs w:val="22"/>
        </w:rPr>
        <w:t xml:space="preserve"> </w:t>
      </w:r>
      <w:bookmarkStart w:id="5" w:name="dogadr"/>
      <w:bookmarkEnd w:id="5"/>
      <w:r w:rsidR="00822346" w:rsidRPr="00E62B58">
        <w:rPr>
          <w:color w:val="0000CC"/>
          <w:sz w:val="22"/>
          <w:szCs w:val="22"/>
        </w:rPr>
        <w:t xml:space="preserve"> по адресу: УЛ. 64-Й АРМИИ, 34</w:t>
      </w:r>
      <w:r w:rsidRPr="00E62B58">
        <w:rPr>
          <w:color w:val="0000CC"/>
          <w:sz w:val="22"/>
          <w:szCs w:val="22"/>
        </w:rPr>
        <w:t xml:space="preserve"> </w:t>
      </w:r>
      <w:r w:rsidR="004673A3" w:rsidRPr="00E62B58">
        <w:rPr>
          <w:color w:val="0000CC"/>
          <w:sz w:val="22"/>
          <w:szCs w:val="22"/>
        </w:rPr>
        <w:t xml:space="preserve">(запись регистрации в ЕГРП  № </w:t>
      </w:r>
      <w:bookmarkStart w:id="6" w:name="nreg"/>
      <w:bookmarkEnd w:id="6"/>
      <w:r w:rsidR="00822346" w:rsidRPr="00E62B58">
        <w:rPr>
          <w:color w:val="0000CC"/>
          <w:sz w:val="22"/>
          <w:szCs w:val="22"/>
        </w:rPr>
        <w:t>34-34/001-34/073/016/2016-104/1 от 13.07.2016</w:t>
      </w:r>
      <w:r w:rsidR="004673A3" w:rsidRPr="00E62B58">
        <w:rPr>
          <w:color w:val="0000CC"/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8" w:name="point76"/>
      <w:bookmarkEnd w:id="8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9" w:name="point74"/>
      <w:bookmarkEnd w:id="9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E62B58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E62B58" w:rsidRDefault="001E2119" w:rsidP="00E02EA5">
      <w:pPr>
        <w:widowControl w:val="0"/>
        <w:ind w:left="709" w:hanging="709"/>
        <w:jc w:val="both"/>
        <w:rPr>
          <w:b/>
          <w:color w:val="0000CC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822346">
        <w:rPr>
          <w:sz w:val="22"/>
          <w:szCs w:val="22"/>
        </w:rPr>
        <w:t xml:space="preserve">  </w:t>
      </w:r>
      <w:r w:rsidR="00822346" w:rsidRPr="00E62B58">
        <w:rPr>
          <w:color w:val="0000CC"/>
          <w:sz w:val="22"/>
          <w:szCs w:val="22"/>
        </w:rPr>
        <w:t xml:space="preserve">от </w:t>
      </w:r>
      <w:r w:rsidRPr="00E62B58">
        <w:rPr>
          <w:color w:val="0000CC"/>
          <w:sz w:val="22"/>
          <w:szCs w:val="22"/>
        </w:rPr>
        <w:t xml:space="preserve">  и установле</w:t>
      </w:r>
      <w:r w:rsidR="0027275D" w:rsidRPr="00E62B58">
        <w:rPr>
          <w:color w:val="0000CC"/>
          <w:sz w:val="22"/>
          <w:szCs w:val="22"/>
        </w:rPr>
        <w:t xml:space="preserve">н </w:t>
      </w:r>
      <w:bookmarkStart w:id="11" w:name="p42"/>
      <w:bookmarkEnd w:id="11"/>
      <w:r w:rsidR="00822346" w:rsidRPr="00E62B58">
        <w:rPr>
          <w:color w:val="0000CC"/>
          <w:sz w:val="22"/>
          <w:szCs w:val="22"/>
        </w:rPr>
        <w:t xml:space="preserve"> в сумме  руб. </w:t>
      </w:r>
      <w:proofErr w:type="gramStart"/>
      <w:r w:rsidR="00822346" w:rsidRPr="00E62B58">
        <w:rPr>
          <w:color w:val="0000CC"/>
          <w:sz w:val="22"/>
          <w:szCs w:val="22"/>
        </w:rPr>
        <w:t xml:space="preserve">( </w:t>
      </w:r>
      <w:proofErr w:type="gramEnd"/>
      <w:r w:rsidR="00822346" w:rsidRPr="00E62B58">
        <w:rPr>
          <w:color w:val="0000CC"/>
          <w:sz w:val="22"/>
          <w:szCs w:val="22"/>
        </w:rPr>
        <w:t xml:space="preserve">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8223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8223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E62B58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8223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E62B58">
        <w:rPr>
          <w:b/>
          <w:color w:val="0000CC"/>
          <w:sz w:val="22"/>
          <w:szCs w:val="22"/>
          <w:u w:val="single"/>
        </w:rPr>
        <w:t xml:space="preserve">с  </w:t>
      </w:r>
      <w:bookmarkStart w:id="17" w:name="dnac"/>
      <w:bookmarkEnd w:id="17"/>
      <w:r w:rsidRPr="00E62B58">
        <w:rPr>
          <w:b/>
          <w:color w:val="0000CC"/>
          <w:sz w:val="22"/>
          <w:szCs w:val="22"/>
          <w:u w:val="single"/>
        </w:rPr>
        <w:t xml:space="preserve"> г. по  </w:t>
      </w:r>
      <w:bookmarkStart w:id="18" w:name="dkon"/>
      <w:bookmarkEnd w:id="18"/>
      <w:r w:rsidRPr="00E62B58">
        <w:rPr>
          <w:b/>
          <w:color w:val="0000CC"/>
          <w:sz w:val="22"/>
          <w:szCs w:val="22"/>
          <w:u w:val="single"/>
        </w:rPr>
        <w:t xml:space="preserve"> г</w:t>
      </w:r>
      <w:r w:rsidRPr="00E62B58">
        <w:rPr>
          <w:b/>
          <w:color w:val="0000CC"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E62B58" w:rsidRPr="00E75A11" w:rsidRDefault="00E62B58" w:rsidP="00E62B58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E62B58" w:rsidRPr="00E75A11" w:rsidRDefault="00E62B58" w:rsidP="00E62B58">
      <w:pPr>
        <w:jc w:val="both"/>
        <w:rPr>
          <w:b/>
          <w:sz w:val="22"/>
          <w:szCs w:val="22"/>
        </w:rPr>
      </w:pPr>
    </w:p>
    <w:p w:rsidR="00E62B58" w:rsidRPr="00E75A11" w:rsidRDefault="00E62B58" w:rsidP="00E62B58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E62B58" w:rsidRPr="00984BD5" w:rsidTr="000C20B8">
        <w:tc>
          <w:tcPr>
            <w:tcW w:w="4997" w:type="dxa"/>
          </w:tcPr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E62B58" w:rsidRPr="00984BD5" w:rsidRDefault="00E62B58" w:rsidP="000C20B8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E62B58" w:rsidRDefault="00E62B58" w:rsidP="000C20B8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</w:p>
          <w:p w:rsidR="00E62B58" w:rsidRDefault="00E62B58" w:rsidP="000C20B8">
            <w:pPr>
              <w:rPr>
                <w:caps/>
                <w:sz w:val="22"/>
                <w:u w:val="single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</w:p>
          <w:p w:rsidR="00E62B58" w:rsidRPr="00D534BF" w:rsidRDefault="00E62B58" w:rsidP="000C20B8"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E62B58" w:rsidRPr="00984BD5" w:rsidRDefault="00E62B58" w:rsidP="000C20B8">
            <w:pPr>
              <w:jc w:val="both"/>
              <w:rPr>
                <w:sz w:val="16"/>
                <w:szCs w:val="16"/>
              </w:rPr>
            </w:pPr>
            <w:bookmarkStart w:id="22" w:name="aradr"/>
            <w:bookmarkEnd w:id="22"/>
          </w:p>
          <w:p w:rsidR="00E62B58" w:rsidRPr="00984BD5" w:rsidRDefault="00E62B58" w:rsidP="000C20B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  <w:r>
              <w:rPr>
                <w:sz w:val="22"/>
                <w:szCs w:val="22"/>
              </w:rPr>
              <w:t>3460000703</w:t>
            </w:r>
          </w:p>
          <w:p w:rsidR="00E62B58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>
              <w:rPr>
                <w:sz w:val="22"/>
                <w:szCs w:val="22"/>
              </w:rPr>
              <w:t xml:space="preserve">         </w:t>
            </w:r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E62B58" w:rsidRPr="00AD1466" w:rsidRDefault="00E62B58" w:rsidP="000C20B8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E62B58" w:rsidRPr="00984BD5" w:rsidRDefault="00E62B58" w:rsidP="000C20B8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E62B58" w:rsidRPr="00984BD5" w:rsidRDefault="00E62B58" w:rsidP="000C20B8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E62B58" w:rsidRPr="00672F0C" w:rsidRDefault="00E62B58" w:rsidP="000C20B8">
            <w:pPr>
              <w:jc w:val="both"/>
            </w:pPr>
          </w:p>
          <w:p w:rsidR="00E62B58" w:rsidRDefault="00E62B58" w:rsidP="000C20B8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E62B58" w:rsidRPr="00984BD5" w:rsidRDefault="00E62B58" w:rsidP="000C20B8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61" w:rsidRDefault="00414A61">
      <w:r>
        <w:separator/>
      </w:r>
    </w:p>
    <w:p w:rsidR="00414A61" w:rsidRDefault="00414A61"/>
  </w:endnote>
  <w:endnote w:type="continuationSeparator" w:id="0">
    <w:p w:rsidR="00414A61" w:rsidRDefault="00414A61">
      <w:r>
        <w:continuationSeparator/>
      </w:r>
    </w:p>
    <w:p w:rsidR="00414A61" w:rsidRDefault="00414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B58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61" w:rsidRDefault="00414A61">
      <w:r>
        <w:separator/>
      </w:r>
    </w:p>
    <w:p w:rsidR="00414A61" w:rsidRDefault="00414A61"/>
  </w:footnote>
  <w:footnote w:type="continuationSeparator" w:id="0">
    <w:p w:rsidR="00414A61" w:rsidRDefault="00414A61">
      <w:r>
        <w:continuationSeparator/>
      </w:r>
    </w:p>
    <w:p w:rsidR="00414A61" w:rsidRDefault="00414A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3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14A61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2346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4185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2B58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-grebeshkova\AppData\Local\Temp\30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361E2-D578-4488-B888-35C35EB52283}"/>
</file>

<file path=customXml/itemProps2.xml><?xml version="1.0" encoding="utf-8"?>
<ds:datastoreItem xmlns:ds="http://schemas.openxmlformats.org/officeDocument/2006/customXml" ds:itemID="{209F4FCB-9F22-492E-84E2-8B99F7CB7FDC}"/>
</file>

<file path=customXml/itemProps3.xml><?xml version="1.0" encoding="utf-8"?>
<ds:datastoreItem xmlns:ds="http://schemas.openxmlformats.org/officeDocument/2006/customXml" ds:itemID="{7BF1C540-1A73-4F88-A0AB-C3518E5F97A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9</TotalTime>
  <Pages>6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Гребешкова Галина Алексеевна</dc:creator>
  <cp:lastModifiedBy>Гребешкова Галина Алексеевна</cp:lastModifiedBy>
  <cp:revision>2</cp:revision>
  <cp:lastPrinted>2012-12-18T05:17:00Z</cp:lastPrinted>
  <dcterms:created xsi:type="dcterms:W3CDTF">2019-03-05T09:34:00Z</dcterms:created>
  <dcterms:modified xsi:type="dcterms:W3CDTF">2019-03-05T09:44:00Z</dcterms:modified>
</cp:coreProperties>
</file>