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D06828">
        <w:rPr>
          <w:sz w:val="22"/>
          <w:szCs w:val="22"/>
        </w:rPr>
        <w:t>цоколь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D06828" w:rsidRPr="00546D73">
        <w:rPr>
          <w:b/>
          <w:color w:val="00B0F0"/>
        </w:rPr>
        <w:t>461,4</w:t>
      </w:r>
      <w:r w:rsidR="00772046" w:rsidRPr="00546D73">
        <w:rPr>
          <w:color w:val="00B0F0"/>
          <w:sz w:val="22"/>
          <w:szCs w:val="22"/>
        </w:rPr>
        <w:t xml:space="preserve"> </w:t>
      </w:r>
      <w:r w:rsidR="00772046">
        <w:rPr>
          <w:sz w:val="22"/>
          <w:szCs w:val="22"/>
        </w:rPr>
        <w:t>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9A6AFC">
        <w:t xml:space="preserve">УЛ. ИМ. </w:t>
      </w:r>
      <w:r w:rsidR="00ED1505">
        <w:t>ФАДЕЕВА, 33А</w:t>
      </w:r>
      <w:r w:rsidR="009A6AFC" w:rsidRPr="00852B9D">
        <w:rPr>
          <w:sz w:val="22"/>
          <w:szCs w:val="22"/>
        </w:rPr>
        <w:t xml:space="preserve"> </w:t>
      </w:r>
      <w:r w:rsidR="004673A3" w:rsidRPr="00546D73">
        <w:rPr>
          <w:color w:val="00B0F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323F7F" w:rsidRPr="00546D73">
        <w:rPr>
          <w:color w:val="00B0F0"/>
        </w:rPr>
        <w:t xml:space="preserve">запись регистрации в ЕГРП от </w:t>
      </w:r>
      <w:r w:rsidR="00546D73" w:rsidRPr="00546D73">
        <w:rPr>
          <w:color w:val="00B0F0"/>
        </w:rPr>
        <w:t xml:space="preserve">20.10.2010 № </w:t>
      </w:r>
      <w:bookmarkStart w:id="10" w:name="nomsv"/>
      <w:bookmarkEnd w:id="10"/>
      <w:r w:rsidR="00546D73" w:rsidRPr="00546D73">
        <w:rPr>
          <w:color w:val="00B0F0"/>
        </w:rPr>
        <w:t>34-34-01/222/2010-713</w:t>
      </w:r>
      <w:r w:rsidR="004673A3" w:rsidRPr="00546D73">
        <w:rPr>
          <w:color w:val="00B0F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  <w:r w:rsidR="00B05B0B" w:rsidRPr="00B05B0B">
        <w:rPr>
          <w:color w:val="0000FF"/>
          <w:sz w:val="22"/>
          <w:szCs w:val="22"/>
        </w:rPr>
        <w:t xml:space="preserve"> </w:t>
      </w:r>
      <w:r w:rsidR="00B05B0B">
        <w:rPr>
          <w:color w:val="0000FF"/>
          <w:sz w:val="22"/>
          <w:szCs w:val="22"/>
        </w:rPr>
        <w:t>Недвижимое имущество обременено ипотекой в пользу Банка «Возрождение» (ПАО)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</w:t>
      </w:r>
      <w:r w:rsidR="00B05B0B">
        <w:rPr>
          <w:sz w:val="22"/>
          <w:szCs w:val="22"/>
        </w:rPr>
        <w:t xml:space="preserve"> и</w:t>
      </w:r>
      <w:r w:rsidR="00B05B0B" w:rsidRPr="00B05B0B">
        <w:rPr>
          <w:color w:val="0000FF"/>
          <w:sz w:val="22"/>
          <w:szCs w:val="22"/>
        </w:rPr>
        <w:t xml:space="preserve"> </w:t>
      </w:r>
      <w:r w:rsidR="00B05B0B">
        <w:rPr>
          <w:color w:val="0000FF"/>
          <w:sz w:val="22"/>
          <w:szCs w:val="22"/>
        </w:rPr>
        <w:t>З</w:t>
      </w:r>
      <w:r w:rsidR="00B05B0B" w:rsidRPr="00074F10">
        <w:rPr>
          <w:color w:val="0000FF"/>
          <w:sz w:val="22"/>
          <w:szCs w:val="22"/>
        </w:rPr>
        <w:t>алогодержателя.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</w:t>
      </w:r>
      <w:r w:rsidR="00B05B0B">
        <w:rPr>
          <w:szCs w:val="22"/>
        </w:rPr>
        <w:t xml:space="preserve">, </w:t>
      </w:r>
      <w:r w:rsidR="00B05B0B">
        <w:rPr>
          <w:color w:val="0000FF"/>
          <w:szCs w:val="22"/>
        </w:rPr>
        <w:t>З</w:t>
      </w:r>
      <w:r w:rsidR="00B05B0B" w:rsidRPr="00074F10">
        <w:rPr>
          <w:color w:val="0000FF"/>
          <w:szCs w:val="22"/>
        </w:rPr>
        <w:t>алогодержателя</w:t>
      </w:r>
      <w:r w:rsidRPr="00033E10">
        <w:rPr>
          <w:szCs w:val="22"/>
        </w:rPr>
        <w:t xml:space="preserve">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</w:t>
      </w:r>
      <w:r w:rsidR="00B05B0B">
        <w:rPr>
          <w:szCs w:val="22"/>
        </w:rPr>
        <w:t xml:space="preserve"> и </w:t>
      </w:r>
      <w:r w:rsidR="00B05B0B">
        <w:rPr>
          <w:color w:val="0000FF"/>
          <w:szCs w:val="22"/>
        </w:rPr>
        <w:t>З</w:t>
      </w:r>
      <w:r w:rsidR="00B05B0B" w:rsidRPr="00074F10">
        <w:rPr>
          <w:color w:val="0000FF"/>
          <w:szCs w:val="22"/>
        </w:rPr>
        <w:t>алогодержателя</w:t>
      </w:r>
      <w:r w:rsidRPr="00033E10">
        <w:rPr>
          <w:szCs w:val="22"/>
        </w:rPr>
        <w:t xml:space="preserve">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</w:t>
      </w:r>
      <w:r w:rsidR="00B05B0B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B05B0B" w:rsidRPr="00074F10">
        <w:rPr>
          <w:rFonts w:ascii="Times New Roman" w:hAnsi="Times New Roman"/>
          <w:bCs/>
          <w:snapToGrid w:val="0"/>
          <w:color w:val="0000FF"/>
          <w:sz w:val="22"/>
          <w:szCs w:val="22"/>
        </w:rPr>
        <w:t>и Залогодержателя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 xml:space="preserve">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lastRenderedPageBreak/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>Обеспечивать представителям Арендодателя</w:t>
      </w:r>
      <w:r w:rsidR="00B05B0B" w:rsidRPr="00B05B0B">
        <w:rPr>
          <w:rFonts w:ascii="Times New Roman" w:hAnsi="Times New Roman"/>
          <w:bCs/>
          <w:snapToGrid w:val="0"/>
          <w:color w:val="0000FF"/>
          <w:sz w:val="22"/>
          <w:szCs w:val="22"/>
        </w:rPr>
        <w:t xml:space="preserve"> </w:t>
      </w:r>
      <w:r w:rsidR="00B05B0B" w:rsidRPr="00074F10">
        <w:rPr>
          <w:rFonts w:ascii="Times New Roman" w:hAnsi="Times New Roman"/>
          <w:bCs/>
          <w:snapToGrid w:val="0"/>
          <w:color w:val="0000FF"/>
          <w:sz w:val="22"/>
          <w:szCs w:val="22"/>
        </w:rPr>
        <w:t>и Залогодержателя</w:t>
      </w:r>
      <w:r w:rsidRPr="00033E10">
        <w:rPr>
          <w:rFonts w:ascii="Times New Roman" w:hAnsi="Times New Roman"/>
          <w:sz w:val="22"/>
          <w:szCs w:val="22"/>
        </w:rPr>
        <w:t xml:space="preserve">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E338B7" w:rsidRDefault="00E338B7" w:rsidP="00764A22">
      <w:pPr>
        <w:pStyle w:val="1"/>
        <w:jc w:val="right"/>
        <w:rPr>
          <w:b/>
        </w:rPr>
      </w:pPr>
      <w:r>
        <w:rPr>
          <w:b/>
        </w:rPr>
        <w:t>Приложение № 1</w:t>
      </w:r>
    </w:p>
    <w:p w:rsidR="00E338B7" w:rsidRDefault="00E338B7" w:rsidP="00E338B7">
      <w:pPr>
        <w:jc w:val="right"/>
        <w:rPr>
          <w:b/>
        </w:rPr>
      </w:pPr>
      <w:r>
        <w:rPr>
          <w:b/>
        </w:rPr>
        <w:t xml:space="preserve">к договору </w:t>
      </w:r>
      <w:r w:rsidR="00764A22">
        <w:rPr>
          <w:b/>
        </w:rPr>
        <w:t xml:space="preserve">                  </w:t>
      </w:r>
    </w:p>
    <w:p w:rsidR="00E338B7" w:rsidRDefault="00E338B7" w:rsidP="00E338B7">
      <w:pPr>
        <w:jc w:val="right"/>
        <w:rPr>
          <w:b/>
        </w:rPr>
      </w:pPr>
      <w:r>
        <w:rPr>
          <w:b/>
        </w:rPr>
        <w:t xml:space="preserve">от </w:t>
      </w:r>
      <w:r w:rsidR="00764A22">
        <w:rPr>
          <w:b/>
        </w:rPr>
        <w:t xml:space="preserve"> </w:t>
      </w:r>
    </w:p>
    <w:p w:rsidR="001C0878" w:rsidRDefault="001C0878" w:rsidP="00E338B7">
      <w:pPr>
        <w:jc w:val="right"/>
        <w:rPr>
          <w:b/>
        </w:rPr>
      </w:pPr>
      <w:r>
        <w:rPr>
          <w:b/>
        </w:rPr>
        <w:t>1 ЛИСТ</w:t>
      </w:r>
    </w:p>
    <w:p w:rsidR="00E338B7" w:rsidRPr="00764A22" w:rsidRDefault="00E338B7" w:rsidP="00764A22">
      <w:pPr>
        <w:pStyle w:val="2"/>
        <w:ind w:left="0"/>
        <w:jc w:val="center"/>
        <w:rPr>
          <w:b/>
          <w:sz w:val="28"/>
          <w:szCs w:val="28"/>
          <w:u w:val="single"/>
        </w:rPr>
      </w:pPr>
      <w:r w:rsidRPr="00764A22">
        <w:rPr>
          <w:b/>
          <w:sz w:val="28"/>
          <w:szCs w:val="28"/>
          <w:u w:val="single"/>
        </w:rPr>
        <w:t xml:space="preserve">Фрагмент плана </w:t>
      </w:r>
      <w:r w:rsidR="00764A22" w:rsidRPr="00764A22">
        <w:rPr>
          <w:b/>
          <w:sz w:val="28"/>
          <w:szCs w:val="28"/>
          <w:u w:val="single"/>
        </w:rPr>
        <w:t>1</w:t>
      </w:r>
      <w:r w:rsidRPr="00764A22">
        <w:rPr>
          <w:b/>
          <w:sz w:val="28"/>
          <w:szCs w:val="28"/>
          <w:u w:val="single"/>
        </w:rPr>
        <w:t xml:space="preserve">-го этажа здания по </w:t>
      </w:r>
      <w:r w:rsidR="009A6AFC">
        <w:rPr>
          <w:b/>
          <w:bCs/>
          <w:sz w:val="28"/>
          <w:szCs w:val="28"/>
          <w:u w:val="single"/>
        </w:rPr>
        <w:t xml:space="preserve">ул. им. </w:t>
      </w:r>
      <w:r w:rsidR="00546D73">
        <w:rPr>
          <w:b/>
          <w:bCs/>
          <w:sz w:val="28"/>
          <w:szCs w:val="28"/>
          <w:u w:val="single"/>
        </w:rPr>
        <w:t>Фадеева, 33а</w:t>
      </w:r>
    </w:p>
    <w:p w:rsidR="00E338B7" w:rsidRDefault="00E338B7" w:rsidP="00E338B7">
      <w:pPr>
        <w:tabs>
          <w:tab w:val="left" w:pos="4560"/>
        </w:tabs>
        <w:jc w:val="center"/>
      </w:pPr>
    </w:p>
    <w:p w:rsidR="00F524E0" w:rsidRDefault="00F524E0" w:rsidP="00E338B7">
      <w:pPr>
        <w:tabs>
          <w:tab w:val="left" w:pos="4560"/>
        </w:tabs>
        <w:jc w:val="center"/>
      </w:pPr>
    </w:p>
    <w:p w:rsidR="00E338B7" w:rsidRDefault="00546D73" w:rsidP="00E338B7">
      <w:pPr>
        <w:tabs>
          <w:tab w:val="left" w:pos="4560"/>
        </w:tabs>
        <w:jc w:val="center"/>
      </w:pPr>
      <w:r>
        <w:rPr>
          <w:noProof/>
        </w:rPr>
        <w:drawing>
          <wp:inline distT="0" distB="0" distL="0" distR="0">
            <wp:extent cx="6209665" cy="1731592"/>
            <wp:effectExtent l="0" t="0" r="635" b="2540"/>
            <wp:docPr id="4" name="Рисунок 4" descr="C:\Users\AV-Ulyanova\AppData\Local\Microsoft\Windows\Temporary Internet Files\Content.Word\тпл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V-Ulyanova\AppData\Local\Microsoft\Windows\Temporary Internet Files\Content.Word\тпл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73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B7" w:rsidRDefault="00E338B7" w:rsidP="00E338B7">
      <w:pPr>
        <w:tabs>
          <w:tab w:val="left" w:pos="4560"/>
        </w:tabs>
        <w:jc w:val="center"/>
        <w:rPr>
          <w:b/>
          <w:sz w:val="16"/>
        </w:rPr>
      </w:pPr>
    </w:p>
    <w:p w:rsidR="00E338B7" w:rsidRDefault="00E338B7" w:rsidP="00E338B7">
      <w:pPr>
        <w:tabs>
          <w:tab w:val="left" w:pos="4560"/>
        </w:tabs>
        <w:jc w:val="center"/>
        <w:rPr>
          <w:sz w:val="28"/>
        </w:rPr>
      </w:pPr>
      <w:r>
        <w:rPr>
          <w:b/>
          <w:sz w:val="28"/>
        </w:rPr>
        <w:t>Экспликация помещений</w:t>
      </w:r>
    </w:p>
    <w:p w:rsidR="00E338B7" w:rsidRDefault="00E338B7" w:rsidP="00E338B7">
      <w:pPr>
        <w:ind w:left="3600" w:firstLine="1728"/>
        <w:rPr>
          <w:b/>
          <w:bCs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515"/>
        <w:gridCol w:w="1998"/>
      </w:tblGrid>
      <w:tr w:rsidR="00764A22" w:rsidTr="00EF01D4">
        <w:tc>
          <w:tcPr>
            <w:tcW w:w="850" w:type="dxa"/>
          </w:tcPr>
          <w:p w:rsidR="00764A22" w:rsidRPr="00764A22" w:rsidRDefault="00764A22" w:rsidP="00E3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15" w:type="dxa"/>
          </w:tcPr>
          <w:p w:rsidR="00764A22" w:rsidRPr="00764A22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1998" w:type="dxa"/>
          </w:tcPr>
          <w:p w:rsidR="00764A22" w:rsidRPr="00764A22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Площадь,</w:t>
            </w:r>
            <w:r w:rsidR="00F524E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кв.м</w:t>
            </w:r>
          </w:p>
        </w:tc>
      </w:tr>
      <w:tr w:rsidR="00546D73" w:rsidTr="00EF01D4">
        <w:tc>
          <w:tcPr>
            <w:tcW w:w="850" w:type="dxa"/>
          </w:tcPr>
          <w:p w:rsidR="00546D73" w:rsidRPr="00DF23DC" w:rsidRDefault="00546D73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546D73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тамбур</w:t>
            </w:r>
          </w:p>
        </w:tc>
        <w:tc>
          <w:tcPr>
            <w:tcW w:w="1998" w:type="dxa"/>
          </w:tcPr>
          <w:p w:rsidR="00546D73" w:rsidRPr="00DF23DC" w:rsidRDefault="00DF23DC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</w:tc>
      </w:tr>
      <w:tr w:rsidR="00546D73" w:rsidTr="00EF01D4">
        <w:tc>
          <w:tcPr>
            <w:tcW w:w="850" w:type="dxa"/>
          </w:tcPr>
          <w:p w:rsidR="00546D73" w:rsidRPr="00DF23DC" w:rsidRDefault="00546D73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15" w:type="dxa"/>
          </w:tcPr>
          <w:p w:rsidR="00546D73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коридор</w:t>
            </w:r>
          </w:p>
        </w:tc>
        <w:tc>
          <w:tcPr>
            <w:tcW w:w="1998" w:type="dxa"/>
          </w:tcPr>
          <w:p w:rsidR="00546D73" w:rsidRPr="00DF23DC" w:rsidRDefault="00DF23DC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31,5</w:t>
            </w:r>
          </w:p>
        </w:tc>
      </w:tr>
      <w:tr w:rsidR="00546D73" w:rsidTr="00EF01D4">
        <w:tc>
          <w:tcPr>
            <w:tcW w:w="850" w:type="dxa"/>
          </w:tcPr>
          <w:p w:rsidR="00546D73" w:rsidRPr="00DF23DC" w:rsidRDefault="00546D73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15" w:type="dxa"/>
          </w:tcPr>
          <w:p w:rsidR="00546D73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коридор</w:t>
            </w:r>
          </w:p>
        </w:tc>
        <w:tc>
          <w:tcPr>
            <w:tcW w:w="1998" w:type="dxa"/>
          </w:tcPr>
          <w:p w:rsidR="00546D73" w:rsidRPr="00DF23DC" w:rsidRDefault="00DF23DC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546D73" w:rsidTr="00EF01D4">
        <w:tc>
          <w:tcPr>
            <w:tcW w:w="850" w:type="dxa"/>
          </w:tcPr>
          <w:p w:rsidR="00546D73" w:rsidRPr="00DF23DC" w:rsidRDefault="00546D73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15" w:type="dxa"/>
          </w:tcPr>
          <w:p w:rsidR="00546D73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546D73" w:rsidRPr="00DF23DC" w:rsidRDefault="00DF23DC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22,5</w:t>
            </w:r>
          </w:p>
        </w:tc>
      </w:tr>
      <w:tr w:rsidR="00546D73" w:rsidTr="00EF01D4">
        <w:tc>
          <w:tcPr>
            <w:tcW w:w="850" w:type="dxa"/>
          </w:tcPr>
          <w:p w:rsidR="00546D73" w:rsidRPr="00DF23DC" w:rsidRDefault="00546D73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515" w:type="dxa"/>
          </w:tcPr>
          <w:p w:rsidR="00546D73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546D73" w:rsidRPr="00DF23DC" w:rsidRDefault="00DF23DC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DF23DC" w:rsidTr="00EF01D4">
        <w:tc>
          <w:tcPr>
            <w:tcW w:w="850" w:type="dxa"/>
          </w:tcPr>
          <w:p w:rsidR="00DF23DC" w:rsidRPr="00DF23DC" w:rsidRDefault="00DF23DC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15" w:type="dxa"/>
          </w:tcPr>
          <w:p w:rsidR="00DF23DC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DF23DC" w:rsidRPr="00DF23DC" w:rsidRDefault="00DF23DC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</w:p>
        </w:tc>
      </w:tr>
      <w:tr w:rsidR="00DF23DC" w:rsidTr="00EF01D4">
        <w:tc>
          <w:tcPr>
            <w:tcW w:w="850" w:type="dxa"/>
          </w:tcPr>
          <w:p w:rsidR="00DF23DC" w:rsidRPr="00DF23DC" w:rsidRDefault="00DF23DC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515" w:type="dxa"/>
          </w:tcPr>
          <w:p w:rsidR="00DF23DC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DF23DC" w:rsidRPr="00DF23DC" w:rsidRDefault="00DF23DC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F23DC" w:rsidTr="00EF01D4">
        <w:tc>
          <w:tcPr>
            <w:tcW w:w="850" w:type="dxa"/>
          </w:tcPr>
          <w:p w:rsidR="00DF23DC" w:rsidRPr="00DF23DC" w:rsidRDefault="00DF23DC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515" w:type="dxa"/>
          </w:tcPr>
          <w:p w:rsidR="00DF23DC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DF23DC" w:rsidRPr="00DF23DC" w:rsidRDefault="00DF23DC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</w:tr>
      <w:tr w:rsidR="00DF23DC" w:rsidTr="00EF01D4">
        <w:tc>
          <w:tcPr>
            <w:tcW w:w="850" w:type="dxa"/>
          </w:tcPr>
          <w:p w:rsidR="00DF23DC" w:rsidRPr="00DF23DC" w:rsidRDefault="00DF23DC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515" w:type="dxa"/>
          </w:tcPr>
          <w:p w:rsidR="00DF23DC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DF23DC" w:rsidRPr="00DF23DC" w:rsidRDefault="00DF23DC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</w:tr>
      <w:tr w:rsidR="00DF23DC" w:rsidTr="00EF01D4">
        <w:tc>
          <w:tcPr>
            <w:tcW w:w="850" w:type="dxa"/>
          </w:tcPr>
          <w:p w:rsidR="00DF23DC" w:rsidRPr="00DF23DC" w:rsidRDefault="00DF23DC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515" w:type="dxa"/>
          </w:tcPr>
          <w:p w:rsidR="00DF23DC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DF23DC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EF01D4" w:rsidRPr="00DF23DC" w:rsidRDefault="00EF01D4" w:rsidP="00D20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11,8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коридор</w:t>
            </w:r>
          </w:p>
        </w:tc>
        <w:tc>
          <w:tcPr>
            <w:tcW w:w="1998" w:type="dxa"/>
          </w:tcPr>
          <w:p w:rsidR="00EF01D4" w:rsidRPr="00DF23DC" w:rsidRDefault="00EF01D4" w:rsidP="00D20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16,5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умывальная</w:t>
            </w:r>
          </w:p>
        </w:tc>
        <w:tc>
          <w:tcPr>
            <w:tcW w:w="1998" w:type="dxa"/>
          </w:tcPr>
          <w:p w:rsidR="00EF01D4" w:rsidRPr="00DF23DC" w:rsidRDefault="00EF01D4" w:rsidP="00D20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туалет</w:t>
            </w:r>
          </w:p>
        </w:tc>
        <w:tc>
          <w:tcPr>
            <w:tcW w:w="1998" w:type="dxa"/>
          </w:tcPr>
          <w:p w:rsidR="00EF01D4" w:rsidRPr="00DF23DC" w:rsidRDefault="00EF01D4" w:rsidP="00D20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подсобная</w:t>
            </w:r>
          </w:p>
        </w:tc>
        <w:tc>
          <w:tcPr>
            <w:tcW w:w="1998" w:type="dxa"/>
          </w:tcPr>
          <w:p w:rsidR="00EF01D4" w:rsidRPr="00DF23DC" w:rsidRDefault="00EF01D4" w:rsidP="00D20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коридор</w:t>
            </w:r>
          </w:p>
        </w:tc>
        <w:tc>
          <w:tcPr>
            <w:tcW w:w="1998" w:type="dxa"/>
          </w:tcPr>
          <w:p w:rsidR="00EF01D4" w:rsidRPr="00DF23DC" w:rsidRDefault="00EF01D4" w:rsidP="00D20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D20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D20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EF01D4" w:rsidRPr="00DF23DC" w:rsidRDefault="00EF01D4" w:rsidP="00D20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9,9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EF01D4" w:rsidRPr="00DF23DC" w:rsidRDefault="00EF01D4" w:rsidP="00D20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12,1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D20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D20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D20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EF01D4" w:rsidRPr="00DF23DC" w:rsidRDefault="00EF01D4" w:rsidP="00D20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12,3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EF01D4" w:rsidRPr="00DF23DC" w:rsidRDefault="00EF01D4" w:rsidP="00D20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9,3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D20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D20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EF01D4" w:rsidRPr="00DF23DC" w:rsidRDefault="00EF01D4" w:rsidP="00D20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9,4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D20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D20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D20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D20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D20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</w:tr>
    </w:tbl>
    <w:p w:rsidR="00347AF6" w:rsidRPr="00347AF6" w:rsidRDefault="00347AF6" w:rsidP="00347AF6">
      <w:pPr>
        <w:jc w:val="right"/>
        <w:rPr>
          <w:b/>
        </w:rPr>
      </w:pPr>
      <w:r w:rsidRPr="00347AF6">
        <w:rPr>
          <w:b/>
        </w:rPr>
        <w:t>2 ЛИСТ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515"/>
        <w:gridCol w:w="1998"/>
      </w:tblGrid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D20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30,2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14,6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31,6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50,2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14,2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41,0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46а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тамбур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14,7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тамбур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27,8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подсобная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5,2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подсобная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8,4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туалет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умывальная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9,3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12,4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10,4</w:t>
            </w:r>
          </w:p>
        </w:tc>
      </w:tr>
      <w:tr w:rsidR="00EF01D4" w:rsidTr="00EF01D4">
        <w:tc>
          <w:tcPr>
            <w:tcW w:w="850" w:type="dxa"/>
          </w:tcPr>
          <w:p w:rsidR="00EF01D4" w:rsidRPr="00DF23DC" w:rsidRDefault="00EF01D4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5515" w:type="dxa"/>
          </w:tcPr>
          <w:p w:rsidR="00EF01D4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коридор</w:t>
            </w:r>
          </w:p>
        </w:tc>
        <w:tc>
          <w:tcPr>
            <w:tcW w:w="1998" w:type="dxa"/>
          </w:tcPr>
          <w:p w:rsidR="00EF01D4" w:rsidRPr="00DF23DC" w:rsidRDefault="00EF01D4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19,7</w:t>
            </w:r>
          </w:p>
        </w:tc>
      </w:tr>
      <w:tr w:rsidR="00EF01D4" w:rsidTr="00EF01D4">
        <w:tc>
          <w:tcPr>
            <w:tcW w:w="6365" w:type="dxa"/>
            <w:gridSpan w:val="2"/>
          </w:tcPr>
          <w:p w:rsidR="00EF01D4" w:rsidRPr="00F524E0" w:rsidRDefault="00EF01D4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F524E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98" w:type="dxa"/>
          </w:tcPr>
          <w:p w:rsidR="00EF01D4" w:rsidRPr="00F524E0" w:rsidRDefault="00EF01D4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461,4</w:t>
            </w:r>
          </w:p>
        </w:tc>
      </w:tr>
    </w:tbl>
    <w:p w:rsidR="00E338B7" w:rsidRDefault="00E338B7" w:rsidP="00F524E0">
      <w:pPr>
        <w:jc w:val="center"/>
      </w:pPr>
      <w:r>
        <w:rPr>
          <w:b/>
          <w:bCs/>
        </w:rPr>
        <w:t xml:space="preserve">                                                                      </w:t>
      </w:r>
    </w:p>
    <w:p w:rsidR="00C60C0B" w:rsidRPr="00530BA7" w:rsidRDefault="00C60C0B" w:rsidP="00E338B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07" w:rsidRDefault="00242407">
      <w:r>
        <w:separator/>
      </w:r>
    </w:p>
    <w:p w:rsidR="00242407" w:rsidRDefault="00242407"/>
  </w:endnote>
  <w:endnote w:type="continuationSeparator" w:id="0">
    <w:p w:rsidR="00242407" w:rsidRDefault="00242407">
      <w:r>
        <w:continuationSeparator/>
      </w:r>
    </w:p>
    <w:p w:rsidR="00242407" w:rsidRDefault="002424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567B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07" w:rsidRDefault="00242407">
      <w:r>
        <w:separator/>
      </w:r>
    </w:p>
    <w:p w:rsidR="00242407" w:rsidRDefault="00242407"/>
  </w:footnote>
  <w:footnote w:type="continuationSeparator" w:id="0">
    <w:p w:rsidR="00242407" w:rsidRDefault="00242407">
      <w:r>
        <w:continuationSeparator/>
      </w:r>
    </w:p>
    <w:p w:rsidR="00242407" w:rsidRDefault="002424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497C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0878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2407"/>
    <w:rsid w:val="00246ADE"/>
    <w:rsid w:val="002604B6"/>
    <w:rsid w:val="00263AD5"/>
    <w:rsid w:val="0026514A"/>
    <w:rsid w:val="00270674"/>
    <w:rsid w:val="0028036A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23F7F"/>
    <w:rsid w:val="003333AE"/>
    <w:rsid w:val="003337F3"/>
    <w:rsid w:val="00334BA1"/>
    <w:rsid w:val="003368CF"/>
    <w:rsid w:val="00337D2E"/>
    <w:rsid w:val="00344B70"/>
    <w:rsid w:val="00347AF6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C"/>
    <w:rsid w:val="00401CED"/>
    <w:rsid w:val="004034A9"/>
    <w:rsid w:val="00412884"/>
    <w:rsid w:val="00420E5E"/>
    <w:rsid w:val="0042650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6D7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2C4D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B6C50"/>
    <w:rsid w:val="006E20D7"/>
    <w:rsid w:val="006E2314"/>
    <w:rsid w:val="006E282A"/>
    <w:rsid w:val="006E424F"/>
    <w:rsid w:val="006F3652"/>
    <w:rsid w:val="00707D96"/>
    <w:rsid w:val="00721C80"/>
    <w:rsid w:val="0073434D"/>
    <w:rsid w:val="007458AC"/>
    <w:rsid w:val="00747668"/>
    <w:rsid w:val="0075477F"/>
    <w:rsid w:val="00764A22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1F4A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AFC"/>
    <w:rsid w:val="009B55EB"/>
    <w:rsid w:val="009B567B"/>
    <w:rsid w:val="009B5FB1"/>
    <w:rsid w:val="009C0C9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05B0B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3FD2"/>
    <w:rsid w:val="00B9682E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06828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3DC"/>
    <w:rsid w:val="00DF2550"/>
    <w:rsid w:val="00E02EA5"/>
    <w:rsid w:val="00E1250D"/>
    <w:rsid w:val="00E159EF"/>
    <w:rsid w:val="00E24FED"/>
    <w:rsid w:val="00E303C7"/>
    <w:rsid w:val="00E338B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2F23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1505"/>
    <w:rsid w:val="00ED48EA"/>
    <w:rsid w:val="00EE4C1A"/>
    <w:rsid w:val="00EF0064"/>
    <w:rsid w:val="00EF01D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24E0"/>
    <w:rsid w:val="00F546CF"/>
    <w:rsid w:val="00F54AC9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6BEB3-098D-47DF-A579-F8B9401E02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1BE9C8-1C4A-4A98-B43E-09245E5BF3AF}"/>
</file>

<file path=customXml/itemProps3.xml><?xml version="1.0" encoding="utf-8"?>
<ds:datastoreItem xmlns:ds="http://schemas.openxmlformats.org/officeDocument/2006/customXml" ds:itemID="{77C792E0-2B68-4531-9389-7CEB55E8EB20}"/>
</file>

<file path=customXml/itemProps4.xml><?xml version="1.0" encoding="utf-8"?>
<ds:datastoreItem xmlns:ds="http://schemas.openxmlformats.org/officeDocument/2006/customXml" ds:itemID="{87CA7239-AAD9-4D9B-975E-968B6CBFF46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8</Pages>
  <Words>3047</Words>
  <Characters>17374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2018-09-11T13:14:00Z</dcterms:created>
  <dcterms:modified xsi:type="dcterms:W3CDTF">2018-09-11T13:14:00Z</dcterms:modified>
</cp:coreProperties>
</file>