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Start w:id="5" w:name="s1name"/>
      <w:bookmarkEnd w:id="4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B6F0C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Pr="00064DFD">
        <w:rPr>
          <w:sz w:val="22"/>
          <w:szCs w:val="22"/>
        </w:rPr>
        <w:t xml:space="preserve">:  </w:t>
      </w:r>
      <w:bookmarkStart w:id="8" w:name="p1_1"/>
      <w:bookmarkEnd w:id="8"/>
      <w:r w:rsidR="00AB6F0C" w:rsidRPr="001932E7">
        <w:rPr>
          <w:color w:val="0000FF"/>
          <w:sz w:val="22"/>
          <w:szCs w:val="22"/>
        </w:rPr>
        <w:t>цоколь</w:t>
      </w:r>
      <w:r w:rsidR="00A01427" w:rsidRPr="001932E7">
        <w:rPr>
          <w:color w:val="0000FF"/>
          <w:sz w:val="22"/>
          <w:szCs w:val="22"/>
        </w:rPr>
        <w:t xml:space="preserve"> </w:t>
      </w:r>
      <w:r w:rsidR="00D14D43" w:rsidRPr="001932E7">
        <w:rPr>
          <w:color w:val="0000FF"/>
          <w:sz w:val="22"/>
          <w:szCs w:val="22"/>
        </w:rPr>
        <w:t>–</w:t>
      </w:r>
      <w:r w:rsidR="00A01427" w:rsidRPr="001932E7">
        <w:rPr>
          <w:color w:val="0000FF"/>
          <w:sz w:val="22"/>
          <w:szCs w:val="22"/>
        </w:rPr>
        <w:t xml:space="preserve"> </w:t>
      </w:r>
      <w:r w:rsidR="004E0685">
        <w:rPr>
          <w:color w:val="0000FF"/>
          <w:sz w:val="22"/>
          <w:szCs w:val="22"/>
        </w:rPr>
        <w:t>155,9</w:t>
      </w:r>
      <w:r w:rsidR="00A01427" w:rsidRPr="001932E7">
        <w:rPr>
          <w:color w:val="0000FF"/>
          <w:sz w:val="22"/>
          <w:szCs w:val="22"/>
        </w:rPr>
        <w:t xml:space="preserve"> </w:t>
      </w:r>
      <w:proofErr w:type="spellStart"/>
      <w:r w:rsidR="00A01427" w:rsidRPr="001932E7">
        <w:rPr>
          <w:color w:val="0000FF"/>
          <w:sz w:val="22"/>
          <w:szCs w:val="22"/>
        </w:rPr>
        <w:t>кв.м</w:t>
      </w:r>
      <w:proofErr w:type="spellEnd"/>
      <w:r w:rsidR="00A01427" w:rsidRPr="001932E7">
        <w:rPr>
          <w:color w:val="0000FF"/>
          <w:sz w:val="22"/>
          <w:szCs w:val="22"/>
        </w:rPr>
        <w:t>.,</w:t>
      </w:r>
      <w:r w:rsidR="00A01427" w:rsidRPr="001932E7">
        <w:rPr>
          <w:color w:val="FF0000"/>
          <w:sz w:val="22"/>
          <w:szCs w:val="22"/>
        </w:rPr>
        <w:t xml:space="preserve"> </w:t>
      </w:r>
      <w:r w:rsidR="00A01427" w:rsidRPr="00064DFD">
        <w:rPr>
          <w:sz w:val="22"/>
          <w:szCs w:val="22"/>
        </w:rPr>
        <w:t xml:space="preserve">расположенное </w:t>
      </w:r>
      <w:r w:rsidRPr="00064DFD">
        <w:rPr>
          <w:sz w:val="22"/>
          <w:szCs w:val="22"/>
        </w:rPr>
        <w:t xml:space="preserve"> </w:t>
      </w:r>
      <w:bookmarkStart w:id="9" w:name="dogadr"/>
      <w:bookmarkEnd w:id="9"/>
      <w:r w:rsidR="00A01427" w:rsidRPr="00064DFD">
        <w:rPr>
          <w:sz w:val="22"/>
          <w:szCs w:val="22"/>
        </w:rPr>
        <w:t xml:space="preserve"> по адресу: </w:t>
      </w:r>
      <w:r w:rsidR="005F04A6" w:rsidRPr="001932E7">
        <w:rPr>
          <w:color w:val="0000FF"/>
          <w:sz w:val="22"/>
          <w:szCs w:val="22"/>
        </w:rPr>
        <w:t xml:space="preserve">УЛ. </w:t>
      </w:r>
      <w:r w:rsidR="00AB6F0C" w:rsidRPr="001932E7">
        <w:rPr>
          <w:color w:val="0000FF"/>
          <w:sz w:val="22"/>
          <w:szCs w:val="22"/>
        </w:rPr>
        <w:t xml:space="preserve">ИМ. </w:t>
      </w:r>
      <w:r w:rsidR="004E0685">
        <w:rPr>
          <w:color w:val="0000FF"/>
          <w:sz w:val="22"/>
          <w:szCs w:val="22"/>
        </w:rPr>
        <w:t>УХТОМСКОГО</w:t>
      </w:r>
      <w:r w:rsidR="00AB6F0C" w:rsidRPr="001932E7">
        <w:rPr>
          <w:color w:val="0000FF"/>
          <w:sz w:val="22"/>
          <w:szCs w:val="22"/>
        </w:rPr>
        <w:t xml:space="preserve">, </w:t>
      </w:r>
      <w:r w:rsidR="004E0685">
        <w:rPr>
          <w:color w:val="0000FF"/>
          <w:sz w:val="22"/>
          <w:szCs w:val="22"/>
        </w:rPr>
        <w:t>5</w:t>
      </w:r>
      <w:r w:rsidR="00AB6F0C" w:rsidRPr="001932E7">
        <w:rPr>
          <w:color w:val="0000FF"/>
          <w:sz w:val="22"/>
          <w:szCs w:val="22"/>
        </w:rPr>
        <w:t xml:space="preserve"> </w:t>
      </w:r>
      <w:r w:rsidRPr="001932E7">
        <w:rPr>
          <w:color w:val="0000FF"/>
          <w:sz w:val="22"/>
          <w:szCs w:val="22"/>
        </w:rPr>
        <w:t xml:space="preserve"> </w:t>
      </w:r>
      <w:r w:rsidR="004673A3" w:rsidRPr="00064DFD">
        <w:rPr>
          <w:sz w:val="22"/>
          <w:szCs w:val="22"/>
        </w:rPr>
        <w:t xml:space="preserve">(запись регистрации в </w:t>
      </w:r>
      <w:r w:rsidR="004673A3" w:rsidRPr="001932E7">
        <w:rPr>
          <w:color w:val="0000FF"/>
          <w:sz w:val="22"/>
          <w:szCs w:val="22"/>
        </w:rPr>
        <w:t>ЕГР</w:t>
      </w:r>
      <w:r w:rsidR="00D14D43" w:rsidRPr="001932E7">
        <w:rPr>
          <w:color w:val="0000FF"/>
          <w:sz w:val="22"/>
          <w:szCs w:val="22"/>
        </w:rPr>
        <w:t>Н</w:t>
      </w:r>
      <w:r w:rsidR="004673A3" w:rsidRPr="001932E7">
        <w:rPr>
          <w:color w:val="0000FF"/>
          <w:sz w:val="22"/>
          <w:szCs w:val="22"/>
        </w:rPr>
        <w:t xml:space="preserve"> </w:t>
      </w:r>
      <w:r w:rsidR="00AB6F0C" w:rsidRPr="001932E7">
        <w:rPr>
          <w:color w:val="0000FF"/>
          <w:sz w:val="22"/>
          <w:szCs w:val="22"/>
        </w:rPr>
        <w:t>№ 34-34</w:t>
      </w:r>
      <w:r w:rsidR="004E0685">
        <w:rPr>
          <w:color w:val="0000FF"/>
          <w:sz w:val="22"/>
          <w:szCs w:val="22"/>
        </w:rPr>
        <w:t>-01</w:t>
      </w:r>
      <w:r w:rsidR="00AB6F0C" w:rsidRPr="001932E7">
        <w:rPr>
          <w:color w:val="0000FF"/>
          <w:sz w:val="22"/>
          <w:szCs w:val="22"/>
        </w:rPr>
        <w:t>/</w:t>
      </w:r>
      <w:r w:rsidR="004E0685">
        <w:rPr>
          <w:color w:val="0000FF"/>
          <w:sz w:val="22"/>
          <w:szCs w:val="22"/>
        </w:rPr>
        <w:t>261/2012-51</w:t>
      </w:r>
      <w:r w:rsidR="00AB6F0C" w:rsidRPr="001932E7">
        <w:rPr>
          <w:color w:val="0000FF"/>
          <w:sz w:val="22"/>
          <w:szCs w:val="22"/>
        </w:rPr>
        <w:t xml:space="preserve">  от </w:t>
      </w:r>
      <w:r w:rsidR="004E0685">
        <w:rPr>
          <w:color w:val="0000FF"/>
          <w:sz w:val="22"/>
          <w:szCs w:val="22"/>
        </w:rPr>
        <w:t>0</w:t>
      </w:r>
      <w:r w:rsidR="00AB6F0C" w:rsidRPr="001932E7">
        <w:rPr>
          <w:color w:val="0000FF"/>
          <w:sz w:val="22"/>
          <w:szCs w:val="22"/>
        </w:rPr>
        <w:t>2.</w:t>
      </w:r>
      <w:r w:rsidR="004E0685">
        <w:rPr>
          <w:color w:val="0000FF"/>
          <w:sz w:val="22"/>
          <w:szCs w:val="22"/>
        </w:rPr>
        <w:t>11</w:t>
      </w:r>
      <w:r w:rsidR="00AB6F0C" w:rsidRPr="001932E7">
        <w:rPr>
          <w:color w:val="0000FF"/>
          <w:sz w:val="22"/>
          <w:szCs w:val="22"/>
        </w:rPr>
        <w:t>.201</w:t>
      </w:r>
      <w:bookmarkStart w:id="10" w:name="nreg"/>
      <w:bookmarkEnd w:id="10"/>
      <w:r w:rsidR="004E0685">
        <w:rPr>
          <w:color w:val="0000FF"/>
          <w:sz w:val="22"/>
          <w:szCs w:val="22"/>
        </w:rPr>
        <w:t>2</w:t>
      </w:r>
      <w:r w:rsidR="00A01427" w:rsidRPr="00064DFD">
        <w:rPr>
          <w:sz w:val="22"/>
          <w:szCs w:val="22"/>
        </w:rPr>
        <w:t>,</w:t>
      </w:r>
      <w:r w:rsidR="006C7845" w:rsidRPr="00064DFD">
        <w:rPr>
          <w:sz w:val="22"/>
          <w:szCs w:val="22"/>
        </w:rPr>
        <w:t xml:space="preserve"> </w:t>
      </w:r>
      <w:r w:rsidRPr="00064DFD">
        <w:rPr>
          <w:sz w:val="22"/>
          <w:szCs w:val="22"/>
        </w:rPr>
        <w:t>далее по тексту – Недвижимое Имущество).</w:t>
      </w:r>
      <w:r w:rsidR="006C7845" w:rsidRPr="00064DFD">
        <w:rPr>
          <w:sz w:val="22"/>
          <w:szCs w:val="22"/>
        </w:rPr>
        <w:t xml:space="preserve"> </w:t>
      </w:r>
      <w:r w:rsidR="00D4281E" w:rsidRPr="00064DFD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D32A9C">
        <w:rPr>
          <w:sz w:val="22"/>
          <w:szCs w:val="22"/>
        </w:rPr>
        <w:t>.</w:t>
      </w:r>
      <w:r w:rsidR="00D4281E" w:rsidRPr="00D32A9C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D32A9C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1932E7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color w:val="0000FF"/>
          <w:sz w:val="22"/>
          <w:szCs w:val="22"/>
        </w:rPr>
      </w:pPr>
      <w:r w:rsidRPr="00A01427">
        <w:rPr>
          <w:sz w:val="22"/>
          <w:szCs w:val="22"/>
        </w:rPr>
        <w:t>Арендованное Недвижимое Имущество  будет использоваться для</w:t>
      </w:r>
      <w:r w:rsidRPr="001932E7">
        <w:rPr>
          <w:color w:val="0000FF"/>
          <w:sz w:val="22"/>
          <w:szCs w:val="22"/>
        </w:rPr>
        <w:t xml:space="preserve">: </w:t>
      </w:r>
      <w:bookmarkStart w:id="11" w:name="haract"/>
      <w:bookmarkEnd w:id="11"/>
      <w:r w:rsidR="001932E7">
        <w:rPr>
          <w:color w:val="0000FF"/>
          <w:sz w:val="22"/>
          <w:szCs w:val="22"/>
        </w:rPr>
        <w:t>_________</w:t>
      </w:r>
      <w:proofErr w:type="gramStart"/>
      <w:r w:rsidRPr="001932E7">
        <w:rPr>
          <w:b/>
          <w:caps/>
          <w:color w:val="0000FF"/>
          <w:sz w:val="22"/>
          <w:szCs w:val="22"/>
        </w:rPr>
        <w:t xml:space="preserve"> </w:t>
      </w:r>
      <w:r w:rsidRPr="001932E7">
        <w:rPr>
          <w:color w:val="0000FF"/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A0142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</w:t>
      </w:r>
      <w:r w:rsidRPr="002A1E5A">
        <w:rPr>
          <w:sz w:val="22"/>
          <w:szCs w:val="22"/>
        </w:rPr>
        <w:lastRenderedPageBreak/>
        <w:t>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A01427" w:rsidRPr="00A01427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</w:t>
      </w:r>
      <w:proofErr w:type="gramStart"/>
      <w:r w:rsidRPr="00A01427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1427">
        <w:rPr>
          <w:snapToGrid w:val="0"/>
          <w:sz w:val="22"/>
          <w:szCs w:val="22"/>
        </w:rPr>
        <w:t xml:space="preserve">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</w:t>
      </w:r>
      <w:r w:rsidRPr="00530BA7">
        <w:rPr>
          <w:sz w:val="22"/>
          <w:szCs w:val="22"/>
        </w:rPr>
        <w:lastRenderedPageBreak/>
        <w:t xml:space="preserve">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732480" w:rsidRDefault="0073248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732480"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1932E7" w:rsidRDefault="001E2119" w:rsidP="00E02EA5">
      <w:pPr>
        <w:widowControl w:val="0"/>
        <w:ind w:left="709" w:hanging="709"/>
        <w:jc w:val="both"/>
        <w:rPr>
          <w:b/>
          <w:color w:val="0000FF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A01427">
        <w:rPr>
          <w:snapToGrid w:val="0"/>
          <w:sz w:val="22"/>
          <w:szCs w:val="22"/>
          <w:u w:val="single"/>
        </w:rPr>
        <w:t xml:space="preserve"> </w:t>
      </w:r>
      <w:r w:rsidR="00A01427" w:rsidRPr="001932E7">
        <w:rPr>
          <w:snapToGrid w:val="0"/>
          <w:color w:val="0000FF"/>
          <w:sz w:val="22"/>
          <w:szCs w:val="22"/>
          <w:u w:val="single"/>
        </w:rPr>
        <w:t xml:space="preserve">в сумме руб. (рублей  коп.) в месяц  и НДС в </w:t>
      </w:r>
      <w:r w:rsidR="00A01427" w:rsidRPr="001932E7">
        <w:rPr>
          <w:snapToGrid w:val="0"/>
          <w:color w:val="0000FF"/>
          <w:sz w:val="22"/>
          <w:szCs w:val="22"/>
          <w:u w:val="single"/>
        </w:rPr>
        <w:lastRenderedPageBreak/>
        <w:t xml:space="preserve">сумме  руб. </w:t>
      </w:r>
      <w:proofErr w:type="gramStart"/>
      <w:r w:rsidR="00A01427" w:rsidRPr="001932E7">
        <w:rPr>
          <w:snapToGrid w:val="0"/>
          <w:color w:val="0000FF"/>
          <w:sz w:val="22"/>
          <w:szCs w:val="22"/>
          <w:u w:val="single"/>
        </w:rPr>
        <w:t xml:space="preserve">( </w:t>
      </w:r>
      <w:proofErr w:type="gramEnd"/>
      <w:r w:rsidR="00A01427" w:rsidRPr="001932E7">
        <w:rPr>
          <w:snapToGrid w:val="0"/>
          <w:color w:val="0000FF"/>
          <w:sz w:val="22"/>
          <w:szCs w:val="22"/>
          <w:u w:val="single"/>
        </w:rPr>
        <w:t>рублей  коп.) в месяц</w:t>
      </w:r>
      <w:r w:rsidRPr="001932E7">
        <w:rPr>
          <w:snapToGrid w:val="0"/>
          <w:color w:val="0000FF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bookmarkStart w:id="18" w:name="p2320"/>
      <w:bookmarkEnd w:id="18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1932E7">
        <w:rPr>
          <w:b/>
          <w:color w:val="0000FF"/>
          <w:sz w:val="22"/>
          <w:szCs w:val="22"/>
          <w:u w:val="single"/>
        </w:rPr>
        <w:t xml:space="preserve">с  </w:t>
      </w:r>
      <w:bookmarkStart w:id="20" w:name="dnac"/>
      <w:bookmarkEnd w:id="20"/>
      <w:r w:rsidRPr="001932E7">
        <w:rPr>
          <w:b/>
          <w:color w:val="0000FF"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1932E7">
        <w:rPr>
          <w:b/>
          <w:color w:val="0000FF"/>
          <w:sz w:val="22"/>
          <w:szCs w:val="22"/>
          <w:u w:val="single"/>
        </w:rPr>
        <w:t xml:space="preserve"> г</w:t>
      </w:r>
      <w:r w:rsidRPr="001932E7">
        <w:rPr>
          <w:b/>
          <w:color w:val="0000FF"/>
          <w:sz w:val="22"/>
          <w:szCs w:val="22"/>
        </w:rPr>
        <w:t>.</w:t>
      </w:r>
      <w:r w:rsidRPr="001932E7">
        <w:rPr>
          <w:b/>
          <w:color w:val="0000FF"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14D43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A01427" w:rsidRDefault="00A01427" w:rsidP="00A0142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A01427" w:rsidRDefault="00A01427" w:rsidP="00A01427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A01427" w:rsidRPr="001932E7" w:rsidRDefault="00AB6F0C" w:rsidP="00A01427">
      <w:pPr>
        <w:pStyle w:val="a3"/>
        <w:rPr>
          <w:color w:val="0000FF"/>
        </w:rPr>
      </w:pPr>
      <w:r w:rsidRPr="001932E7">
        <w:rPr>
          <w:color w:val="0000FF"/>
          <w:sz w:val="22"/>
          <w:szCs w:val="22"/>
        </w:rPr>
        <w:t xml:space="preserve">УЛ. ИМ. </w:t>
      </w:r>
      <w:r w:rsidR="00D24F47">
        <w:rPr>
          <w:color w:val="0000FF"/>
          <w:sz w:val="22"/>
          <w:szCs w:val="22"/>
        </w:rPr>
        <w:t>УХТОМСКОГО</w:t>
      </w:r>
      <w:r w:rsidRPr="001932E7">
        <w:rPr>
          <w:color w:val="0000FF"/>
          <w:sz w:val="22"/>
          <w:szCs w:val="22"/>
        </w:rPr>
        <w:t xml:space="preserve">, </w:t>
      </w:r>
      <w:r w:rsidR="00D24F47">
        <w:rPr>
          <w:color w:val="0000FF"/>
          <w:sz w:val="22"/>
          <w:szCs w:val="22"/>
        </w:rPr>
        <w:t>5</w:t>
      </w:r>
      <w:r w:rsidRPr="001932E7">
        <w:rPr>
          <w:color w:val="0000FF"/>
          <w:sz w:val="22"/>
          <w:szCs w:val="22"/>
        </w:rPr>
        <w:t xml:space="preserve">  </w:t>
      </w:r>
    </w:p>
    <w:p w:rsidR="00A01427" w:rsidRPr="00064DFD" w:rsidRDefault="00A01427" w:rsidP="00A01427">
      <w:pPr>
        <w:pStyle w:val="a3"/>
        <w:rPr>
          <w:sz w:val="28"/>
          <w:szCs w:val="28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D24F47" w:rsidP="00A01427">
      <w:pPr>
        <w:pStyle w:val="a3"/>
        <w:rPr>
          <w:sz w:val="10"/>
        </w:rPr>
      </w:pPr>
      <w:r>
        <w:rPr>
          <w:noProof/>
        </w:rPr>
        <w:drawing>
          <wp:inline distT="0" distB="0" distL="0" distR="0" wp14:anchorId="24FB9F98" wp14:editId="67825D0A">
            <wp:extent cx="4256468" cy="21765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666" t="23571" r="36609" b="35983"/>
                    <a:stretch/>
                  </pic:blipFill>
                  <pic:spPr bwMode="auto">
                    <a:xfrm>
                      <a:off x="0" y="0"/>
                      <a:ext cx="4254136" cy="2175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F0C" w:rsidRPr="00AB6F0C" w:rsidRDefault="00AB6F0C" w:rsidP="00AB6F0C">
      <w:pPr>
        <w:rPr>
          <w:b/>
          <w:sz w:val="24"/>
          <w:szCs w:val="24"/>
        </w:rPr>
      </w:pPr>
      <w:r w:rsidRPr="00AB6F0C">
        <w:rPr>
          <w:b/>
          <w:sz w:val="24"/>
          <w:szCs w:val="24"/>
        </w:rPr>
        <w:t>Экспликация помещения</w:t>
      </w:r>
    </w:p>
    <w:p w:rsidR="00AB6F0C" w:rsidRPr="00AB6F0C" w:rsidRDefault="00AB6F0C" w:rsidP="00AB6F0C">
      <w:pPr>
        <w:rPr>
          <w:sz w:val="10"/>
        </w:rPr>
      </w:pPr>
    </w:p>
    <w:p w:rsidR="00AB6F0C" w:rsidRPr="00AB6F0C" w:rsidRDefault="00AB6F0C" w:rsidP="00AB6F0C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19"/>
        <w:gridCol w:w="2268"/>
      </w:tblGrid>
      <w:tr w:rsidR="00AB6F0C" w:rsidRPr="00AB6F0C" w:rsidTr="00D24F47">
        <w:tc>
          <w:tcPr>
            <w:tcW w:w="1668" w:type="dxa"/>
          </w:tcPr>
          <w:p w:rsidR="00AB6F0C" w:rsidRPr="00AB6F0C" w:rsidRDefault="00AB6F0C" w:rsidP="00AB6F0C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 xml:space="preserve">№ </w:t>
            </w:r>
            <w:proofErr w:type="gramStart"/>
            <w:r w:rsidRPr="00AB6F0C">
              <w:rPr>
                <w:sz w:val="24"/>
              </w:rPr>
              <w:t>п</w:t>
            </w:r>
            <w:proofErr w:type="gramEnd"/>
            <w:r w:rsidRPr="00AB6F0C">
              <w:rPr>
                <w:sz w:val="24"/>
              </w:rPr>
              <w:t>/п</w:t>
            </w:r>
          </w:p>
        </w:tc>
        <w:tc>
          <w:tcPr>
            <w:tcW w:w="4819" w:type="dxa"/>
          </w:tcPr>
          <w:p w:rsidR="00AB6F0C" w:rsidRPr="00AB6F0C" w:rsidRDefault="00AB6F0C" w:rsidP="00AB6F0C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AB6F0C" w:rsidRPr="00AB6F0C" w:rsidRDefault="00AB6F0C" w:rsidP="00AB6F0C">
            <w:pPr>
              <w:jc w:val="center"/>
              <w:rPr>
                <w:sz w:val="24"/>
              </w:rPr>
            </w:pPr>
            <w:r w:rsidRPr="00AB6F0C">
              <w:rPr>
                <w:sz w:val="24"/>
              </w:rPr>
              <w:t xml:space="preserve">Площадь, </w:t>
            </w:r>
            <w:proofErr w:type="spellStart"/>
            <w:r w:rsidRPr="00AB6F0C">
              <w:rPr>
                <w:sz w:val="24"/>
              </w:rPr>
              <w:t>кв</w:t>
            </w:r>
            <w:proofErr w:type="gramStart"/>
            <w:r w:rsidRPr="00AB6F0C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D24F47" w:rsidRPr="00AB6F0C" w:rsidTr="00D24F47">
        <w:tc>
          <w:tcPr>
            <w:tcW w:w="1668" w:type="dxa"/>
          </w:tcPr>
          <w:p w:rsidR="00D24F47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D24F47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Холл</w:t>
            </w:r>
          </w:p>
        </w:tc>
        <w:tc>
          <w:tcPr>
            <w:tcW w:w="2268" w:type="dxa"/>
          </w:tcPr>
          <w:p w:rsidR="00D24F47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32,9</w:t>
            </w:r>
          </w:p>
        </w:tc>
      </w:tr>
      <w:tr w:rsidR="00AB6F0C" w:rsidRPr="00AB6F0C" w:rsidTr="00D24F47">
        <w:tc>
          <w:tcPr>
            <w:tcW w:w="1668" w:type="dxa"/>
          </w:tcPr>
          <w:p w:rsidR="00AB6F0C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</w:tcPr>
          <w:p w:rsidR="00AB6F0C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AB6F0C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</w:tr>
      <w:tr w:rsidR="00AB6F0C" w:rsidRPr="00AB6F0C" w:rsidTr="00D24F47">
        <w:tc>
          <w:tcPr>
            <w:tcW w:w="1668" w:type="dxa"/>
          </w:tcPr>
          <w:p w:rsidR="00AB6F0C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</w:tcPr>
          <w:p w:rsidR="00AB6F0C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AB6F0C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</w:tr>
      <w:tr w:rsidR="00AB6F0C" w:rsidRPr="00AB6F0C" w:rsidTr="00D24F47">
        <w:tc>
          <w:tcPr>
            <w:tcW w:w="1668" w:type="dxa"/>
          </w:tcPr>
          <w:p w:rsidR="00AB6F0C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</w:tcPr>
          <w:p w:rsidR="00AB6F0C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AB6F0C" w:rsidRPr="00AB6F0C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</w:tr>
      <w:tr w:rsidR="00D24F47" w:rsidRPr="00AB6F0C" w:rsidTr="00D24F47">
        <w:tc>
          <w:tcPr>
            <w:tcW w:w="1668" w:type="dxa"/>
          </w:tcPr>
          <w:p w:rsidR="00D24F47" w:rsidRDefault="00D24F47" w:rsidP="00D24F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9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22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D24F47" w:rsidRPr="00AB6F0C" w:rsidTr="00D24F47">
        <w:tc>
          <w:tcPr>
            <w:tcW w:w="16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9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Душевая</w:t>
            </w:r>
          </w:p>
        </w:tc>
        <w:tc>
          <w:tcPr>
            <w:tcW w:w="22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D24F47" w:rsidRPr="00AB6F0C" w:rsidTr="00D24F47">
        <w:tc>
          <w:tcPr>
            <w:tcW w:w="16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9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  <w:tc>
          <w:tcPr>
            <w:tcW w:w="22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D24F47" w:rsidRPr="00AB6F0C" w:rsidTr="00D24F47">
        <w:tc>
          <w:tcPr>
            <w:tcW w:w="16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9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Подсобное</w:t>
            </w:r>
          </w:p>
        </w:tc>
        <w:tc>
          <w:tcPr>
            <w:tcW w:w="22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</w:tr>
      <w:tr w:rsidR="00D24F47" w:rsidRPr="00AB6F0C" w:rsidTr="00D24F47">
        <w:tc>
          <w:tcPr>
            <w:tcW w:w="16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9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22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</w:tr>
      <w:tr w:rsidR="00D24F47" w:rsidRPr="00AB6F0C" w:rsidTr="00D24F47">
        <w:tc>
          <w:tcPr>
            <w:tcW w:w="16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19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</w:tr>
      <w:tr w:rsidR="00D24F47" w:rsidRPr="00AB6F0C" w:rsidTr="00D24F47">
        <w:tc>
          <w:tcPr>
            <w:tcW w:w="16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19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Подсобное</w:t>
            </w:r>
          </w:p>
        </w:tc>
        <w:tc>
          <w:tcPr>
            <w:tcW w:w="22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</w:tr>
      <w:tr w:rsidR="00D24F47" w:rsidRPr="00AB6F0C" w:rsidTr="00D24F47">
        <w:tc>
          <w:tcPr>
            <w:tcW w:w="16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D24F47" w:rsidRDefault="00D24F47" w:rsidP="00AB6F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155,9</w:t>
            </w:r>
          </w:p>
        </w:tc>
      </w:tr>
    </w:tbl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A01427" w:rsidRDefault="00A01427" w:rsidP="00A01427">
      <w:pPr>
        <w:jc w:val="center"/>
      </w:pPr>
      <w:r>
        <w:t>М.П.</w:t>
      </w:r>
    </w:p>
    <w:p w:rsidR="00A01427" w:rsidRDefault="00A01427" w:rsidP="00A01427">
      <w:pPr>
        <w:rPr>
          <w:b/>
        </w:rPr>
      </w:pPr>
      <w:r>
        <w:rPr>
          <w:b/>
        </w:rPr>
        <w:t xml:space="preserve">                                              </w:t>
      </w: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  <w:r>
        <w:rPr>
          <w:b/>
        </w:rPr>
        <w:t xml:space="preserve">   </w:t>
      </w:r>
    </w:p>
    <w:p w:rsidR="00A01427" w:rsidRDefault="00A01427" w:rsidP="00A01427">
      <w:r>
        <w:rPr>
          <w:b/>
        </w:rPr>
        <w:t xml:space="preserve">                                              Арендатор: ____________________________</w:t>
      </w:r>
    </w:p>
    <w:p w:rsidR="00A01427" w:rsidRDefault="00A01427" w:rsidP="00A01427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A01427" w:rsidSect="00F7317E">
      <w:footerReference w:type="even" r:id="rId12"/>
      <w:footerReference w:type="default" r:id="rId13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D8" w:rsidRDefault="00CE16D8">
      <w:r>
        <w:separator/>
      </w:r>
    </w:p>
    <w:p w:rsidR="00CE16D8" w:rsidRDefault="00CE16D8"/>
  </w:endnote>
  <w:endnote w:type="continuationSeparator" w:id="0">
    <w:p w:rsidR="00CE16D8" w:rsidRDefault="00CE16D8">
      <w:r>
        <w:continuationSeparator/>
      </w:r>
    </w:p>
    <w:p w:rsidR="00CE16D8" w:rsidRDefault="00CE1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744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D8" w:rsidRDefault="00CE16D8">
      <w:r>
        <w:separator/>
      </w:r>
    </w:p>
    <w:p w:rsidR="00CE16D8" w:rsidRDefault="00CE16D8"/>
  </w:footnote>
  <w:footnote w:type="continuationSeparator" w:id="0">
    <w:p w:rsidR="00CE16D8" w:rsidRDefault="00CE16D8">
      <w:r>
        <w:continuationSeparator/>
      </w:r>
    </w:p>
    <w:p w:rsidR="00CE16D8" w:rsidRDefault="00CE16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64DFD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5DBF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447"/>
    <w:rsid w:val="001778B1"/>
    <w:rsid w:val="00177D93"/>
    <w:rsid w:val="0018226A"/>
    <w:rsid w:val="00182E4E"/>
    <w:rsid w:val="001864FD"/>
    <w:rsid w:val="00191D0D"/>
    <w:rsid w:val="001932E7"/>
    <w:rsid w:val="001A138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742CF"/>
    <w:rsid w:val="0048216C"/>
    <w:rsid w:val="00485DB4"/>
    <w:rsid w:val="004872EB"/>
    <w:rsid w:val="004B6A08"/>
    <w:rsid w:val="004B7D8F"/>
    <w:rsid w:val="004C1903"/>
    <w:rsid w:val="004D3D98"/>
    <w:rsid w:val="004D6549"/>
    <w:rsid w:val="004E0685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5B1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04A6"/>
    <w:rsid w:val="005F2C98"/>
    <w:rsid w:val="005F5A17"/>
    <w:rsid w:val="005F6AE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12C1"/>
    <w:rsid w:val="00635B2B"/>
    <w:rsid w:val="00636B8C"/>
    <w:rsid w:val="0063798E"/>
    <w:rsid w:val="0064297B"/>
    <w:rsid w:val="00651BB0"/>
    <w:rsid w:val="0065639B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077"/>
    <w:rsid w:val="006A5A30"/>
    <w:rsid w:val="006B3CB9"/>
    <w:rsid w:val="006C6A7D"/>
    <w:rsid w:val="006C7845"/>
    <w:rsid w:val="006E20D7"/>
    <w:rsid w:val="006E2314"/>
    <w:rsid w:val="006E282A"/>
    <w:rsid w:val="006E424F"/>
    <w:rsid w:val="006F3652"/>
    <w:rsid w:val="0073248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2B6"/>
    <w:rsid w:val="007C7091"/>
    <w:rsid w:val="007D40C6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3CB7"/>
    <w:rsid w:val="009B55EB"/>
    <w:rsid w:val="009B5FB1"/>
    <w:rsid w:val="009C5921"/>
    <w:rsid w:val="009D45CF"/>
    <w:rsid w:val="009D7E70"/>
    <w:rsid w:val="009E1742"/>
    <w:rsid w:val="009E210F"/>
    <w:rsid w:val="009F5C95"/>
    <w:rsid w:val="00A01427"/>
    <w:rsid w:val="00A041A2"/>
    <w:rsid w:val="00A05BCF"/>
    <w:rsid w:val="00A076A9"/>
    <w:rsid w:val="00A12900"/>
    <w:rsid w:val="00A138B1"/>
    <w:rsid w:val="00A1794D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B6F0C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16D8"/>
    <w:rsid w:val="00CE52FB"/>
    <w:rsid w:val="00D02967"/>
    <w:rsid w:val="00D03AEC"/>
    <w:rsid w:val="00D13669"/>
    <w:rsid w:val="00D14D43"/>
    <w:rsid w:val="00D15202"/>
    <w:rsid w:val="00D157B3"/>
    <w:rsid w:val="00D207FC"/>
    <w:rsid w:val="00D21F53"/>
    <w:rsid w:val="00D2339B"/>
    <w:rsid w:val="00D24F47"/>
    <w:rsid w:val="00D30F22"/>
    <w:rsid w:val="00D32A9C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83A4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43D4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4740D-728C-4013-A0F7-F6FEE59AB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AF3C9-8D12-4B7F-AE97-931662CA70A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3186AD-6926-4EAA-9BFC-11F07575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2299</Words>
  <Characters>16992</Characters>
  <Application>Microsoft Office Word</Application>
  <DocSecurity>4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2018-05-07T08:16:00Z</cp:lastPrinted>
  <dcterms:created xsi:type="dcterms:W3CDTF">2018-05-07T08:16:00Z</dcterms:created>
  <dcterms:modified xsi:type="dcterms:W3CDTF">2018-05-07T08:16:00Z</dcterms:modified>
</cp:coreProperties>
</file>