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3" w:name="s1name"/>
      <w:bookmarkEnd w:id="3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4" w:name="arosnrod"/>
      <w:bookmarkEnd w:id="4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5" w:name="basosn"/>
      <w:bookmarkEnd w:id="5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5D308C">
        <w:rPr>
          <w:sz w:val="22"/>
          <w:szCs w:val="22"/>
        </w:rPr>
        <w:t>цоколь</w:t>
      </w:r>
      <w:r w:rsidR="00772046">
        <w:rPr>
          <w:sz w:val="22"/>
          <w:szCs w:val="22"/>
        </w:rPr>
        <w:t xml:space="preserve">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5D308C">
        <w:rPr>
          <w:sz w:val="22"/>
          <w:szCs w:val="22"/>
        </w:rPr>
        <w:t>58</w:t>
      </w:r>
      <w:r w:rsidR="009A6AFC">
        <w:rPr>
          <w:sz w:val="22"/>
          <w:szCs w:val="22"/>
        </w:rPr>
        <w:t>,</w:t>
      </w:r>
      <w:r w:rsidR="005D308C">
        <w:rPr>
          <w:sz w:val="22"/>
          <w:szCs w:val="22"/>
        </w:rPr>
        <w:t>4</w:t>
      </w:r>
      <w:r w:rsidR="009C0C91">
        <w:rPr>
          <w:sz w:val="22"/>
          <w:szCs w:val="22"/>
        </w:rPr>
        <w:t>0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bookmarkStart w:id="6" w:name="dogadr"/>
      <w:bookmarkEnd w:id="6"/>
      <w:r w:rsidR="00772046">
        <w:rPr>
          <w:sz w:val="22"/>
          <w:szCs w:val="22"/>
        </w:rPr>
        <w:t xml:space="preserve">по адресу: </w:t>
      </w:r>
      <w:r w:rsidR="00CD02A5">
        <w:rPr>
          <w:sz w:val="22"/>
          <w:szCs w:val="22"/>
        </w:rPr>
        <w:t xml:space="preserve">Г.ВОЛГОГРАД, </w:t>
      </w:r>
      <w:proofErr w:type="spellStart"/>
      <w:r w:rsidR="005D308C">
        <w:rPr>
          <w:sz w:val="22"/>
          <w:szCs w:val="22"/>
        </w:rPr>
        <w:t>р.п</w:t>
      </w:r>
      <w:proofErr w:type="gramStart"/>
      <w:r w:rsidR="005D308C">
        <w:rPr>
          <w:sz w:val="22"/>
          <w:szCs w:val="22"/>
        </w:rPr>
        <w:t>.Г</w:t>
      </w:r>
      <w:proofErr w:type="gramEnd"/>
      <w:r w:rsidR="005D308C">
        <w:rPr>
          <w:sz w:val="22"/>
          <w:szCs w:val="22"/>
        </w:rPr>
        <w:t>орьковский</w:t>
      </w:r>
      <w:proofErr w:type="spellEnd"/>
      <w:r w:rsidR="005D308C">
        <w:rPr>
          <w:sz w:val="22"/>
          <w:szCs w:val="22"/>
        </w:rPr>
        <w:t>, ул</w:t>
      </w:r>
      <w:r w:rsidR="009A6AFC">
        <w:t>.</w:t>
      </w:r>
      <w:r w:rsidR="005D308C">
        <w:t xml:space="preserve"> им. Голубятникова</w:t>
      </w:r>
      <w:r w:rsidR="009A6AFC">
        <w:t xml:space="preserve">, </w:t>
      </w:r>
      <w:r w:rsidR="005D308C">
        <w:t>9</w:t>
      </w:r>
      <w:r w:rsidR="009A6AFC" w:rsidRPr="00852B9D">
        <w:rPr>
          <w:sz w:val="22"/>
          <w:szCs w:val="22"/>
        </w:rPr>
        <w:t xml:space="preserve"> </w:t>
      </w:r>
      <w:r w:rsidR="004673A3" w:rsidRPr="005D308C">
        <w:rPr>
          <w:color w:val="548DD4" w:themeColor="text2" w:themeTint="99"/>
          <w:sz w:val="22"/>
          <w:szCs w:val="22"/>
        </w:rPr>
        <w:t>(</w:t>
      </w:r>
      <w:bookmarkStart w:id="7" w:name="datsv"/>
      <w:bookmarkStart w:id="8" w:name="nreg"/>
      <w:bookmarkEnd w:id="7"/>
      <w:bookmarkEnd w:id="8"/>
      <w:r w:rsidR="00323F7F" w:rsidRPr="005D308C">
        <w:rPr>
          <w:color w:val="548DD4" w:themeColor="text2" w:themeTint="99"/>
        </w:rPr>
        <w:t xml:space="preserve">запись регистрации в ЕГРП </w:t>
      </w:r>
      <w:r w:rsidR="005D308C" w:rsidRPr="005D308C">
        <w:rPr>
          <w:color w:val="548DD4" w:themeColor="text2" w:themeTint="99"/>
        </w:rPr>
        <w:t>№ 34-34/001-34/073/018/2016-89/1 от 20.10.2016</w:t>
      </w:r>
      <w:bookmarkStart w:id="9" w:name="nomsv"/>
      <w:bookmarkEnd w:id="9"/>
      <w:r w:rsidR="004673A3" w:rsidRPr="005D308C">
        <w:rPr>
          <w:color w:val="548DD4" w:themeColor="text2" w:themeTint="99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0" w:name="haract"/>
      <w:bookmarkEnd w:id="10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1" w:name="point76"/>
      <w:bookmarkEnd w:id="11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2" w:name="basosn1"/>
      <w:bookmarkEnd w:id="12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3" w:name="p41"/>
      <w:bookmarkEnd w:id="13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4" w:name="srok"/>
      <w:bookmarkEnd w:id="14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5" w:name="bkbk"/>
      <w:bookmarkEnd w:id="15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6" w:name="prpen"/>
      <w:bookmarkEnd w:id="16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7" w:name="p2320"/>
      <w:bookmarkEnd w:id="17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8" w:name="primosusl"/>
      <w:bookmarkEnd w:id="18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19" w:name="dnac"/>
      <w:bookmarkEnd w:id="19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0" w:name="dkon"/>
      <w:bookmarkEnd w:id="20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1" w:name="recvfio"/>
            <w:bookmarkEnd w:id="21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2" w:name="arfio"/>
            <w:bookmarkEnd w:id="22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E338B7" w:rsidRDefault="00E338B7" w:rsidP="00764A22">
      <w:pPr>
        <w:pStyle w:val="1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к договору </w:t>
      </w:r>
      <w:r w:rsidR="00764A22">
        <w:rPr>
          <w:b/>
        </w:rPr>
        <w:t xml:space="preserve">                  </w:t>
      </w:r>
    </w:p>
    <w:p w:rsidR="00E338B7" w:rsidRDefault="00E338B7" w:rsidP="00E338B7">
      <w:pPr>
        <w:jc w:val="right"/>
        <w:rPr>
          <w:b/>
        </w:rPr>
      </w:pPr>
      <w:r>
        <w:rPr>
          <w:b/>
        </w:rPr>
        <w:t xml:space="preserve">от </w:t>
      </w:r>
      <w:r w:rsidR="00764A22">
        <w:rPr>
          <w:b/>
        </w:rPr>
        <w:t xml:space="preserve"> </w:t>
      </w:r>
    </w:p>
    <w:p w:rsidR="00E338B7" w:rsidRPr="00764A22" w:rsidRDefault="00E338B7" w:rsidP="00764A22">
      <w:pPr>
        <w:pStyle w:val="2"/>
        <w:ind w:left="0"/>
        <w:jc w:val="center"/>
        <w:rPr>
          <w:b/>
          <w:sz w:val="28"/>
          <w:szCs w:val="28"/>
          <w:u w:val="single"/>
        </w:rPr>
      </w:pPr>
      <w:r w:rsidRPr="00764A22">
        <w:rPr>
          <w:b/>
          <w:sz w:val="28"/>
          <w:szCs w:val="28"/>
          <w:u w:val="single"/>
        </w:rPr>
        <w:t xml:space="preserve">Фрагмент плана </w:t>
      </w:r>
      <w:r w:rsidR="00CC32F8">
        <w:rPr>
          <w:b/>
          <w:sz w:val="28"/>
          <w:szCs w:val="28"/>
          <w:u w:val="single"/>
        </w:rPr>
        <w:t>цокольног</w:t>
      </w:r>
      <w:r w:rsidR="004D298B">
        <w:rPr>
          <w:b/>
          <w:sz w:val="28"/>
          <w:szCs w:val="28"/>
          <w:u w:val="single"/>
        </w:rPr>
        <w:t>о</w:t>
      </w:r>
      <w:r w:rsidR="00CC32F8">
        <w:rPr>
          <w:b/>
          <w:sz w:val="28"/>
          <w:szCs w:val="28"/>
          <w:u w:val="single"/>
        </w:rPr>
        <w:t xml:space="preserve"> </w:t>
      </w:r>
      <w:r w:rsidRPr="00764A22">
        <w:rPr>
          <w:b/>
          <w:sz w:val="28"/>
          <w:szCs w:val="28"/>
          <w:u w:val="single"/>
        </w:rPr>
        <w:t xml:space="preserve"> этажа здания по </w:t>
      </w:r>
      <w:r w:rsidR="009A6AFC">
        <w:rPr>
          <w:b/>
          <w:bCs/>
          <w:sz w:val="28"/>
          <w:szCs w:val="28"/>
          <w:u w:val="single"/>
        </w:rPr>
        <w:t xml:space="preserve">ул. им. </w:t>
      </w:r>
      <w:r w:rsidR="00CC32F8">
        <w:rPr>
          <w:b/>
          <w:bCs/>
          <w:sz w:val="28"/>
          <w:szCs w:val="28"/>
          <w:u w:val="single"/>
        </w:rPr>
        <w:t>Голубятникова</w:t>
      </w:r>
      <w:r w:rsidR="009A6AFC">
        <w:rPr>
          <w:b/>
          <w:bCs/>
          <w:sz w:val="28"/>
          <w:szCs w:val="28"/>
          <w:u w:val="single"/>
        </w:rPr>
        <w:t>,</w:t>
      </w:r>
      <w:r w:rsidR="00A6058F">
        <w:rPr>
          <w:b/>
          <w:bCs/>
          <w:sz w:val="28"/>
          <w:szCs w:val="28"/>
          <w:u w:val="single"/>
        </w:rPr>
        <w:t>9</w:t>
      </w:r>
    </w:p>
    <w:p w:rsidR="00E338B7" w:rsidRDefault="00E338B7" w:rsidP="00E338B7">
      <w:pPr>
        <w:tabs>
          <w:tab w:val="left" w:pos="4560"/>
        </w:tabs>
        <w:jc w:val="center"/>
      </w:pPr>
    </w:p>
    <w:p w:rsidR="00F524E0" w:rsidRDefault="00F524E0" w:rsidP="00E338B7">
      <w:pPr>
        <w:tabs>
          <w:tab w:val="left" w:pos="4560"/>
        </w:tabs>
        <w:jc w:val="center"/>
      </w:pPr>
    </w:p>
    <w:p w:rsidR="00E338B7" w:rsidRDefault="00E338B7" w:rsidP="003664C7">
      <w:pPr>
        <w:tabs>
          <w:tab w:val="left" w:pos="4560"/>
        </w:tabs>
        <w:jc w:val="center"/>
      </w:pPr>
      <w:bookmarkStart w:id="23" w:name="_GoBack"/>
      <w:bookmarkEnd w:id="23"/>
    </w:p>
    <w:p w:rsidR="00E338B7" w:rsidRDefault="00E338B7" w:rsidP="00E338B7">
      <w:pPr>
        <w:tabs>
          <w:tab w:val="left" w:pos="4560"/>
        </w:tabs>
      </w:pPr>
    </w:p>
    <w:p w:rsidR="00E338B7" w:rsidRDefault="00E338B7" w:rsidP="00E338B7">
      <w:pPr>
        <w:tabs>
          <w:tab w:val="left" w:pos="4560"/>
        </w:tabs>
        <w:jc w:val="center"/>
        <w:rPr>
          <w:b/>
          <w:sz w:val="16"/>
        </w:rPr>
      </w:pP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195E26" w:rsidRDefault="00195E26" w:rsidP="00E338B7">
      <w:pPr>
        <w:tabs>
          <w:tab w:val="left" w:pos="4560"/>
        </w:tabs>
        <w:jc w:val="center"/>
        <w:rPr>
          <w:b/>
          <w:sz w:val="28"/>
        </w:rPr>
      </w:pPr>
    </w:p>
    <w:p w:rsidR="00E338B7" w:rsidRDefault="00E338B7" w:rsidP="00E338B7">
      <w:pPr>
        <w:tabs>
          <w:tab w:val="left" w:pos="4560"/>
        </w:tabs>
        <w:jc w:val="center"/>
        <w:rPr>
          <w:sz w:val="28"/>
        </w:rPr>
      </w:pPr>
      <w:r>
        <w:rPr>
          <w:b/>
          <w:sz w:val="28"/>
        </w:rPr>
        <w:t>Экспликация помещений</w:t>
      </w:r>
    </w:p>
    <w:p w:rsidR="00E338B7" w:rsidRDefault="00E338B7" w:rsidP="00E338B7">
      <w:pPr>
        <w:ind w:left="3600" w:firstLine="1728"/>
        <w:rPr>
          <w:b/>
          <w:bCs/>
        </w:rPr>
      </w:pP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850"/>
        <w:gridCol w:w="5515"/>
        <w:gridCol w:w="1998"/>
      </w:tblGrid>
      <w:tr w:rsidR="00764A22" w:rsidTr="00F524E0">
        <w:tc>
          <w:tcPr>
            <w:tcW w:w="850" w:type="dxa"/>
          </w:tcPr>
          <w:p w:rsidR="00764A22" w:rsidRPr="00764A22" w:rsidRDefault="00764A22" w:rsidP="00E338B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№</w:t>
            </w:r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515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помещения</w:t>
            </w:r>
          </w:p>
        </w:tc>
        <w:tc>
          <w:tcPr>
            <w:tcW w:w="1998" w:type="dxa"/>
          </w:tcPr>
          <w:p w:rsidR="00764A22" w:rsidRPr="00764A22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Площадь,</w:t>
            </w:r>
            <w:r w:rsidR="00F524E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кв.м</w:t>
            </w:r>
          </w:p>
        </w:tc>
      </w:tr>
      <w:tr w:rsidR="00764A22" w:rsidTr="00F524E0">
        <w:tc>
          <w:tcPr>
            <w:tcW w:w="850" w:type="dxa"/>
          </w:tcPr>
          <w:p w:rsidR="00764A22" w:rsidRPr="00764A22" w:rsidRDefault="00195E26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515" w:type="dxa"/>
          </w:tcPr>
          <w:p w:rsidR="00764A22" w:rsidRDefault="00195E26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тамбур</w:t>
            </w:r>
          </w:p>
        </w:tc>
        <w:tc>
          <w:tcPr>
            <w:tcW w:w="1998" w:type="dxa"/>
          </w:tcPr>
          <w:p w:rsidR="00764A22" w:rsidRPr="00764A22" w:rsidRDefault="00195E26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4,5</w:t>
            </w:r>
          </w:p>
        </w:tc>
      </w:tr>
      <w:tr w:rsidR="00F524E0" w:rsidTr="00F524E0">
        <w:tc>
          <w:tcPr>
            <w:tcW w:w="850" w:type="dxa"/>
          </w:tcPr>
          <w:p w:rsidR="00F524E0" w:rsidRPr="00764A22" w:rsidRDefault="00195E26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5515" w:type="dxa"/>
          </w:tcPr>
          <w:p w:rsidR="00F524E0" w:rsidRDefault="00195E26" w:rsidP="00F524E0">
            <w:pPr>
              <w:jc w:val="center"/>
            </w:pPr>
            <w:r>
              <w:t>холл</w:t>
            </w:r>
          </w:p>
        </w:tc>
        <w:tc>
          <w:tcPr>
            <w:tcW w:w="1998" w:type="dxa"/>
          </w:tcPr>
          <w:p w:rsidR="00F524E0" w:rsidRPr="00764A22" w:rsidRDefault="00195E26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10,7</w:t>
            </w:r>
          </w:p>
        </w:tc>
      </w:tr>
      <w:tr w:rsidR="00F524E0" w:rsidTr="00F524E0">
        <w:tc>
          <w:tcPr>
            <w:tcW w:w="850" w:type="dxa"/>
          </w:tcPr>
          <w:p w:rsidR="00F524E0" w:rsidRPr="00764A22" w:rsidRDefault="00195E26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5515" w:type="dxa"/>
          </w:tcPr>
          <w:p w:rsidR="00F524E0" w:rsidRDefault="00195E26" w:rsidP="00F524E0">
            <w:pPr>
              <w:jc w:val="center"/>
            </w:pPr>
            <w:r>
              <w:t>кабинет</w:t>
            </w:r>
          </w:p>
        </w:tc>
        <w:tc>
          <w:tcPr>
            <w:tcW w:w="1998" w:type="dxa"/>
          </w:tcPr>
          <w:p w:rsidR="00F524E0" w:rsidRPr="00764A22" w:rsidRDefault="00195E26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17,2</w:t>
            </w:r>
          </w:p>
        </w:tc>
      </w:tr>
      <w:tr w:rsidR="00195E26" w:rsidTr="00F524E0">
        <w:tc>
          <w:tcPr>
            <w:tcW w:w="850" w:type="dxa"/>
          </w:tcPr>
          <w:p w:rsidR="00195E26" w:rsidRPr="00764A22" w:rsidRDefault="00195E26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515" w:type="dxa"/>
          </w:tcPr>
          <w:p w:rsidR="00195E26" w:rsidRDefault="00195E26" w:rsidP="00F524E0">
            <w:pPr>
              <w:jc w:val="center"/>
            </w:pPr>
            <w:r>
              <w:t>кабинет</w:t>
            </w:r>
          </w:p>
        </w:tc>
        <w:tc>
          <w:tcPr>
            <w:tcW w:w="1998" w:type="dxa"/>
          </w:tcPr>
          <w:p w:rsidR="00195E26" w:rsidRPr="00764A22" w:rsidRDefault="00195E26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20.9</w:t>
            </w:r>
          </w:p>
        </w:tc>
      </w:tr>
      <w:tr w:rsidR="00195E26" w:rsidTr="00F524E0">
        <w:tc>
          <w:tcPr>
            <w:tcW w:w="850" w:type="dxa"/>
          </w:tcPr>
          <w:p w:rsidR="00195E26" w:rsidRPr="00764A22" w:rsidRDefault="00195E26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515" w:type="dxa"/>
          </w:tcPr>
          <w:p w:rsidR="00195E26" w:rsidRDefault="00195E26" w:rsidP="00F524E0">
            <w:pPr>
              <w:jc w:val="center"/>
            </w:pPr>
            <w:r>
              <w:t>туалет</w:t>
            </w:r>
          </w:p>
        </w:tc>
        <w:tc>
          <w:tcPr>
            <w:tcW w:w="1998" w:type="dxa"/>
          </w:tcPr>
          <w:p w:rsidR="00195E26" w:rsidRPr="00764A22" w:rsidRDefault="00195E26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0,9</w:t>
            </w:r>
          </w:p>
        </w:tc>
      </w:tr>
      <w:tr w:rsidR="00195E26" w:rsidTr="00F524E0">
        <w:tc>
          <w:tcPr>
            <w:tcW w:w="850" w:type="dxa"/>
          </w:tcPr>
          <w:p w:rsidR="00195E26" w:rsidRPr="00764A22" w:rsidRDefault="00195E26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5515" w:type="dxa"/>
          </w:tcPr>
          <w:p w:rsidR="00195E26" w:rsidRDefault="00195E26" w:rsidP="00F524E0">
            <w:pPr>
              <w:jc w:val="center"/>
            </w:pPr>
            <w:r>
              <w:t>коридор</w:t>
            </w:r>
          </w:p>
        </w:tc>
        <w:tc>
          <w:tcPr>
            <w:tcW w:w="1998" w:type="dxa"/>
          </w:tcPr>
          <w:p w:rsidR="00195E26" w:rsidRPr="00764A22" w:rsidRDefault="00195E26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195E26" w:rsidTr="00F524E0">
        <w:tc>
          <w:tcPr>
            <w:tcW w:w="850" w:type="dxa"/>
          </w:tcPr>
          <w:p w:rsidR="00195E26" w:rsidRPr="00764A22" w:rsidRDefault="00195E26" w:rsidP="00E338B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515" w:type="dxa"/>
          </w:tcPr>
          <w:p w:rsidR="00195E26" w:rsidRDefault="00195E26" w:rsidP="00F524E0">
            <w:pPr>
              <w:jc w:val="center"/>
            </w:pPr>
            <w:r>
              <w:t>подсобная</w:t>
            </w:r>
          </w:p>
        </w:tc>
        <w:tc>
          <w:tcPr>
            <w:tcW w:w="1998" w:type="dxa"/>
          </w:tcPr>
          <w:p w:rsidR="00195E26" w:rsidRPr="00764A22" w:rsidRDefault="00195E26" w:rsidP="00F524E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2,8</w:t>
            </w:r>
          </w:p>
        </w:tc>
      </w:tr>
      <w:tr w:rsidR="00764A22" w:rsidTr="00F524E0">
        <w:tc>
          <w:tcPr>
            <w:tcW w:w="6365" w:type="dxa"/>
            <w:gridSpan w:val="2"/>
          </w:tcPr>
          <w:p w:rsidR="00764A22" w:rsidRPr="00F524E0" w:rsidRDefault="00764A22" w:rsidP="00F524E0">
            <w:pPr>
              <w:jc w:val="center"/>
              <w:rPr>
                <w:b/>
                <w:bCs/>
                <w:sz w:val="24"/>
                <w:szCs w:val="24"/>
              </w:rPr>
            </w:pPr>
            <w:r w:rsidRPr="00F524E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98" w:type="dxa"/>
          </w:tcPr>
          <w:p w:rsidR="00764A22" w:rsidRPr="00F524E0" w:rsidRDefault="00195E26" w:rsidP="00195E2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</w:t>
            </w:r>
            <w:r w:rsidR="009A6AFC">
              <w:rPr>
                <w:b/>
                <w:bCs/>
                <w:sz w:val="24"/>
                <w:szCs w:val="24"/>
              </w:rPr>
              <w:t>,</w:t>
            </w: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E338B7" w:rsidRDefault="00E338B7" w:rsidP="00E338B7">
      <w:pPr>
        <w:ind w:left="3600" w:firstLine="1728"/>
        <w:rPr>
          <w:b/>
          <w:bCs/>
        </w:rPr>
      </w:pPr>
    </w:p>
    <w:p w:rsidR="00E338B7" w:rsidRDefault="00E338B7" w:rsidP="00F524E0">
      <w:pPr>
        <w:jc w:val="center"/>
      </w:pPr>
      <w:r>
        <w:rPr>
          <w:b/>
          <w:bCs/>
        </w:rPr>
        <w:t xml:space="preserve">                                                                      </w:t>
      </w:r>
    </w:p>
    <w:p w:rsidR="00C60C0B" w:rsidRPr="00530BA7" w:rsidRDefault="00C60C0B" w:rsidP="00E338B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D40" w:rsidRDefault="006F7D40">
      <w:r>
        <w:separator/>
      </w:r>
    </w:p>
    <w:p w:rsidR="006F7D40" w:rsidRDefault="006F7D40"/>
  </w:endnote>
  <w:endnote w:type="continuationSeparator" w:id="0">
    <w:p w:rsidR="006F7D40" w:rsidRDefault="006F7D40">
      <w:r>
        <w:continuationSeparator/>
      </w:r>
    </w:p>
    <w:p w:rsidR="006F7D40" w:rsidRDefault="006F7D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6D9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D40" w:rsidRDefault="006F7D40">
      <w:r>
        <w:separator/>
      </w:r>
    </w:p>
    <w:p w:rsidR="006F7D40" w:rsidRDefault="006F7D40"/>
  </w:footnote>
  <w:footnote w:type="continuationSeparator" w:id="0">
    <w:p w:rsidR="006F7D40" w:rsidRDefault="006F7D40">
      <w:r>
        <w:continuationSeparator/>
      </w:r>
    </w:p>
    <w:p w:rsidR="006F7D40" w:rsidRDefault="006F7D4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5513B"/>
    <w:rsid w:val="00064607"/>
    <w:rsid w:val="00070C40"/>
    <w:rsid w:val="0008048D"/>
    <w:rsid w:val="0008218B"/>
    <w:rsid w:val="0008497C"/>
    <w:rsid w:val="00087871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29AD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95E26"/>
    <w:rsid w:val="001B00E7"/>
    <w:rsid w:val="001B1F65"/>
    <w:rsid w:val="001B2B9B"/>
    <w:rsid w:val="001B7BCA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036A"/>
    <w:rsid w:val="0028186C"/>
    <w:rsid w:val="0028459A"/>
    <w:rsid w:val="00290404"/>
    <w:rsid w:val="00295715"/>
    <w:rsid w:val="002976EB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23F7F"/>
    <w:rsid w:val="003333AE"/>
    <w:rsid w:val="003337F3"/>
    <w:rsid w:val="00334BA1"/>
    <w:rsid w:val="003368CF"/>
    <w:rsid w:val="00337D2E"/>
    <w:rsid w:val="00344B70"/>
    <w:rsid w:val="0036008C"/>
    <w:rsid w:val="00364BB0"/>
    <w:rsid w:val="003664C7"/>
    <w:rsid w:val="00371A3C"/>
    <w:rsid w:val="0037506A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4A21"/>
    <w:rsid w:val="003F78D1"/>
    <w:rsid w:val="003F7A27"/>
    <w:rsid w:val="00401CEC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98B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472F1"/>
    <w:rsid w:val="005502D3"/>
    <w:rsid w:val="00553D3A"/>
    <w:rsid w:val="005547D2"/>
    <w:rsid w:val="00557154"/>
    <w:rsid w:val="00566992"/>
    <w:rsid w:val="00567DEC"/>
    <w:rsid w:val="0059680B"/>
    <w:rsid w:val="005A0081"/>
    <w:rsid w:val="005A3E17"/>
    <w:rsid w:val="005B0085"/>
    <w:rsid w:val="005B0A8C"/>
    <w:rsid w:val="005B1E10"/>
    <w:rsid w:val="005B4B7E"/>
    <w:rsid w:val="005B54DB"/>
    <w:rsid w:val="005B5985"/>
    <w:rsid w:val="005C27B5"/>
    <w:rsid w:val="005D2C4D"/>
    <w:rsid w:val="005D308C"/>
    <w:rsid w:val="005D6C8E"/>
    <w:rsid w:val="005E3B3C"/>
    <w:rsid w:val="005E65B5"/>
    <w:rsid w:val="005E73C8"/>
    <w:rsid w:val="005F2C98"/>
    <w:rsid w:val="005F5A17"/>
    <w:rsid w:val="005F7ACE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5F46"/>
    <w:rsid w:val="0066620D"/>
    <w:rsid w:val="006666EB"/>
    <w:rsid w:val="00672F0C"/>
    <w:rsid w:val="00685B42"/>
    <w:rsid w:val="00692631"/>
    <w:rsid w:val="006A5A30"/>
    <w:rsid w:val="006B3CB9"/>
    <w:rsid w:val="006B6C50"/>
    <w:rsid w:val="006E20D7"/>
    <w:rsid w:val="006E2314"/>
    <w:rsid w:val="006E282A"/>
    <w:rsid w:val="006E424F"/>
    <w:rsid w:val="006F3652"/>
    <w:rsid w:val="006F7D40"/>
    <w:rsid w:val="00707D96"/>
    <w:rsid w:val="00721C80"/>
    <w:rsid w:val="0073434D"/>
    <w:rsid w:val="007458AC"/>
    <w:rsid w:val="00747668"/>
    <w:rsid w:val="0075477F"/>
    <w:rsid w:val="00764A22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3EF"/>
    <w:rsid w:val="007D4866"/>
    <w:rsid w:val="007E45FF"/>
    <w:rsid w:val="007E5CA4"/>
    <w:rsid w:val="007F417A"/>
    <w:rsid w:val="00801049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1F4A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94EAD"/>
    <w:rsid w:val="008A0E1A"/>
    <w:rsid w:val="008A2488"/>
    <w:rsid w:val="008A356F"/>
    <w:rsid w:val="008B37C9"/>
    <w:rsid w:val="008B4795"/>
    <w:rsid w:val="008B4AA9"/>
    <w:rsid w:val="008B5C42"/>
    <w:rsid w:val="008B60E4"/>
    <w:rsid w:val="008B67FE"/>
    <w:rsid w:val="008B7443"/>
    <w:rsid w:val="008C0DA1"/>
    <w:rsid w:val="008C3118"/>
    <w:rsid w:val="008C6E11"/>
    <w:rsid w:val="008D296B"/>
    <w:rsid w:val="008D32E8"/>
    <w:rsid w:val="008E0F46"/>
    <w:rsid w:val="008E5598"/>
    <w:rsid w:val="008E5C5C"/>
    <w:rsid w:val="008F4F19"/>
    <w:rsid w:val="008F5E31"/>
    <w:rsid w:val="008F7A72"/>
    <w:rsid w:val="00905CE5"/>
    <w:rsid w:val="00910DA7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6AFC"/>
    <w:rsid w:val="009B55EB"/>
    <w:rsid w:val="009B5FB1"/>
    <w:rsid w:val="009B68A4"/>
    <w:rsid w:val="009C0C9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4FAA"/>
    <w:rsid w:val="00A3669A"/>
    <w:rsid w:val="00A43FA6"/>
    <w:rsid w:val="00A453E2"/>
    <w:rsid w:val="00A51B65"/>
    <w:rsid w:val="00A6058F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AF1BC6"/>
    <w:rsid w:val="00B05207"/>
    <w:rsid w:val="00B12E1E"/>
    <w:rsid w:val="00B260E0"/>
    <w:rsid w:val="00B27174"/>
    <w:rsid w:val="00B27800"/>
    <w:rsid w:val="00B3035C"/>
    <w:rsid w:val="00B31D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76D54"/>
    <w:rsid w:val="00B93FD2"/>
    <w:rsid w:val="00B9682E"/>
    <w:rsid w:val="00BA6D2F"/>
    <w:rsid w:val="00BB0244"/>
    <w:rsid w:val="00BB5BB6"/>
    <w:rsid w:val="00BC1AEF"/>
    <w:rsid w:val="00BC6D17"/>
    <w:rsid w:val="00BC706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96D90"/>
    <w:rsid w:val="00CA7DD8"/>
    <w:rsid w:val="00CB0FA6"/>
    <w:rsid w:val="00CB1912"/>
    <w:rsid w:val="00CB472B"/>
    <w:rsid w:val="00CB6803"/>
    <w:rsid w:val="00CC32F8"/>
    <w:rsid w:val="00CC542B"/>
    <w:rsid w:val="00CD02A5"/>
    <w:rsid w:val="00CE0853"/>
    <w:rsid w:val="00D01FEB"/>
    <w:rsid w:val="00D02967"/>
    <w:rsid w:val="00D03AEC"/>
    <w:rsid w:val="00D13669"/>
    <w:rsid w:val="00D15202"/>
    <w:rsid w:val="00D157B3"/>
    <w:rsid w:val="00D207FC"/>
    <w:rsid w:val="00D21F53"/>
    <w:rsid w:val="00D22DFD"/>
    <w:rsid w:val="00D22F17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A39EF"/>
    <w:rsid w:val="00DC019B"/>
    <w:rsid w:val="00DD039E"/>
    <w:rsid w:val="00DD0BE2"/>
    <w:rsid w:val="00DD2E45"/>
    <w:rsid w:val="00DE4518"/>
    <w:rsid w:val="00DE4C19"/>
    <w:rsid w:val="00DE6276"/>
    <w:rsid w:val="00DF2550"/>
    <w:rsid w:val="00E02EA5"/>
    <w:rsid w:val="00E1250D"/>
    <w:rsid w:val="00E159EF"/>
    <w:rsid w:val="00E24FED"/>
    <w:rsid w:val="00E303C7"/>
    <w:rsid w:val="00E338B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51E7F"/>
    <w:rsid w:val="00E608A8"/>
    <w:rsid w:val="00E62F23"/>
    <w:rsid w:val="00E63E3B"/>
    <w:rsid w:val="00E65494"/>
    <w:rsid w:val="00E6682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24E0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60FE"/>
    <w:rsid w:val="00FD3513"/>
    <w:rsid w:val="00FE2FC8"/>
    <w:rsid w:val="00FE3B82"/>
    <w:rsid w:val="00FE4E83"/>
    <w:rsid w:val="00FF2913"/>
    <w:rsid w:val="00FF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E338B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E338B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6D37F-C1D3-4ABB-9AB8-63E9C4C991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798128-4FD9-444D-85A1-D19C2F7EBFF9}"/>
</file>

<file path=customXml/itemProps3.xml><?xml version="1.0" encoding="utf-8"?>
<ds:datastoreItem xmlns:ds="http://schemas.openxmlformats.org/officeDocument/2006/customXml" ds:itemID="{1CB6C57C-FCE9-4AB9-96A1-799AA061A78E}"/>
</file>

<file path=customXml/itemProps4.xml><?xml version="1.0" encoding="utf-8"?>
<ds:datastoreItem xmlns:ds="http://schemas.openxmlformats.org/officeDocument/2006/customXml" ds:itemID="{A9748FBC-084B-4990-AEB0-058BA88A1241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2313</Words>
  <Characters>17108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3</cp:revision>
  <cp:lastPrinted>2017-04-28T08:52:00Z</cp:lastPrinted>
  <dcterms:created xsi:type="dcterms:W3CDTF">2018-09-11T13:12:00Z</dcterms:created>
  <dcterms:modified xsi:type="dcterms:W3CDTF">2018-09-14T07:07:00Z</dcterms:modified>
</cp:coreProperties>
</file>