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70D8F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- </w:t>
      </w:r>
      <w:r w:rsidR="00570D8F">
        <w:rPr>
          <w:sz w:val="22"/>
          <w:szCs w:val="22"/>
        </w:rPr>
        <w:t>100</w:t>
      </w:r>
      <w:r w:rsidR="00E37960">
        <w:rPr>
          <w:sz w:val="22"/>
          <w:szCs w:val="22"/>
        </w:rPr>
        <w:t>,</w:t>
      </w:r>
      <w:r w:rsidR="00570D8F">
        <w:rPr>
          <w:sz w:val="22"/>
          <w:szCs w:val="22"/>
        </w:rPr>
        <w:t>9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proofErr w:type="spellStart"/>
      <w:r w:rsidR="00570D8F">
        <w:rPr>
          <w:sz w:val="22"/>
          <w:szCs w:val="22"/>
        </w:rPr>
        <w:t>пр-кт</w:t>
      </w:r>
      <w:proofErr w:type="spellEnd"/>
      <w:r w:rsidR="002B04B0">
        <w:rPr>
          <w:sz w:val="22"/>
          <w:szCs w:val="22"/>
        </w:rPr>
        <w:t xml:space="preserve"> им. </w:t>
      </w:r>
      <w:r w:rsidR="00570D8F">
        <w:rPr>
          <w:sz w:val="22"/>
          <w:szCs w:val="22"/>
        </w:rPr>
        <w:t xml:space="preserve">В.И. Ленина, 197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570D8F" w:rsidRPr="00570D8F">
        <w:rPr>
          <w:sz w:val="22"/>
          <w:szCs w:val="22"/>
        </w:rPr>
        <w:t>34:34:010059:5393-34/001/2017-1 от 02.08.2017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570D8F" w:rsidRDefault="001E2119" w:rsidP="00570D8F">
            <w:pPr>
              <w:jc w:val="both"/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  <w:p w:rsidR="001E2119" w:rsidRPr="00D534BF" w:rsidRDefault="001E2119" w:rsidP="00570D8F">
            <w:pPr>
              <w:jc w:val="both"/>
            </w:pPr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E3796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Pr="00AF0320" w:rsidRDefault="00AF0320" w:rsidP="00E37960">
      <w:pPr>
        <w:spacing w:line="480" w:lineRule="auto"/>
        <w:jc w:val="center"/>
      </w:pPr>
      <w:r w:rsidRPr="00AF0320">
        <w:t>ПР-КТ ИМ. В.И. ЛЕНИНА, 197</w:t>
      </w:r>
    </w:p>
    <w:p w:rsidR="00E37960" w:rsidRDefault="008D7413" w:rsidP="00E37960">
      <w:pPr>
        <w:pStyle w:val="a3"/>
        <w:rPr>
          <w:sz w:val="10"/>
        </w:rPr>
      </w:pPr>
      <w:r>
        <w:rPr>
          <w:szCs w:val="24"/>
        </w:rPr>
        <w:t>П</w:t>
      </w:r>
      <w:r w:rsidR="00570D8F">
        <w:rPr>
          <w:szCs w:val="24"/>
        </w:rPr>
        <w:t>одвал</w:t>
      </w:r>
      <w:r>
        <w:rPr>
          <w:szCs w:val="24"/>
        </w:rPr>
        <w:t xml:space="preserve">  -100,9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F0320" w:rsidRDefault="008D7413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4774" cy="493200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774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  <w:bookmarkStart w:id="32" w:name="_GoBack"/>
      <w:bookmarkEnd w:id="32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E7" w:rsidRDefault="00941AE7">
      <w:r>
        <w:separator/>
      </w:r>
    </w:p>
    <w:p w:rsidR="00941AE7" w:rsidRDefault="00941AE7"/>
  </w:endnote>
  <w:endnote w:type="continuationSeparator" w:id="0">
    <w:p w:rsidR="00941AE7" w:rsidRDefault="00941AE7">
      <w:r>
        <w:continuationSeparator/>
      </w:r>
    </w:p>
    <w:p w:rsidR="00941AE7" w:rsidRDefault="00941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41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E7" w:rsidRDefault="00941AE7">
      <w:r>
        <w:separator/>
      </w:r>
    </w:p>
    <w:p w:rsidR="00941AE7" w:rsidRDefault="00941AE7"/>
  </w:footnote>
  <w:footnote w:type="continuationSeparator" w:id="0">
    <w:p w:rsidR="00941AE7" w:rsidRDefault="00941AE7">
      <w:r>
        <w:continuationSeparator/>
      </w:r>
    </w:p>
    <w:p w:rsidR="00941AE7" w:rsidRDefault="00941A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7413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1AE7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2DE1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6DA36-3B75-44B0-AA50-FD195999169A}"/>
</file>

<file path=customXml/itemProps2.xml><?xml version="1.0" encoding="utf-8"?>
<ds:datastoreItem xmlns:ds="http://schemas.openxmlformats.org/officeDocument/2006/customXml" ds:itemID="{4852E87F-9EFD-4918-9BED-C66F5AA046A2}"/>
</file>

<file path=customXml/itemProps3.xml><?xml version="1.0" encoding="utf-8"?>
<ds:datastoreItem xmlns:ds="http://schemas.openxmlformats.org/officeDocument/2006/customXml" ds:itemID="{35527173-8C97-4433-BC35-A0F14E03C2D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2017-11-07T11:19:00Z</dcterms:created>
  <dcterms:modified xsi:type="dcterms:W3CDTF">2017-12-01T08:11:00Z</dcterms:modified>
</cp:coreProperties>
</file>