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34C3F">
        <w:rPr>
          <w:sz w:val="22"/>
          <w:szCs w:val="22"/>
        </w:rPr>
        <w:t xml:space="preserve">1 этаж - 13,6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ЖОЛУДЕВА, 20А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34-34/001-34/001/063/2015-347/1 от 22.06.2015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ул. им. Жолудева, 20а</w:t>
      </w:r>
      <w:r>
        <w:rPr>
          <w:sz w:val="22"/>
          <w:szCs w:val="22"/>
        </w:rPr>
        <w:t xml:space="preserve">      1 этаж – 1</w:t>
      </w:r>
      <w:r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  <w:bookmarkStart w:id="35" w:name="_GoBack"/>
      <w:bookmarkEnd w:id="35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Pr="00530BA7" w:rsidRDefault="001A540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 wp14:anchorId="7A493AC1" wp14:editId="665FF446">
            <wp:extent cx="6209665" cy="232596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0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3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124FC-14C8-4FDB-8C01-7B8C93AB4B2E}"/>
</file>

<file path=customXml/itemProps2.xml><?xml version="1.0" encoding="utf-8"?>
<ds:datastoreItem xmlns:ds="http://schemas.openxmlformats.org/officeDocument/2006/customXml" ds:itemID="{30C19422-7E32-448D-BB6B-5FD8FBEC4587}"/>
</file>

<file path=customXml/itemProps3.xml><?xml version="1.0" encoding="utf-8"?>
<ds:datastoreItem xmlns:ds="http://schemas.openxmlformats.org/officeDocument/2006/customXml" ds:itemID="{66CED3DC-916E-4DD9-B60F-1138981A884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7</Pages>
  <Words>2397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2019-07-10T07:33:00Z</dcterms:created>
  <dcterms:modified xsi:type="dcterms:W3CDTF">2019-07-10T08:01:00Z</dcterms:modified>
</cp:coreProperties>
</file>