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9C0C91">
        <w:rPr>
          <w:sz w:val="22"/>
          <w:szCs w:val="22"/>
        </w:rPr>
        <w:t>1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E338B7">
        <w:rPr>
          <w:sz w:val="22"/>
          <w:szCs w:val="22"/>
        </w:rPr>
        <w:t>69,9</w:t>
      </w:r>
      <w:r w:rsidR="009C0C91">
        <w:rPr>
          <w:sz w:val="22"/>
          <w:szCs w:val="22"/>
        </w:rPr>
        <w:t>0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E338B7">
        <w:t>ПР-КТ ИМ. ГЕРОЕВ СТАЛИНГРАДА, 56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323F7F">
        <w:rPr>
          <w:color w:val="0070C0"/>
        </w:rPr>
        <w:t xml:space="preserve">запись регистрации в ЕГРП от </w:t>
      </w:r>
      <w:r w:rsidR="00E338B7">
        <w:rPr>
          <w:color w:val="0070C0"/>
        </w:rPr>
        <w:t>13.05.2008</w:t>
      </w:r>
      <w:r w:rsidR="00E338B7" w:rsidRPr="002C2D10">
        <w:rPr>
          <w:color w:val="0070C0"/>
        </w:rPr>
        <w:t xml:space="preserve"> № </w:t>
      </w:r>
      <w:bookmarkStart w:id="10" w:name="nomsv"/>
      <w:bookmarkEnd w:id="10"/>
      <w:r w:rsidR="00E338B7">
        <w:rPr>
          <w:color w:val="0070C0"/>
        </w:rPr>
        <w:t>34-34-01/030/2008-285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E338B7" w:rsidRDefault="00E338B7" w:rsidP="00764A22">
      <w:pPr>
        <w:pStyle w:val="1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E338B7" w:rsidRDefault="00E338B7" w:rsidP="00E338B7">
      <w:pPr>
        <w:jc w:val="right"/>
        <w:rPr>
          <w:b/>
        </w:rPr>
      </w:pPr>
      <w:r>
        <w:rPr>
          <w:b/>
        </w:rPr>
        <w:t xml:space="preserve">к договору </w:t>
      </w:r>
      <w:r w:rsidR="00764A22">
        <w:rPr>
          <w:b/>
        </w:rPr>
        <w:t xml:space="preserve">                  </w:t>
      </w:r>
    </w:p>
    <w:p w:rsidR="00E338B7" w:rsidRDefault="00E338B7" w:rsidP="00E338B7">
      <w:pPr>
        <w:jc w:val="right"/>
        <w:rPr>
          <w:b/>
        </w:rPr>
      </w:pPr>
      <w:r>
        <w:rPr>
          <w:b/>
        </w:rPr>
        <w:t xml:space="preserve">от </w:t>
      </w:r>
      <w:r w:rsidR="00764A22">
        <w:rPr>
          <w:b/>
        </w:rPr>
        <w:t xml:space="preserve"> </w:t>
      </w:r>
    </w:p>
    <w:p w:rsidR="00E338B7" w:rsidRPr="00764A22" w:rsidRDefault="00E338B7" w:rsidP="00764A22">
      <w:pPr>
        <w:pStyle w:val="2"/>
        <w:ind w:left="0"/>
        <w:jc w:val="center"/>
        <w:rPr>
          <w:b/>
          <w:sz w:val="28"/>
          <w:szCs w:val="28"/>
          <w:u w:val="single"/>
        </w:rPr>
      </w:pPr>
      <w:r w:rsidRPr="00764A22">
        <w:rPr>
          <w:b/>
          <w:sz w:val="28"/>
          <w:szCs w:val="28"/>
          <w:u w:val="single"/>
        </w:rPr>
        <w:t xml:space="preserve">Фрагмент плана </w:t>
      </w:r>
      <w:r w:rsidR="00764A22" w:rsidRPr="00764A22">
        <w:rPr>
          <w:b/>
          <w:sz w:val="28"/>
          <w:szCs w:val="28"/>
          <w:u w:val="single"/>
        </w:rPr>
        <w:t>1</w:t>
      </w:r>
      <w:r w:rsidRPr="00764A22">
        <w:rPr>
          <w:b/>
          <w:sz w:val="28"/>
          <w:szCs w:val="28"/>
          <w:u w:val="single"/>
        </w:rPr>
        <w:t xml:space="preserve">-го этажа здания по </w:t>
      </w:r>
      <w:r w:rsidR="00764A22" w:rsidRPr="00764A22">
        <w:rPr>
          <w:b/>
          <w:bCs/>
          <w:sz w:val="28"/>
          <w:szCs w:val="28"/>
          <w:u w:val="single"/>
        </w:rPr>
        <w:t>пр-кт им. Героев Сталинграда, 56</w:t>
      </w:r>
    </w:p>
    <w:p w:rsidR="00E338B7" w:rsidRDefault="00E338B7" w:rsidP="00E338B7">
      <w:pPr>
        <w:tabs>
          <w:tab w:val="left" w:pos="4560"/>
        </w:tabs>
        <w:jc w:val="center"/>
      </w:pPr>
    </w:p>
    <w:p w:rsidR="00F524E0" w:rsidRDefault="00F524E0" w:rsidP="00E338B7">
      <w:pPr>
        <w:tabs>
          <w:tab w:val="left" w:pos="4560"/>
        </w:tabs>
        <w:jc w:val="center"/>
      </w:pPr>
    </w:p>
    <w:p w:rsidR="00E338B7" w:rsidRDefault="00764A22" w:rsidP="00E338B7">
      <w:pPr>
        <w:tabs>
          <w:tab w:val="left" w:pos="4560"/>
        </w:tabs>
        <w:jc w:val="center"/>
      </w:pPr>
      <w:r>
        <w:rPr>
          <w:noProof/>
        </w:rPr>
        <w:drawing>
          <wp:inline distT="0" distB="0" distL="0" distR="0">
            <wp:extent cx="4432857" cy="2354580"/>
            <wp:effectExtent l="0" t="0" r="6350" b="7620"/>
            <wp:docPr id="2" name="Рисунок 2" descr="C:\Users\AV-Ulyanova\AppData\Local\Microsoft\Windows\Temporary Internet Files\Content.Word\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-Ulyanova\AppData\Local\Microsoft\Windows\Temporary Internet Files\Content.Word\л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857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B7" w:rsidRDefault="00E338B7" w:rsidP="00E338B7">
      <w:pPr>
        <w:tabs>
          <w:tab w:val="left" w:pos="4560"/>
        </w:tabs>
      </w:pPr>
    </w:p>
    <w:p w:rsidR="00E338B7" w:rsidRDefault="00E338B7" w:rsidP="00E338B7">
      <w:pPr>
        <w:tabs>
          <w:tab w:val="left" w:pos="4560"/>
        </w:tabs>
        <w:jc w:val="center"/>
        <w:rPr>
          <w:b/>
          <w:sz w:val="16"/>
        </w:rPr>
      </w:pPr>
    </w:p>
    <w:p w:rsidR="00E338B7" w:rsidRDefault="00E338B7" w:rsidP="00E338B7">
      <w:pPr>
        <w:tabs>
          <w:tab w:val="left" w:pos="4560"/>
        </w:tabs>
        <w:jc w:val="center"/>
        <w:rPr>
          <w:sz w:val="28"/>
        </w:rPr>
      </w:pPr>
      <w:r>
        <w:rPr>
          <w:b/>
          <w:sz w:val="28"/>
        </w:rPr>
        <w:t>Экспликация помещений</w:t>
      </w:r>
    </w:p>
    <w:p w:rsidR="00E338B7" w:rsidRDefault="00E338B7" w:rsidP="00E338B7">
      <w:pPr>
        <w:ind w:left="3600" w:firstLine="1728"/>
        <w:rPr>
          <w:b/>
          <w:bCs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515"/>
        <w:gridCol w:w="1998"/>
      </w:tblGrid>
      <w:tr w:rsidR="00764A22" w:rsidTr="00F524E0">
        <w:tc>
          <w:tcPr>
            <w:tcW w:w="850" w:type="dxa"/>
          </w:tcPr>
          <w:p w:rsidR="00764A22" w:rsidRPr="00764A22" w:rsidRDefault="00764A22" w:rsidP="00E3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15" w:type="dxa"/>
          </w:tcPr>
          <w:p w:rsidR="00764A22" w:rsidRPr="00764A22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1998" w:type="dxa"/>
          </w:tcPr>
          <w:p w:rsidR="00764A22" w:rsidRPr="00764A22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Площадь,</w:t>
            </w:r>
            <w:r w:rsidR="00F524E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кв.м</w:t>
            </w:r>
          </w:p>
        </w:tc>
      </w:tr>
      <w:tr w:rsidR="00764A22" w:rsidTr="00F524E0">
        <w:tc>
          <w:tcPr>
            <w:tcW w:w="850" w:type="dxa"/>
          </w:tcPr>
          <w:p w:rsidR="00764A22" w:rsidRPr="00764A22" w:rsidRDefault="00764A22" w:rsidP="00E338B7">
            <w:pPr>
              <w:rPr>
                <w:bCs/>
                <w:sz w:val="24"/>
                <w:szCs w:val="24"/>
              </w:rPr>
            </w:pPr>
            <w:r w:rsidRPr="00764A2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15" w:type="dxa"/>
          </w:tcPr>
          <w:p w:rsidR="00764A22" w:rsidRPr="00764A22" w:rsidRDefault="00F524E0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тамбур</w:t>
            </w:r>
          </w:p>
        </w:tc>
        <w:tc>
          <w:tcPr>
            <w:tcW w:w="1998" w:type="dxa"/>
          </w:tcPr>
          <w:p w:rsidR="00764A22" w:rsidRPr="00764A22" w:rsidRDefault="00764A22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</w:t>
            </w:r>
          </w:p>
        </w:tc>
      </w:tr>
      <w:tr w:rsidR="00764A22" w:rsidTr="00F524E0">
        <w:tc>
          <w:tcPr>
            <w:tcW w:w="850" w:type="dxa"/>
          </w:tcPr>
          <w:p w:rsidR="00764A22" w:rsidRPr="00764A22" w:rsidRDefault="00764A22" w:rsidP="00E338B7">
            <w:pPr>
              <w:rPr>
                <w:bCs/>
                <w:sz w:val="24"/>
                <w:szCs w:val="24"/>
              </w:rPr>
            </w:pPr>
            <w:r w:rsidRPr="00764A2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15" w:type="dxa"/>
          </w:tcPr>
          <w:p w:rsidR="00764A22" w:rsidRPr="00764A22" w:rsidRDefault="00F524E0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кладовая</w:t>
            </w:r>
          </w:p>
        </w:tc>
        <w:tc>
          <w:tcPr>
            <w:tcW w:w="1998" w:type="dxa"/>
          </w:tcPr>
          <w:p w:rsidR="00764A22" w:rsidRPr="00764A22" w:rsidRDefault="00764A22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8,6</w:t>
            </w:r>
          </w:p>
        </w:tc>
      </w:tr>
      <w:tr w:rsidR="00764A22" w:rsidTr="00F524E0">
        <w:tc>
          <w:tcPr>
            <w:tcW w:w="850" w:type="dxa"/>
          </w:tcPr>
          <w:p w:rsidR="00764A22" w:rsidRPr="00764A22" w:rsidRDefault="00764A22" w:rsidP="00E338B7">
            <w:pPr>
              <w:rPr>
                <w:bCs/>
                <w:sz w:val="24"/>
                <w:szCs w:val="24"/>
              </w:rPr>
            </w:pPr>
            <w:r w:rsidRPr="00764A2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15" w:type="dxa"/>
          </w:tcPr>
          <w:p w:rsidR="00764A22" w:rsidRPr="00764A22" w:rsidRDefault="00F524E0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подсобное</w:t>
            </w:r>
          </w:p>
        </w:tc>
        <w:tc>
          <w:tcPr>
            <w:tcW w:w="1998" w:type="dxa"/>
          </w:tcPr>
          <w:p w:rsidR="00764A22" w:rsidRPr="00764A22" w:rsidRDefault="00764A22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</w:t>
            </w:r>
          </w:p>
        </w:tc>
      </w:tr>
      <w:tr w:rsidR="00764A22" w:rsidTr="00F524E0">
        <w:tc>
          <w:tcPr>
            <w:tcW w:w="850" w:type="dxa"/>
          </w:tcPr>
          <w:p w:rsidR="00764A22" w:rsidRPr="00764A22" w:rsidRDefault="00764A22" w:rsidP="00E338B7">
            <w:pPr>
              <w:rPr>
                <w:bCs/>
                <w:sz w:val="24"/>
                <w:szCs w:val="24"/>
              </w:rPr>
            </w:pPr>
            <w:r w:rsidRPr="00764A2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15" w:type="dxa"/>
          </w:tcPr>
          <w:p w:rsidR="00764A22" w:rsidRPr="00764A22" w:rsidRDefault="00F524E0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подсобное</w:t>
            </w:r>
          </w:p>
        </w:tc>
        <w:tc>
          <w:tcPr>
            <w:tcW w:w="1998" w:type="dxa"/>
          </w:tcPr>
          <w:p w:rsidR="00764A22" w:rsidRPr="00764A22" w:rsidRDefault="00764A22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</w:t>
            </w:r>
          </w:p>
        </w:tc>
      </w:tr>
      <w:tr w:rsidR="00764A22" w:rsidTr="00F524E0">
        <w:tc>
          <w:tcPr>
            <w:tcW w:w="850" w:type="dxa"/>
          </w:tcPr>
          <w:p w:rsidR="00764A22" w:rsidRPr="00764A22" w:rsidRDefault="00764A22" w:rsidP="00E338B7">
            <w:pPr>
              <w:rPr>
                <w:bCs/>
                <w:sz w:val="24"/>
                <w:szCs w:val="24"/>
              </w:rPr>
            </w:pPr>
            <w:r w:rsidRPr="00764A2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515" w:type="dxa"/>
          </w:tcPr>
          <w:p w:rsidR="00764A22" w:rsidRPr="00764A22" w:rsidRDefault="00F524E0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туалет</w:t>
            </w:r>
          </w:p>
        </w:tc>
        <w:tc>
          <w:tcPr>
            <w:tcW w:w="1998" w:type="dxa"/>
          </w:tcPr>
          <w:p w:rsidR="00764A22" w:rsidRPr="00764A22" w:rsidRDefault="00764A22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</w:t>
            </w:r>
          </w:p>
        </w:tc>
      </w:tr>
      <w:tr w:rsidR="00764A22" w:rsidTr="00F524E0">
        <w:tc>
          <w:tcPr>
            <w:tcW w:w="850" w:type="dxa"/>
          </w:tcPr>
          <w:p w:rsidR="00764A22" w:rsidRPr="00764A22" w:rsidRDefault="00764A22" w:rsidP="00E338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515" w:type="dxa"/>
          </w:tcPr>
          <w:p w:rsidR="00764A22" w:rsidRDefault="00F524E0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умывальная</w:t>
            </w:r>
          </w:p>
        </w:tc>
        <w:tc>
          <w:tcPr>
            <w:tcW w:w="1998" w:type="dxa"/>
          </w:tcPr>
          <w:p w:rsidR="00764A22" w:rsidRPr="00764A22" w:rsidRDefault="00F524E0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</w:t>
            </w:r>
          </w:p>
        </w:tc>
      </w:tr>
      <w:tr w:rsidR="00764A22" w:rsidTr="00F524E0">
        <w:tc>
          <w:tcPr>
            <w:tcW w:w="850" w:type="dxa"/>
          </w:tcPr>
          <w:p w:rsidR="00764A22" w:rsidRPr="00764A22" w:rsidRDefault="00764A22" w:rsidP="00E338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515" w:type="dxa"/>
          </w:tcPr>
          <w:p w:rsidR="00764A22" w:rsidRDefault="00F524E0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коридор</w:t>
            </w:r>
          </w:p>
        </w:tc>
        <w:tc>
          <w:tcPr>
            <w:tcW w:w="1998" w:type="dxa"/>
          </w:tcPr>
          <w:p w:rsidR="00764A22" w:rsidRPr="00764A22" w:rsidRDefault="00F524E0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13,1</w:t>
            </w:r>
          </w:p>
        </w:tc>
      </w:tr>
      <w:tr w:rsidR="00764A22" w:rsidTr="00F524E0">
        <w:tc>
          <w:tcPr>
            <w:tcW w:w="850" w:type="dxa"/>
          </w:tcPr>
          <w:p w:rsidR="00764A22" w:rsidRPr="00764A22" w:rsidRDefault="00764A22" w:rsidP="00E338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515" w:type="dxa"/>
          </w:tcPr>
          <w:p w:rsidR="00764A22" w:rsidRDefault="00F524E0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1998" w:type="dxa"/>
          </w:tcPr>
          <w:p w:rsidR="00764A22" w:rsidRPr="00764A22" w:rsidRDefault="00F524E0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10,5</w:t>
            </w:r>
          </w:p>
        </w:tc>
      </w:tr>
      <w:tr w:rsidR="00F524E0" w:rsidTr="00F524E0">
        <w:tc>
          <w:tcPr>
            <w:tcW w:w="850" w:type="dxa"/>
          </w:tcPr>
          <w:p w:rsidR="00F524E0" w:rsidRPr="00764A22" w:rsidRDefault="00F524E0" w:rsidP="00E338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515" w:type="dxa"/>
          </w:tcPr>
          <w:p w:rsidR="00F524E0" w:rsidRDefault="00F524E0" w:rsidP="00F524E0">
            <w:pPr>
              <w:jc w:val="center"/>
            </w:pPr>
            <w:r w:rsidRPr="00D96457"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1998" w:type="dxa"/>
          </w:tcPr>
          <w:p w:rsidR="00F524E0" w:rsidRPr="00764A22" w:rsidRDefault="00F524E0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7,8</w:t>
            </w:r>
          </w:p>
        </w:tc>
      </w:tr>
      <w:tr w:rsidR="00F524E0" w:rsidTr="00F524E0">
        <w:tc>
          <w:tcPr>
            <w:tcW w:w="850" w:type="dxa"/>
          </w:tcPr>
          <w:p w:rsidR="00F524E0" w:rsidRPr="00764A22" w:rsidRDefault="00F524E0" w:rsidP="00E338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515" w:type="dxa"/>
          </w:tcPr>
          <w:p w:rsidR="00F524E0" w:rsidRDefault="00F524E0" w:rsidP="00F524E0">
            <w:pPr>
              <w:jc w:val="center"/>
            </w:pPr>
            <w:r w:rsidRPr="00D96457"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1998" w:type="dxa"/>
          </w:tcPr>
          <w:p w:rsidR="00F524E0" w:rsidRPr="00764A22" w:rsidRDefault="00F524E0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23,7</w:t>
            </w:r>
          </w:p>
        </w:tc>
      </w:tr>
      <w:tr w:rsidR="00764A22" w:rsidTr="00F524E0">
        <w:tc>
          <w:tcPr>
            <w:tcW w:w="6365" w:type="dxa"/>
            <w:gridSpan w:val="2"/>
          </w:tcPr>
          <w:p w:rsidR="00764A22" w:rsidRPr="00F524E0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F524E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98" w:type="dxa"/>
          </w:tcPr>
          <w:p w:rsidR="00764A22" w:rsidRPr="00F524E0" w:rsidRDefault="00F524E0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F524E0">
              <w:rPr>
                <w:b/>
                <w:bCs/>
                <w:sz w:val="24"/>
                <w:szCs w:val="24"/>
              </w:rPr>
              <w:t>69,9</w:t>
            </w:r>
          </w:p>
        </w:tc>
      </w:tr>
    </w:tbl>
    <w:p w:rsidR="00E338B7" w:rsidRDefault="00E338B7" w:rsidP="00E338B7">
      <w:pPr>
        <w:ind w:left="3600" w:firstLine="1728"/>
        <w:rPr>
          <w:b/>
          <w:bCs/>
        </w:rPr>
      </w:pPr>
    </w:p>
    <w:p w:rsidR="00E338B7" w:rsidRDefault="00E338B7" w:rsidP="00F524E0">
      <w:pPr>
        <w:jc w:val="center"/>
      </w:pPr>
      <w:r>
        <w:rPr>
          <w:b/>
          <w:bCs/>
        </w:rPr>
        <w:t xml:space="preserve">                                                                      </w:t>
      </w:r>
    </w:p>
    <w:p w:rsidR="00C60C0B" w:rsidRPr="00530BA7" w:rsidRDefault="00C60C0B" w:rsidP="00E338B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E4" w:rsidRDefault="00B90BE4">
      <w:r>
        <w:separator/>
      </w:r>
    </w:p>
    <w:p w:rsidR="00B90BE4" w:rsidRDefault="00B90BE4"/>
  </w:endnote>
  <w:endnote w:type="continuationSeparator" w:id="0">
    <w:p w:rsidR="00B90BE4" w:rsidRDefault="00B90BE4">
      <w:r>
        <w:continuationSeparator/>
      </w:r>
    </w:p>
    <w:p w:rsidR="00B90BE4" w:rsidRDefault="00B90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719E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E4" w:rsidRDefault="00B90BE4">
      <w:r>
        <w:separator/>
      </w:r>
    </w:p>
    <w:p w:rsidR="00B90BE4" w:rsidRDefault="00B90BE4"/>
  </w:footnote>
  <w:footnote w:type="continuationSeparator" w:id="0">
    <w:p w:rsidR="00B90BE4" w:rsidRDefault="00B90BE4">
      <w:r>
        <w:continuationSeparator/>
      </w:r>
    </w:p>
    <w:p w:rsidR="00B90BE4" w:rsidRDefault="00B90B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497C"/>
    <w:rsid w:val="00087871"/>
    <w:rsid w:val="000921F7"/>
    <w:rsid w:val="000953C2"/>
    <w:rsid w:val="00095A4A"/>
    <w:rsid w:val="000A2BE2"/>
    <w:rsid w:val="000A3E16"/>
    <w:rsid w:val="000A719E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036A"/>
    <w:rsid w:val="0028186C"/>
    <w:rsid w:val="0028459A"/>
    <w:rsid w:val="00290404"/>
    <w:rsid w:val="00295715"/>
    <w:rsid w:val="002976EB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23F7F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506A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4A21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2F1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2C4D"/>
    <w:rsid w:val="005D6C8E"/>
    <w:rsid w:val="005E3B3C"/>
    <w:rsid w:val="005E65B5"/>
    <w:rsid w:val="005E73C8"/>
    <w:rsid w:val="005F2C98"/>
    <w:rsid w:val="005F5A17"/>
    <w:rsid w:val="005F7AC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B6C50"/>
    <w:rsid w:val="006E20D7"/>
    <w:rsid w:val="006E2314"/>
    <w:rsid w:val="006E282A"/>
    <w:rsid w:val="006E424F"/>
    <w:rsid w:val="006F3652"/>
    <w:rsid w:val="00707D96"/>
    <w:rsid w:val="00721C80"/>
    <w:rsid w:val="0073434D"/>
    <w:rsid w:val="007458AC"/>
    <w:rsid w:val="00747668"/>
    <w:rsid w:val="0075477F"/>
    <w:rsid w:val="00764A22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104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1F4A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2488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0F46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0C9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76D54"/>
    <w:rsid w:val="00B90BE4"/>
    <w:rsid w:val="00B93FD2"/>
    <w:rsid w:val="00B9682E"/>
    <w:rsid w:val="00BA6D2F"/>
    <w:rsid w:val="00BB0244"/>
    <w:rsid w:val="00BB5BB6"/>
    <w:rsid w:val="00BC1AEF"/>
    <w:rsid w:val="00BC6D17"/>
    <w:rsid w:val="00BC706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E0853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DF2550"/>
    <w:rsid w:val="00E02EA5"/>
    <w:rsid w:val="00E1250D"/>
    <w:rsid w:val="00E159EF"/>
    <w:rsid w:val="00E24FED"/>
    <w:rsid w:val="00E303C7"/>
    <w:rsid w:val="00E338B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08A8"/>
    <w:rsid w:val="00E62F23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24E0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E4E83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33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33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E029B-7CEB-4A57-B530-8FF7B5304D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C62ACF-F06E-47B9-B4C3-750E220F1F00}"/>
</file>

<file path=customXml/itemProps3.xml><?xml version="1.0" encoding="utf-8"?>
<ds:datastoreItem xmlns:ds="http://schemas.openxmlformats.org/officeDocument/2006/customXml" ds:itemID="{538B443B-7C62-421F-980F-CC10EE6C3402}"/>
</file>

<file path=customXml/itemProps4.xml><?xml version="1.0" encoding="utf-8"?>
<ds:datastoreItem xmlns:ds="http://schemas.openxmlformats.org/officeDocument/2006/customXml" ds:itemID="{C526A2DC-7925-410C-A4D0-73F6BE7E78E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2325</Words>
  <Characters>17130</Characters>
  <Application>Microsoft Office Word</Application>
  <DocSecurity>4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2018-09-11T13:15:00Z</dcterms:created>
  <dcterms:modified xsi:type="dcterms:W3CDTF">2018-09-11T13:15:00Z</dcterms:modified>
</cp:coreProperties>
</file>