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="004061BD">
        <w:rPr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4F35B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4F35B5">
        <w:rPr>
          <w:sz w:val="22"/>
          <w:szCs w:val="22"/>
        </w:rPr>
        <w:t>подвал</w:t>
      </w:r>
      <w:r w:rsidR="004061BD">
        <w:rPr>
          <w:sz w:val="22"/>
          <w:szCs w:val="22"/>
        </w:rPr>
        <w:t xml:space="preserve"> </w:t>
      </w:r>
      <w:r w:rsidR="00CD5DBF">
        <w:rPr>
          <w:sz w:val="22"/>
          <w:szCs w:val="22"/>
        </w:rPr>
        <w:t>–</w:t>
      </w:r>
      <w:r w:rsidR="004061BD">
        <w:rPr>
          <w:sz w:val="22"/>
          <w:szCs w:val="22"/>
        </w:rPr>
        <w:t xml:space="preserve"> </w:t>
      </w:r>
      <w:r w:rsidR="002100A6">
        <w:rPr>
          <w:sz w:val="22"/>
          <w:szCs w:val="22"/>
        </w:rPr>
        <w:t>1</w:t>
      </w:r>
      <w:r w:rsidR="004F35B5">
        <w:rPr>
          <w:sz w:val="22"/>
          <w:szCs w:val="22"/>
        </w:rPr>
        <w:t>53,6</w:t>
      </w:r>
      <w:r w:rsidR="004061BD">
        <w:rPr>
          <w:sz w:val="22"/>
          <w:szCs w:val="22"/>
        </w:rPr>
        <w:t xml:space="preserve"> </w:t>
      </w:r>
      <w:proofErr w:type="spellStart"/>
      <w:r w:rsidR="004061BD">
        <w:rPr>
          <w:sz w:val="22"/>
          <w:szCs w:val="22"/>
        </w:rPr>
        <w:t>кв.м</w:t>
      </w:r>
      <w:proofErr w:type="spellEnd"/>
      <w:r w:rsidR="004061B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4061BD">
        <w:rPr>
          <w:sz w:val="22"/>
          <w:szCs w:val="22"/>
        </w:rPr>
        <w:t xml:space="preserve"> по адресу: </w:t>
      </w:r>
      <w:r w:rsidR="004F35B5">
        <w:rPr>
          <w:sz w:val="22"/>
          <w:szCs w:val="22"/>
        </w:rPr>
        <w:t>ул.им.Хользунова,9</w:t>
      </w:r>
      <w:r w:rsidR="002100A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F35B5">
        <w:rPr>
          <w:sz w:val="22"/>
          <w:szCs w:val="22"/>
        </w:rPr>
        <w:t xml:space="preserve">свидетельство о государственной регистрации </w:t>
      </w:r>
      <w:proofErr w:type="spellStart"/>
      <w:r w:rsidR="004673A3" w:rsidRPr="004061BD">
        <w:rPr>
          <w:sz w:val="22"/>
          <w:szCs w:val="22"/>
        </w:rPr>
        <w:t>регистрации</w:t>
      </w:r>
      <w:proofErr w:type="spellEnd"/>
      <w:r w:rsidR="004673A3" w:rsidRPr="004061BD">
        <w:rPr>
          <w:sz w:val="22"/>
          <w:szCs w:val="22"/>
        </w:rPr>
        <w:t xml:space="preserve"> </w:t>
      </w:r>
      <w:bookmarkStart w:id="11" w:name="nreg"/>
      <w:bookmarkEnd w:id="11"/>
      <w:r w:rsidR="004F35B5" w:rsidRPr="004F35B5">
        <w:rPr>
          <w:sz w:val="22"/>
          <w:szCs w:val="22"/>
        </w:rPr>
        <w:t>34АБ№267387</w:t>
      </w:r>
      <w:r w:rsidR="004061BD" w:rsidRPr="004061BD">
        <w:rPr>
          <w:sz w:val="22"/>
          <w:szCs w:val="22"/>
        </w:rPr>
        <w:t xml:space="preserve"> от </w:t>
      </w:r>
      <w:r w:rsidR="004F35B5">
        <w:rPr>
          <w:sz w:val="22"/>
          <w:szCs w:val="22"/>
        </w:rPr>
        <w:t>11</w:t>
      </w:r>
      <w:r w:rsidR="004061BD" w:rsidRPr="004061BD">
        <w:rPr>
          <w:sz w:val="22"/>
          <w:szCs w:val="22"/>
        </w:rPr>
        <w:t>.0</w:t>
      </w:r>
      <w:r w:rsidR="004F35B5">
        <w:rPr>
          <w:sz w:val="22"/>
          <w:szCs w:val="22"/>
        </w:rPr>
        <w:t>2</w:t>
      </w:r>
      <w:r w:rsidR="004061BD" w:rsidRPr="004061BD">
        <w:rPr>
          <w:sz w:val="22"/>
          <w:szCs w:val="22"/>
        </w:rPr>
        <w:t>.201</w:t>
      </w:r>
      <w:r w:rsidR="004F35B5">
        <w:rPr>
          <w:sz w:val="22"/>
          <w:szCs w:val="22"/>
        </w:rPr>
        <w:t>0</w:t>
      </w:r>
      <w:r w:rsidR="004061BD">
        <w:rPr>
          <w:sz w:val="22"/>
          <w:szCs w:val="22"/>
        </w:rPr>
        <w:t xml:space="preserve">, </w:t>
      </w:r>
      <w:r w:rsidRPr="004061BD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4061BD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C508AB" w:rsidRDefault="00C508AB" w:rsidP="00C508AB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   В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C508AB" w:rsidRPr="00825257" w:rsidRDefault="00C508AB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  <w:bookmarkStart w:id="13" w:name="point76"/>
      <w:bookmarkStart w:id="14" w:name="point74"/>
      <w:bookmarkEnd w:id="13"/>
      <w:bookmarkEnd w:id="14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061BD" w:rsidRDefault="004061B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4061BD" w:rsidRDefault="004061B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4061BD">
        <w:rPr>
          <w:snapToGrid w:val="0"/>
          <w:sz w:val="22"/>
          <w:szCs w:val="22"/>
          <w:u w:val="single"/>
        </w:rPr>
        <w:t>в сумме  руб. (рублей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4061B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4061B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4F35B5" w:rsidRDefault="004F35B5" w:rsidP="004F35B5">
      <w:pPr>
        <w:pStyle w:val="ac"/>
        <w:spacing w:after="1" w:line="220" w:lineRule="atLeast"/>
        <w:ind w:left="709"/>
        <w:jc w:val="both"/>
      </w:pPr>
      <w:r w:rsidRPr="004F35B5">
        <w:rPr>
          <w:snapToGrid w:val="0"/>
          <w:sz w:val="22"/>
          <w:szCs w:val="22"/>
        </w:rPr>
        <w:t xml:space="preserve"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 </w:t>
      </w:r>
      <w:r w:rsidRPr="004F35B5">
        <w:rPr>
          <w:sz w:val="22"/>
        </w:rPr>
        <w:t>арендная плата вносится в следующем порядке:</w:t>
      </w:r>
    </w:p>
    <w:p w:rsidR="004F35B5" w:rsidRDefault="004F35B5" w:rsidP="004F35B5">
      <w:pPr>
        <w:pStyle w:val="ac"/>
        <w:widowControl w:val="0"/>
        <w:ind w:left="360" w:firstLine="349"/>
        <w:jc w:val="both"/>
      </w:pPr>
      <w:proofErr w:type="spellStart"/>
      <w:r w:rsidRPr="004F35B5">
        <w:rPr>
          <w:b/>
          <w:sz w:val="22"/>
          <w:szCs w:val="22"/>
        </w:rPr>
        <w:t>с____по</w:t>
      </w:r>
      <w:proofErr w:type="spellEnd"/>
      <w:r w:rsidRPr="004F35B5">
        <w:rPr>
          <w:b/>
          <w:sz w:val="22"/>
          <w:szCs w:val="22"/>
        </w:rPr>
        <w:t>_____</w:t>
      </w:r>
      <w:r w:rsidRPr="004F35B5"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 w:rsidRPr="004F35B5">
        <w:rPr>
          <w:b/>
          <w:u w:val="single"/>
        </w:rPr>
        <w:t>составляет           руб</w:t>
      </w:r>
      <w:r>
        <w:t>. ежемесячно,</w:t>
      </w:r>
    </w:p>
    <w:p w:rsidR="004F35B5" w:rsidRDefault="004F35B5" w:rsidP="004F35B5">
      <w:pPr>
        <w:pStyle w:val="ac"/>
        <w:widowControl w:val="0"/>
        <w:ind w:left="360" w:firstLine="349"/>
        <w:jc w:val="both"/>
      </w:pPr>
      <w:proofErr w:type="spellStart"/>
      <w:r w:rsidRPr="004F35B5">
        <w:rPr>
          <w:b/>
          <w:sz w:val="22"/>
          <w:szCs w:val="22"/>
        </w:rPr>
        <w:t>с____по</w:t>
      </w:r>
      <w:proofErr w:type="spellEnd"/>
      <w:r w:rsidRPr="004F35B5">
        <w:rPr>
          <w:b/>
          <w:sz w:val="22"/>
          <w:szCs w:val="22"/>
        </w:rPr>
        <w:t>_____</w:t>
      </w:r>
      <w:r w:rsidRPr="004F35B5"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 w:rsidRPr="004F35B5">
        <w:rPr>
          <w:b/>
          <w:u w:val="single"/>
        </w:rPr>
        <w:t>составляет           руб</w:t>
      </w:r>
      <w:r>
        <w:t>. ежемесячно,</w:t>
      </w:r>
    </w:p>
    <w:p w:rsidR="004F35B5" w:rsidRDefault="004F35B5" w:rsidP="004F35B5">
      <w:pPr>
        <w:pStyle w:val="ac"/>
        <w:widowControl w:val="0"/>
        <w:ind w:left="360" w:firstLine="349"/>
        <w:jc w:val="both"/>
      </w:pPr>
      <w:proofErr w:type="spellStart"/>
      <w:r w:rsidRPr="004F35B5">
        <w:rPr>
          <w:b/>
          <w:sz w:val="22"/>
          <w:szCs w:val="22"/>
        </w:rPr>
        <w:t>с____по</w:t>
      </w:r>
      <w:proofErr w:type="spellEnd"/>
      <w:r w:rsidRPr="004F35B5">
        <w:rPr>
          <w:b/>
          <w:sz w:val="22"/>
          <w:szCs w:val="22"/>
        </w:rPr>
        <w:t>_____</w:t>
      </w:r>
      <w:r w:rsidRPr="004F35B5"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 w:rsidRPr="004F35B5">
        <w:rPr>
          <w:b/>
          <w:u w:val="single"/>
        </w:rPr>
        <w:t>составляет           руб</w:t>
      </w:r>
      <w:r>
        <w:t>. ежемесячно,</w:t>
      </w:r>
    </w:p>
    <w:p w:rsidR="004F35B5" w:rsidRDefault="004F35B5" w:rsidP="004F35B5">
      <w:pPr>
        <w:pStyle w:val="ac"/>
        <w:autoSpaceDE w:val="0"/>
        <w:autoSpaceDN w:val="0"/>
        <w:adjustRightInd w:val="0"/>
        <w:jc w:val="both"/>
        <w:outlineLvl w:val="1"/>
      </w:pPr>
      <w:r w:rsidRPr="004F35B5">
        <w:rPr>
          <w:b/>
          <w:sz w:val="22"/>
          <w:szCs w:val="22"/>
        </w:rPr>
        <w:t>с____</w:t>
      </w:r>
      <w:r w:rsidRPr="004F35B5">
        <w:rPr>
          <w:b/>
        </w:rPr>
        <w:t xml:space="preserve"> и далее</w:t>
      </w:r>
      <w:r w:rsidRPr="004F35B5">
        <w:rPr>
          <w:b/>
          <w:sz w:val="22"/>
          <w:szCs w:val="22"/>
        </w:rPr>
        <w:t xml:space="preserve"> </w:t>
      </w:r>
      <w:r w:rsidRPr="004F35B5"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 w:rsidRPr="004F35B5">
        <w:rPr>
          <w:b/>
          <w:u w:val="single"/>
        </w:rPr>
        <w:t>составляет           руб</w:t>
      </w:r>
      <w:r>
        <w:t>. ежемесячно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4061B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</w:t>
      </w:r>
      <w:r w:rsidRPr="00E75A11">
        <w:rPr>
          <w:sz w:val="22"/>
          <w:szCs w:val="22"/>
        </w:rPr>
        <w:lastRenderedPageBreak/>
        <w:t>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925743">
        <w:rPr>
          <w:bCs/>
          <w:sz w:val="22"/>
          <w:szCs w:val="22"/>
        </w:rPr>
        <w:t>, 2.2.19</w:t>
      </w:r>
      <w:r>
        <w:rPr>
          <w:bCs/>
          <w:sz w:val="22"/>
          <w:szCs w:val="22"/>
        </w:rPr>
        <w:t xml:space="preserve">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4061BD" w:rsidP="004061BD">
      <w:pPr>
        <w:tabs>
          <w:tab w:val="left" w:pos="3458"/>
        </w:tabs>
        <w:rPr>
          <w:sz w:val="22"/>
          <w:szCs w:val="22"/>
        </w:rPr>
      </w:pPr>
      <w:bookmarkStart w:id="20" w:name="primosusl"/>
      <w:bookmarkEnd w:id="20"/>
      <w:r>
        <w:rPr>
          <w:b/>
          <w:sz w:val="22"/>
          <w:szCs w:val="22"/>
        </w:rPr>
        <w:tab/>
      </w:r>
      <w:r w:rsidR="001E2119" w:rsidRPr="00E75A11">
        <w:rPr>
          <w:b/>
          <w:sz w:val="22"/>
          <w:szCs w:val="22"/>
          <w:lang w:val="en-US"/>
        </w:rPr>
        <w:t>VIII</w:t>
      </w:r>
      <w:r w:rsidR="001E2119"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061B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4061BD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4061BD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4061B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13679A">
      <w:pPr>
        <w:pStyle w:val="a3"/>
        <w:ind w:firstLine="7797"/>
        <w:jc w:val="left"/>
      </w:pPr>
      <w:r>
        <w:lastRenderedPageBreak/>
        <w:t>Приложение 1</w:t>
      </w:r>
    </w:p>
    <w:p w:rsidR="0013679A" w:rsidRDefault="0013679A" w:rsidP="0013679A">
      <w:pPr>
        <w:pStyle w:val="a3"/>
        <w:ind w:firstLine="7797"/>
        <w:jc w:val="left"/>
      </w:pPr>
      <w:r>
        <w:t>к договору аренды</w:t>
      </w:r>
    </w:p>
    <w:p w:rsidR="0013679A" w:rsidRDefault="0013679A" w:rsidP="0013679A">
      <w:pPr>
        <w:pStyle w:val="a3"/>
        <w:ind w:firstLine="7797"/>
        <w:jc w:val="left"/>
      </w:pPr>
      <w:r>
        <w:t xml:space="preserve">№  от </w:t>
      </w:r>
    </w:p>
    <w:p w:rsidR="0013679A" w:rsidRDefault="0013679A" w:rsidP="00EF34AF">
      <w:pPr>
        <w:pStyle w:val="a3"/>
      </w:pPr>
      <w:r>
        <w:t>ул.им.Хользунова,9</w:t>
      </w:r>
    </w:p>
    <w:p w:rsidR="0013679A" w:rsidRDefault="0013679A" w:rsidP="00EF34AF">
      <w:pPr>
        <w:pStyle w:val="a3"/>
      </w:pPr>
      <w:r>
        <w:t>План подвала</w:t>
      </w: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  <w:r>
        <w:rPr>
          <w:noProof/>
        </w:rPr>
        <w:drawing>
          <wp:inline distT="0" distB="0" distL="0" distR="0">
            <wp:extent cx="3014345" cy="4678045"/>
            <wp:effectExtent l="0" t="0" r="0" b="8255"/>
            <wp:docPr id="1" name="Рисунок 1" descr="C:\Users\vv-jurgina\AppData\Local\Microsoft\Windows\Temporary Internet Files\Content.Word\хОЛЬЗУНОВА 9 153.6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-jurgina\AppData\Local\Microsoft\Windows\Temporary Internet Files\Content.Word\хОЛЬЗУНОВА 9 153.6 ПЛА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46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  <w:r>
        <w:t xml:space="preserve">Экспликация ( </w:t>
      </w:r>
      <w:proofErr w:type="spellStart"/>
      <w:r>
        <w:t>см.на</w:t>
      </w:r>
      <w:proofErr w:type="spellEnd"/>
      <w:r>
        <w:t xml:space="preserve"> следующем листе)</w:t>
      </w: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  <w:r>
        <w:t>Арендодатель________________</w:t>
      </w:r>
    </w:p>
    <w:p w:rsidR="0013679A" w:rsidRDefault="0013679A" w:rsidP="00EF34AF">
      <w:pPr>
        <w:pStyle w:val="a3"/>
      </w:pPr>
      <w:r>
        <w:t>М.П.</w:t>
      </w: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</w:p>
    <w:p w:rsidR="0013679A" w:rsidRDefault="0013679A" w:rsidP="00EF34AF">
      <w:pPr>
        <w:pStyle w:val="a3"/>
      </w:pPr>
      <w:r>
        <w:t>Арендатор_________________</w:t>
      </w:r>
    </w:p>
    <w:p w:rsidR="0013679A" w:rsidRDefault="0013679A" w:rsidP="00EF34AF">
      <w:pPr>
        <w:pStyle w:val="a3"/>
      </w:pPr>
      <w:r>
        <w:t>М.П.</w:t>
      </w:r>
    </w:p>
    <w:p w:rsidR="00706E2C" w:rsidRDefault="00706E2C" w:rsidP="00EF34AF">
      <w:pPr>
        <w:pStyle w:val="a3"/>
      </w:pPr>
    </w:p>
    <w:p w:rsidR="00706E2C" w:rsidRDefault="00706E2C" w:rsidP="00EF34AF">
      <w:pPr>
        <w:pStyle w:val="a3"/>
      </w:pPr>
    </w:p>
    <w:p w:rsidR="00706E2C" w:rsidRDefault="00706E2C" w:rsidP="00EF34AF">
      <w:pPr>
        <w:pStyle w:val="a3"/>
      </w:pPr>
    </w:p>
    <w:p w:rsidR="00706E2C" w:rsidRDefault="00706E2C" w:rsidP="00EF34AF">
      <w:pPr>
        <w:pStyle w:val="a3"/>
      </w:pPr>
    </w:p>
    <w:p w:rsidR="00706E2C" w:rsidRDefault="00706E2C" w:rsidP="00EF34AF">
      <w:pPr>
        <w:pStyle w:val="a3"/>
      </w:pPr>
    </w:p>
    <w:p w:rsidR="00706E2C" w:rsidRDefault="00706E2C" w:rsidP="00EF34AF">
      <w:pPr>
        <w:pStyle w:val="a3"/>
      </w:pPr>
    </w:p>
    <w:p w:rsidR="00706E2C" w:rsidRDefault="00706E2C" w:rsidP="00EF34AF">
      <w:pPr>
        <w:pStyle w:val="a3"/>
      </w:pPr>
    </w:p>
    <w:p w:rsidR="00706E2C" w:rsidRDefault="00706E2C" w:rsidP="00EF34AF">
      <w:pPr>
        <w:pStyle w:val="a3"/>
      </w:pPr>
    </w:p>
    <w:p w:rsidR="00706E2C" w:rsidRDefault="00706E2C" w:rsidP="00EF34AF">
      <w:pPr>
        <w:pStyle w:val="a3"/>
      </w:pPr>
    </w:p>
    <w:p w:rsidR="00706E2C" w:rsidRDefault="00706E2C" w:rsidP="00EF34AF">
      <w:pPr>
        <w:pStyle w:val="a3"/>
      </w:pPr>
    </w:p>
    <w:p w:rsidR="00706E2C" w:rsidRDefault="00706E2C" w:rsidP="00EF34AF">
      <w:pPr>
        <w:pStyle w:val="a3"/>
      </w:pPr>
    </w:p>
    <w:p w:rsidR="00706E2C" w:rsidRDefault="00706E2C" w:rsidP="00EF34AF">
      <w:pPr>
        <w:pStyle w:val="a3"/>
      </w:pPr>
      <w:r>
        <w:rPr>
          <w:noProof/>
        </w:rPr>
        <w:lastRenderedPageBreak/>
        <w:drawing>
          <wp:inline distT="0" distB="0" distL="0" distR="0">
            <wp:extent cx="6209665" cy="8778642"/>
            <wp:effectExtent l="0" t="0" r="635" b="3810"/>
            <wp:docPr id="2" name="Рисунок 2" descr="C:\Users\vv-jurgina\Documents\Scanned Documents\Экспликация Хользунова,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-jurgina\Documents\Scanned Documents\Экспликация Хользунова,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7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4061BD">
      <w:footerReference w:type="even" r:id="rId10"/>
      <w:footerReference w:type="default" r:id="rId11"/>
      <w:pgSz w:w="11906" w:h="16838"/>
      <w:pgMar w:top="426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BD" w:rsidRDefault="004061BD">
      <w:r>
        <w:separator/>
      </w:r>
    </w:p>
    <w:p w:rsidR="004061BD" w:rsidRDefault="004061BD"/>
  </w:endnote>
  <w:endnote w:type="continuationSeparator" w:id="0">
    <w:p w:rsidR="004061BD" w:rsidRDefault="004061BD">
      <w:r>
        <w:continuationSeparator/>
      </w:r>
    </w:p>
    <w:p w:rsidR="004061BD" w:rsidRDefault="00406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638F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BD" w:rsidRDefault="004061BD">
      <w:r>
        <w:separator/>
      </w:r>
    </w:p>
    <w:p w:rsidR="004061BD" w:rsidRDefault="004061BD"/>
  </w:footnote>
  <w:footnote w:type="continuationSeparator" w:id="0">
    <w:p w:rsidR="004061BD" w:rsidRDefault="004061BD">
      <w:r>
        <w:continuationSeparator/>
      </w:r>
    </w:p>
    <w:p w:rsidR="004061BD" w:rsidRDefault="004061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B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679A"/>
    <w:rsid w:val="0014594F"/>
    <w:rsid w:val="001512BF"/>
    <w:rsid w:val="0015306D"/>
    <w:rsid w:val="0016123F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00A6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061BD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35B5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06E2C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5743"/>
    <w:rsid w:val="00932FD4"/>
    <w:rsid w:val="0093638F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08AB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D5DBF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3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F2DE3-2647-4429-9236-FBBB2CDCE0C0}"/>
</file>

<file path=customXml/itemProps2.xml><?xml version="1.0" encoding="utf-8"?>
<ds:datastoreItem xmlns:ds="http://schemas.openxmlformats.org/officeDocument/2006/customXml" ds:itemID="{8DABD222-5A46-47D3-A3ED-B2304A88A80A}"/>
</file>

<file path=customXml/itemProps3.xml><?xml version="1.0" encoding="utf-8"?>
<ds:datastoreItem xmlns:ds="http://schemas.openxmlformats.org/officeDocument/2006/customXml" ds:itemID="{A30648AD-B094-4459-AF67-16EA488AC73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8</Pages>
  <Words>3054</Words>
  <Characters>17409</Characters>
  <Application>Microsoft Office Word</Application>
  <DocSecurity>4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2018-09-13T07:32:00Z</dcterms:created>
  <dcterms:modified xsi:type="dcterms:W3CDTF">2018-09-13T07:32:00Z</dcterms:modified>
</cp:coreProperties>
</file>