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716AF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8716AF">
        <w:rPr>
          <w:sz w:val="22"/>
          <w:szCs w:val="22"/>
        </w:rPr>
        <w:t>100,7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bookmarkStart w:id="8" w:name="dogadr"/>
      <w:bookmarkEnd w:id="8"/>
      <w:r w:rsidR="00DA389A">
        <w:rPr>
          <w:sz w:val="22"/>
          <w:szCs w:val="22"/>
        </w:rPr>
        <w:t>по ад</w:t>
      </w:r>
      <w:r w:rsidR="008716AF">
        <w:rPr>
          <w:sz w:val="22"/>
          <w:szCs w:val="22"/>
        </w:rPr>
        <w:t>ресу: УЛ. СОЗИДАТЕЛЬСКАЯ, 8</w:t>
      </w:r>
      <w:r w:rsidR="00A32DFD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DA389A">
        <w:rPr>
          <w:sz w:val="22"/>
          <w:szCs w:val="22"/>
        </w:rPr>
        <w:t xml:space="preserve">свидетельство о государственной регистрации права </w:t>
      </w:r>
      <w:r w:rsidR="00DA389A" w:rsidRPr="004061BD">
        <w:rPr>
          <w:sz w:val="22"/>
          <w:szCs w:val="22"/>
        </w:rPr>
        <w:t xml:space="preserve"> </w:t>
      </w:r>
      <w:bookmarkStart w:id="9" w:name="nreg"/>
      <w:bookmarkEnd w:id="9"/>
      <w:r w:rsidR="00DA389A" w:rsidRPr="004F35B5">
        <w:rPr>
          <w:sz w:val="22"/>
          <w:szCs w:val="22"/>
        </w:rPr>
        <w:t>34</w:t>
      </w:r>
      <w:r w:rsidR="008716AF">
        <w:rPr>
          <w:sz w:val="22"/>
          <w:szCs w:val="22"/>
        </w:rPr>
        <w:t>АБ</w:t>
      </w:r>
      <w:r w:rsidR="00DA389A">
        <w:rPr>
          <w:sz w:val="22"/>
          <w:szCs w:val="22"/>
        </w:rPr>
        <w:t xml:space="preserve"> </w:t>
      </w:r>
      <w:r w:rsidR="00DA389A" w:rsidRPr="004F35B5">
        <w:rPr>
          <w:sz w:val="22"/>
          <w:szCs w:val="22"/>
        </w:rPr>
        <w:t>№</w:t>
      </w:r>
      <w:r w:rsidR="008716AF">
        <w:rPr>
          <w:sz w:val="22"/>
          <w:szCs w:val="22"/>
        </w:rPr>
        <w:t xml:space="preserve"> 263477</w:t>
      </w:r>
      <w:r w:rsidR="00DA389A" w:rsidRPr="004061BD">
        <w:rPr>
          <w:sz w:val="22"/>
          <w:szCs w:val="22"/>
        </w:rPr>
        <w:t xml:space="preserve"> от </w:t>
      </w:r>
      <w:r w:rsidR="008716AF">
        <w:rPr>
          <w:sz w:val="22"/>
          <w:szCs w:val="22"/>
        </w:rPr>
        <w:t>08</w:t>
      </w:r>
      <w:r w:rsidR="00DA389A" w:rsidRPr="004061BD">
        <w:rPr>
          <w:sz w:val="22"/>
          <w:szCs w:val="22"/>
        </w:rPr>
        <w:t>.0</w:t>
      </w:r>
      <w:r w:rsidR="008716AF">
        <w:rPr>
          <w:sz w:val="22"/>
          <w:szCs w:val="22"/>
        </w:rPr>
        <w:t>5.2009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Default="00C764C3" w:rsidP="00C764C3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   В случае,</w:t>
      </w:r>
      <w:r w:rsidR="00EA1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BD50A4">
        <w:t>№</w:t>
      </w:r>
      <w:r w:rsidRPr="00C764C3">
        <w:t>0</w:t>
      </w:r>
      <w:r w:rsidR="00571017">
        <w:t>04</w:t>
      </w:r>
      <w:r w:rsidR="00B01E2C">
        <w:t>5</w:t>
      </w:r>
      <w:r w:rsidRPr="00C764C3">
        <w:t>АРС/2013</w:t>
      </w:r>
      <w:r w:rsidRPr="00BD50A4">
        <w:t xml:space="preserve"> от </w:t>
      </w:r>
      <w:r w:rsidR="00571017">
        <w:t>25.02.</w:t>
      </w:r>
      <w:r w:rsidRPr="00BD50A4">
        <w:t>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764C3" w:rsidRDefault="00C764C3" w:rsidP="00C764C3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C764C3" w:rsidRDefault="00C764C3" w:rsidP="00F82CCA">
      <w:pPr>
        <w:widowControl w:val="0"/>
        <w:ind w:left="567" w:hanging="567"/>
        <w:jc w:val="both"/>
        <w:rPr>
          <w:sz w:val="22"/>
          <w:szCs w:val="22"/>
        </w:rPr>
      </w:pP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233AAD" w:rsidRDefault="00C764C3" w:rsidP="00C764C3">
      <w:pPr>
        <w:ind w:left="5760"/>
      </w:pPr>
      <w:r>
        <w:lastRenderedPageBreak/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6438D1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Созидательская</w:t>
      </w:r>
      <w:proofErr w:type="spellEnd"/>
      <w:r>
        <w:rPr>
          <w:sz w:val="28"/>
          <w:szCs w:val="28"/>
          <w:u w:val="single"/>
        </w:rPr>
        <w:t>, 8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6438D1">
        <w:rPr>
          <w:sz w:val="28"/>
          <w:szCs w:val="28"/>
          <w:u w:val="single"/>
        </w:rPr>
        <w:t>подвала</w:t>
      </w:r>
    </w:p>
    <w:p w:rsidR="00466BEF" w:rsidRDefault="00466BEF" w:rsidP="00233AAD">
      <w:pPr>
        <w:spacing w:line="360" w:lineRule="auto"/>
        <w:jc w:val="center"/>
        <w:rPr>
          <w:sz w:val="28"/>
          <w:szCs w:val="28"/>
          <w:u w:val="single"/>
        </w:rPr>
      </w:pPr>
      <w:bookmarkStart w:id="34" w:name="_GoBack"/>
      <w:bookmarkEnd w:id="34"/>
    </w:p>
    <w:p w:rsidR="0013126C" w:rsidRPr="0013126C" w:rsidRDefault="00B821CD" w:rsidP="0013126C">
      <w:pPr>
        <w:pStyle w:val="a3"/>
        <w:rPr>
          <w:sz w:val="28"/>
          <w:szCs w:val="28"/>
        </w:rPr>
      </w:pPr>
      <w:r>
        <w:rPr>
          <w:sz w:val="28"/>
          <w:szCs w:val="28"/>
        </w:rPr>
        <w:t>Экспликация (</w:t>
      </w:r>
      <w:r w:rsidR="0013126C" w:rsidRPr="0013126C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="0013126C" w:rsidRPr="0013126C">
        <w:rPr>
          <w:sz w:val="28"/>
          <w:szCs w:val="28"/>
        </w:rPr>
        <w:t>на следующем листе)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Арендодатель________________</w:t>
      </w:r>
    </w:p>
    <w:p w:rsidR="0013126C" w:rsidRPr="0013126C" w:rsidRDefault="001B62CC" w:rsidP="00131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26C" w:rsidRPr="0013126C">
        <w:rPr>
          <w:sz w:val="28"/>
          <w:szCs w:val="28"/>
        </w:rPr>
        <w:t>М.П.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Арендатор_________________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М.П.</w:t>
      </w:r>
    </w:p>
    <w:p w:rsidR="003F40E4" w:rsidRDefault="003F40E4" w:rsidP="003D69C0">
      <w:pPr>
        <w:spacing w:line="360" w:lineRule="auto"/>
      </w:pPr>
    </w:p>
    <w:p w:rsidR="003F40E4" w:rsidRDefault="003F40E4" w:rsidP="003D69C0">
      <w:pPr>
        <w:spacing w:line="360" w:lineRule="auto"/>
      </w:pPr>
    </w:p>
    <w:p w:rsidR="00304B6F" w:rsidRPr="003F40E4" w:rsidRDefault="00304B6F" w:rsidP="003F40E4">
      <w:pPr>
        <w:spacing w:line="360" w:lineRule="auto"/>
      </w:pPr>
    </w:p>
    <w:sectPr w:rsidR="00304B6F" w:rsidRPr="003F40E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D5" w:rsidRDefault="005D33D5">
      <w:r>
        <w:separator/>
      </w:r>
    </w:p>
    <w:p w:rsidR="005D33D5" w:rsidRDefault="005D33D5"/>
  </w:endnote>
  <w:endnote w:type="continuationSeparator" w:id="0">
    <w:p w:rsidR="005D33D5" w:rsidRDefault="005D33D5">
      <w:r>
        <w:continuationSeparator/>
      </w:r>
    </w:p>
    <w:p w:rsidR="005D33D5" w:rsidRDefault="005D3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0A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D5" w:rsidRDefault="005D33D5">
      <w:r>
        <w:separator/>
      </w:r>
    </w:p>
    <w:p w:rsidR="005D33D5" w:rsidRDefault="005D33D5"/>
  </w:footnote>
  <w:footnote w:type="continuationSeparator" w:id="0">
    <w:p w:rsidR="005D33D5" w:rsidRDefault="005D33D5">
      <w:r>
        <w:continuationSeparator/>
      </w:r>
    </w:p>
    <w:p w:rsidR="005D33D5" w:rsidRDefault="005D33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0DC2"/>
    <w:rsid w:val="0008048D"/>
    <w:rsid w:val="000921F7"/>
    <w:rsid w:val="000953C2"/>
    <w:rsid w:val="00095A4A"/>
    <w:rsid w:val="000960AF"/>
    <w:rsid w:val="000A2BE2"/>
    <w:rsid w:val="000A3E16"/>
    <w:rsid w:val="000B0192"/>
    <w:rsid w:val="000B158C"/>
    <w:rsid w:val="000B15AE"/>
    <w:rsid w:val="000B631F"/>
    <w:rsid w:val="000C1B08"/>
    <w:rsid w:val="000C6D41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126C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B62CC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50355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04B6F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9C0"/>
    <w:rsid w:val="003E442E"/>
    <w:rsid w:val="003F0B59"/>
    <w:rsid w:val="003F40E4"/>
    <w:rsid w:val="003F78D1"/>
    <w:rsid w:val="003F7A27"/>
    <w:rsid w:val="00401CED"/>
    <w:rsid w:val="004034A9"/>
    <w:rsid w:val="00412884"/>
    <w:rsid w:val="00420E5E"/>
    <w:rsid w:val="004364F9"/>
    <w:rsid w:val="00447776"/>
    <w:rsid w:val="004504E3"/>
    <w:rsid w:val="00457474"/>
    <w:rsid w:val="00466BEF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4856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3D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38D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C2A"/>
    <w:rsid w:val="0075477F"/>
    <w:rsid w:val="00764FAD"/>
    <w:rsid w:val="00765FD4"/>
    <w:rsid w:val="0076763A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16AF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21CD"/>
    <w:rsid w:val="00B93FD2"/>
    <w:rsid w:val="00B9682E"/>
    <w:rsid w:val="00BA6D2F"/>
    <w:rsid w:val="00BB0244"/>
    <w:rsid w:val="00BB5BB6"/>
    <w:rsid w:val="00BC6D17"/>
    <w:rsid w:val="00BC7403"/>
    <w:rsid w:val="00BD6328"/>
    <w:rsid w:val="00BE2C1E"/>
    <w:rsid w:val="00BF0ED8"/>
    <w:rsid w:val="00C029B5"/>
    <w:rsid w:val="00C157FC"/>
    <w:rsid w:val="00C17395"/>
    <w:rsid w:val="00C26CAB"/>
    <w:rsid w:val="00C34783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A2B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89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21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16FD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90C30-EADB-4FB5-B48D-54D4A6709425}"/>
</file>

<file path=customXml/itemProps2.xml><?xml version="1.0" encoding="utf-8"?>
<ds:datastoreItem xmlns:ds="http://schemas.openxmlformats.org/officeDocument/2006/customXml" ds:itemID="{DDA7216E-4AA2-4960-AA4A-8339409D6588}"/>
</file>

<file path=customXml/itemProps3.xml><?xml version="1.0" encoding="utf-8"?>
<ds:datastoreItem xmlns:ds="http://schemas.openxmlformats.org/officeDocument/2006/customXml" ds:itemID="{86EBE917-A970-4010-BB78-070BF28B7F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124</TotalTime>
  <Pages>7</Pages>
  <Words>2477</Words>
  <Characters>18558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16</cp:revision>
  <cp:lastPrinted>2012-12-18T06:17:00Z</cp:lastPrinted>
  <dcterms:created xsi:type="dcterms:W3CDTF">2018-08-20T12:20:00Z</dcterms:created>
  <dcterms:modified xsi:type="dcterms:W3CDTF">2018-09-17T12:35:00Z</dcterms:modified>
</cp:coreProperties>
</file>