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892152">
        <w:rPr>
          <w:sz w:val="22"/>
          <w:szCs w:val="22"/>
        </w:rPr>
        <w:t>подвал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892152">
        <w:rPr>
          <w:sz w:val="22"/>
          <w:szCs w:val="22"/>
        </w:rPr>
        <w:t>12</w:t>
      </w:r>
      <w:r w:rsidR="003C0CEB">
        <w:rPr>
          <w:sz w:val="22"/>
          <w:szCs w:val="22"/>
        </w:rPr>
        <w:t>,</w:t>
      </w:r>
      <w:r w:rsidR="00892152">
        <w:rPr>
          <w:sz w:val="22"/>
          <w:szCs w:val="22"/>
        </w:rPr>
        <w:t>5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4B00D6">
        <w:rPr>
          <w:sz w:val="22"/>
          <w:szCs w:val="22"/>
        </w:rPr>
        <w:t>пр-кт</w:t>
      </w:r>
      <w:proofErr w:type="spellEnd"/>
      <w:r w:rsidR="004B00D6">
        <w:rPr>
          <w:sz w:val="22"/>
          <w:szCs w:val="22"/>
        </w:rPr>
        <w:t xml:space="preserve"> им.В.И.Ленина,127</w:t>
      </w:r>
      <w:bookmarkStart w:id="9" w:name="_GoBack"/>
      <w:bookmarkEnd w:id="9"/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10" w:name="nreg"/>
      <w:bookmarkEnd w:id="10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892152">
        <w:t>13</w:t>
      </w:r>
      <w:r w:rsidR="00B540B6">
        <w:t>.</w:t>
      </w:r>
      <w:r w:rsidR="00892152">
        <w:t>0</w:t>
      </w:r>
      <w:r w:rsidR="003C0CEB">
        <w:t>2</w:t>
      </w:r>
      <w:r w:rsidR="00B540B6">
        <w:t>.201</w:t>
      </w:r>
      <w:r w:rsidR="00892152">
        <w:t>2</w:t>
      </w:r>
      <w:r w:rsidR="00B540B6">
        <w:t xml:space="preserve"> </w:t>
      </w:r>
      <w:r w:rsidR="003C0CEB" w:rsidRPr="003C0CEB">
        <w:t>34</w:t>
      </w:r>
      <w:r w:rsidR="00892152">
        <w:t>-</w:t>
      </w:r>
      <w:r w:rsidR="003C0CEB" w:rsidRPr="003C0CEB">
        <w:t>34/01/</w:t>
      </w:r>
      <w:r w:rsidR="00892152">
        <w:t>084/</w:t>
      </w:r>
      <w:r w:rsidR="003C0CEB" w:rsidRPr="003C0CEB">
        <w:t>201</w:t>
      </w:r>
      <w:r w:rsidR="00892152">
        <w:t>2</w:t>
      </w:r>
      <w:r w:rsidR="003C0CEB" w:rsidRPr="003C0CEB">
        <w:t>-</w:t>
      </w:r>
      <w:r w:rsidR="00892152">
        <w:t>052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92152" w:rsidRPr="00D64CEA" w:rsidRDefault="00892152" w:rsidP="00892152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</w:t>
      </w:r>
      <w:r>
        <w:rPr>
          <w:sz w:val="22"/>
          <w:szCs w:val="22"/>
        </w:rPr>
        <w:tab/>
        <w:t xml:space="preserve">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Pr="008952C9">
        <w:rPr>
          <w:sz w:val="22"/>
          <w:szCs w:val="22"/>
        </w:rPr>
        <w:t>0</w:t>
      </w:r>
      <w:r>
        <w:rPr>
          <w:sz w:val="22"/>
          <w:szCs w:val="22"/>
        </w:rPr>
        <w:t xml:space="preserve">170 </w:t>
      </w:r>
      <w:r w:rsidRPr="008952C9">
        <w:rPr>
          <w:sz w:val="22"/>
          <w:szCs w:val="22"/>
        </w:rPr>
        <w:t>АРС/2013</w:t>
      </w:r>
      <w:r>
        <w:rPr>
          <w:sz w:val="22"/>
          <w:szCs w:val="22"/>
        </w:rPr>
        <w:t xml:space="preserve">  от 16.12.2013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92152" w:rsidRPr="00825257" w:rsidRDefault="00892152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DC2B2C" w:rsidRDefault="00DC2B2C" w:rsidP="00DC2B2C">
      <w:pPr>
        <w:pStyle w:val="ac"/>
        <w:ind w:left="709"/>
        <w:jc w:val="both"/>
        <w:rPr>
          <w:snapToGrid w:val="0"/>
          <w:sz w:val="22"/>
          <w:szCs w:val="22"/>
        </w:rPr>
      </w:pPr>
      <w:r w:rsidRPr="00DC2B2C">
        <w:rPr>
          <w:snapToGrid w:val="0"/>
          <w:sz w:val="22"/>
          <w:szCs w:val="22"/>
        </w:rPr>
        <w:t>П</w:t>
      </w:r>
      <w:r w:rsidRPr="00DC2B2C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892152">
        <w:rPr>
          <w:bCs/>
          <w:sz w:val="22"/>
          <w:szCs w:val="22"/>
        </w:rPr>
        <w:t>, 2.2.19</w:t>
      </w:r>
      <w:r>
        <w:rPr>
          <w:bCs/>
          <w:sz w:val="22"/>
          <w:szCs w:val="22"/>
        </w:rPr>
        <w:t xml:space="preserve">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lastRenderedPageBreak/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892152" w:rsidRDefault="009204AC" w:rsidP="009204AC">
      <w:pPr>
        <w:ind w:left="5760"/>
      </w:pPr>
      <w:r>
        <w:t xml:space="preserve">       </w:t>
      </w: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233AAD" w:rsidRDefault="009204AC" w:rsidP="009204AC">
      <w:pPr>
        <w:ind w:left="5760"/>
      </w:pPr>
      <w:r>
        <w:lastRenderedPageBreak/>
        <w:t xml:space="preserve"> </w:t>
      </w:r>
      <w:r w:rsidR="00233AAD">
        <w:t xml:space="preserve"> </w:t>
      </w:r>
      <w:r w:rsidR="00892152">
        <w:t xml:space="preserve">        </w:t>
      </w:r>
      <w:r w:rsidR="00233AAD">
        <w:t xml:space="preserve">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3C0CEB" w:rsidP="00233AAD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 w:rsidR="00233AAD">
        <w:rPr>
          <w:sz w:val="28"/>
          <w:szCs w:val="28"/>
          <w:u w:val="single"/>
        </w:rPr>
        <w:t xml:space="preserve">. </w:t>
      </w:r>
      <w:r w:rsidR="00365C2F">
        <w:rPr>
          <w:sz w:val="28"/>
          <w:szCs w:val="28"/>
          <w:u w:val="single"/>
        </w:rPr>
        <w:t>им.</w:t>
      </w:r>
      <w:r>
        <w:rPr>
          <w:sz w:val="28"/>
          <w:szCs w:val="28"/>
          <w:u w:val="single"/>
        </w:rPr>
        <w:t>В.И.Ленина,1</w:t>
      </w:r>
      <w:r w:rsidR="00892152">
        <w:rPr>
          <w:sz w:val="28"/>
          <w:szCs w:val="28"/>
          <w:u w:val="single"/>
        </w:rPr>
        <w:t>27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892152">
        <w:rPr>
          <w:sz w:val="28"/>
          <w:szCs w:val="28"/>
        </w:rPr>
        <w:t>подвала</w:t>
      </w:r>
      <w:r w:rsidR="003C0CEB">
        <w:rPr>
          <w:sz w:val="28"/>
          <w:szCs w:val="28"/>
        </w:rPr>
        <w:t xml:space="preserve"> </w:t>
      </w:r>
    </w:p>
    <w:p w:rsidR="00892152" w:rsidRDefault="00892152" w:rsidP="0089215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36058B80" wp14:editId="0DC577FB">
            <wp:extent cx="2186305" cy="2933700"/>
            <wp:effectExtent l="0" t="0" r="4445" b="0"/>
            <wp:docPr id="1" name="Рисунок 1" descr="02_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152">
        <w:rPr>
          <w:sz w:val="28"/>
          <w:szCs w:val="28"/>
          <w:u w:val="single"/>
        </w:rPr>
        <w:t xml:space="preserve"> </w:t>
      </w:r>
    </w:p>
    <w:p w:rsidR="00892152" w:rsidRPr="00A813C1" w:rsidRDefault="00892152" w:rsidP="00892152">
      <w:pPr>
        <w:jc w:val="center"/>
        <w:rPr>
          <w:sz w:val="28"/>
          <w:szCs w:val="28"/>
          <w:u w:val="single"/>
        </w:rPr>
      </w:pPr>
      <w:r w:rsidRPr="00A813C1">
        <w:rPr>
          <w:sz w:val="28"/>
          <w:szCs w:val="28"/>
          <w:u w:val="single"/>
        </w:rPr>
        <w:t>Экспликация:</w:t>
      </w:r>
    </w:p>
    <w:p w:rsidR="00892152" w:rsidRPr="00A813C1" w:rsidRDefault="00892152" w:rsidP="00892152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A813C1">
        <w:rPr>
          <w:sz w:val="28"/>
          <w:szCs w:val="28"/>
        </w:rPr>
        <w:t xml:space="preserve">1 – </w:t>
      </w:r>
      <w:r>
        <w:rPr>
          <w:sz w:val="28"/>
          <w:szCs w:val="28"/>
        </w:rPr>
        <w:t>12</w:t>
      </w:r>
      <w:r w:rsidRPr="00A813C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813C1">
        <w:rPr>
          <w:sz w:val="28"/>
          <w:szCs w:val="28"/>
        </w:rPr>
        <w:t xml:space="preserve"> </w:t>
      </w:r>
      <w:proofErr w:type="spellStart"/>
      <w:r w:rsidRPr="00A813C1">
        <w:rPr>
          <w:sz w:val="28"/>
          <w:szCs w:val="28"/>
        </w:rPr>
        <w:t>кв</w:t>
      </w:r>
      <w:proofErr w:type="gramStart"/>
      <w:r w:rsidRPr="00A813C1"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50" w:rsidRDefault="00D95550">
      <w:r>
        <w:separator/>
      </w:r>
    </w:p>
    <w:p w:rsidR="00D95550" w:rsidRDefault="00D95550"/>
  </w:endnote>
  <w:endnote w:type="continuationSeparator" w:id="0">
    <w:p w:rsidR="00D95550" w:rsidRDefault="00D95550">
      <w:r>
        <w:continuationSeparator/>
      </w:r>
    </w:p>
    <w:p w:rsidR="00D95550" w:rsidRDefault="00D95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0D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50" w:rsidRDefault="00D95550">
      <w:r>
        <w:separator/>
      </w:r>
    </w:p>
    <w:p w:rsidR="00D95550" w:rsidRDefault="00D95550"/>
  </w:footnote>
  <w:footnote w:type="continuationSeparator" w:id="0">
    <w:p w:rsidR="00D95550" w:rsidRDefault="00D95550">
      <w:r>
        <w:continuationSeparator/>
      </w:r>
    </w:p>
    <w:p w:rsidR="00D95550" w:rsidRDefault="00D955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C4601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00D6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2152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3314F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95550"/>
    <w:rsid w:val="00DC019B"/>
    <w:rsid w:val="00DC2B2C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FFB1E-27E5-4BE4-8945-8AD9A7E15049}"/>
</file>

<file path=customXml/itemProps2.xml><?xml version="1.0" encoding="utf-8"?>
<ds:datastoreItem xmlns:ds="http://schemas.openxmlformats.org/officeDocument/2006/customXml" ds:itemID="{4D9033CA-D4C5-4DD0-A629-B68F3474B41F}"/>
</file>

<file path=customXml/itemProps3.xml><?xml version="1.0" encoding="utf-8"?>
<ds:datastoreItem xmlns:ds="http://schemas.openxmlformats.org/officeDocument/2006/customXml" ds:itemID="{C5F79559-E690-4587-8B72-7F45BC86D25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7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4</cp:revision>
  <cp:lastPrinted>2012-12-18T06:17:00Z</cp:lastPrinted>
  <dcterms:created xsi:type="dcterms:W3CDTF">2019-06-26T05:33:00Z</dcterms:created>
  <dcterms:modified xsi:type="dcterms:W3CDTF">2019-06-26T07:51:00Z</dcterms:modified>
</cp:coreProperties>
</file>