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 xml:space="preserve">подвал - 24,6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ПЕР. АЭРОПОРТОВСКИЙ, 1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9775D3">
        <w:rPr>
          <w:color w:val="4F81BD"/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DA45FE">
        <w:rPr>
          <w:color w:val="4F81BD"/>
          <w:sz w:val="22"/>
          <w:szCs w:val="22"/>
        </w:rPr>
        <w:t>34-34:020065:1477-34/001/2017-1 от 16.01.2017,</w:t>
      </w:r>
      <w:r w:rsidRPr="00B73EB3">
        <w:rPr>
          <w:sz w:val="22"/>
          <w:szCs w:val="22"/>
        </w:rPr>
        <w:t>далее по тексту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A45F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1" w:name="point76"/>
      <w:bookmarkEnd w:id="11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2" w:name="point74"/>
      <w:bookmarkEnd w:id="12"/>
      <w:r>
        <w:rPr>
          <w:sz w:val="22"/>
          <w:szCs w:val="22"/>
        </w:rPr>
        <w:t>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3" w:name="basosn1"/>
      <w:bookmarkEnd w:id="13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4" w:name="p42"/>
      <w:bookmarkEnd w:id="14"/>
      <w:r w:rsidR="00DA45FE">
        <w:rPr>
          <w:sz w:val="22"/>
          <w:szCs w:val="22"/>
        </w:rPr>
        <w:t xml:space="preserve"> в сумме  руб. ( рублей 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5" w:name="srok"/>
      <w:bookmarkEnd w:id="15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6" w:name="bkbk"/>
      <w:bookmarkEnd w:id="16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7" w:name="prpen"/>
      <w:bookmarkEnd w:id="17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8" w:name="p2320"/>
      <w:bookmarkEnd w:id="18"/>
      <w:r w:rsidR="00DA45F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9" w:name="primosusl"/>
      <w:bookmarkEnd w:id="19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0" w:name="dnac"/>
      <w:bookmarkEnd w:id="20"/>
      <w:r w:rsidRPr="006E20D7">
        <w:rPr>
          <w:b/>
          <w:sz w:val="22"/>
          <w:szCs w:val="22"/>
          <w:u w:val="single"/>
        </w:rPr>
        <w:t xml:space="preserve"> г. по  </w:t>
      </w:r>
      <w:bookmarkStart w:id="21" w:name="dkon"/>
      <w:bookmarkEnd w:id="21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2" w:name="recvfio"/>
            <w:bookmarkEnd w:id="22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pp1name"/>
            <w:bookmarkEnd w:id="23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4" w:name="arcity"/>
            <w:bookmarkEnd w:id="24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5" w:name="aradr"/>
            <w:bookmarkEnd w:id="25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6" w:name="artel"/>
            <w:bookmarkEnd w:id="26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7" w:name="arinn"/>
            <w:bookmarkEnd w:id="27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8" w:name="arkpp"/>
            <w:bookmarkEnd w:id="28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29" w:name="arrsch"/>
            <w:bookmarkEnd w:id="29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0" w:name="arbank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1" w:name="arksch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2" w:name="arbic"/>
            <w:bookmarkEnd w:id="32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3" w:name="arfio"/>
            <w:bookmarkEnd w:id="33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  <w:bookmarkStart w:id="34" w:name="_GoBack"/>
      <w:bookmarkEnd w:id="34"/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45FE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D1AA2C-22B9-4EA1-9B67-836E7BBE4FEF}"/>
</file>

<file path=customXml/itemProps2.xml><?xml version="1.0" encoding="utf-8"?>
<ds:datastoreItem xmlns:ds="http://schemas.openxmlformats.org/officeDocument/2006/customXml" ds:itemID="{AD1707E5-8683-4036-81E9-D6E838D33E7D}"/>
</file>

<file path=customXml/itemProps3.xml><?xml version="1.0" encoding="utf-8"?>
<ds:datastoreItem xmlns:ds="http://schemas.openxmlformats.org/officeDocument/2006/customXml" ds:itemID="{B4762A41-CE3C-4F31-A274-5F775D684318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11</TotalTime>
  <Pages>6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1</cp:revision>
  <cp:lastPrinted>2012-12-18T05:17:00Z</cp:lastPrinted>
  <dcterms:created xsi:type="dcterms:W3CDTF">2019-01-25T05:58:00Z</dcterms:created>
  <dcterms:modified xsi:type="dcterms:W3CDTF">2019-01-25T06:09:00Z</dcterms:modified>
</cp:coreProperties>
</file>