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A92206">
        <w:rPr>
          <w:sz w:val="22"/>
          <w:szCs w:val="22"/>
        </w:rPr>
        <w:t>Боркуновой</w:t>
      </w:r>
      <w:proofErr w:type="spellEnd"/>
      <w:r w:rsidR="00A92206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A92206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</w:t>
      </w:r>
      <w:bookmarkStart w:id="5" w:name="ppname"/>
      <w:bookmarkEnd w:id="5"/>
      <w:r w:rsidR="00EA730C">
        <w:rPr>
          <w:sz w:val="22"/>
          <w:szCs w:val="22"/>
        </w:rPr>
        <w:t>и _____________________</w:t>
      </w:r>
      <w:r w:rsidRPr="00B73EB3">
        <w:rPr>
          <w:b/>
          <w:sz w:val="22"/>
          <w:szCs w:val="22"/>
        </w:rPr>
        <w:t xml:space="preserve"> </w:t>
      </w:r>
      <w:bookmarkStart w:id="6" w:name="sname"/>
      <w:bookmarkEnd w:id="6"/>
      <w:r w:rsidR="00A92206">
        <w:rPr>
          <w:b/>
          <w:sz w:val="22"/>
          <w:szCs w:val="22"/>
        </w:rPr>
        <w:t xml:space="preserve"> (сокращенно</w:t>
      </w:r>
      <w:r w:rsidR="00EA730C">
        <w:rPr>
          <w:b/>
          <w:sz w:val="22"/>
          <w:szCs w:val="22"/>
        </w:rPr>
        <w:t>__________</w:t>
      </w:r>
      <w:r w:rsidR="00A92206">
        <w:rPr>
          <w:b/>
          <w:sz w:val="22"/>
          <w:szCs w:val="22"/>
        </w:rPr>
        <w:t>)</w:t>
      </w:r>
      <w:proofErr w:type="gramStart"/>
      <w:r w:rsidR="00A92206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Pr="00B73EB3">
        <w:rPr>
          <w:sz w:val="22"/>
          <w:szCs w:val="22"/>
        </w:rPr>
        <w:t xml:space="preserve">,  действующего на основании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10" w:name="basosn"/>
      <w:bookmarkEnd w:id="10"/>
      <w:r w:rsidR="00A92206">
        <w:rPr>
          <w:sz w:val="22"/>
          <w:szCs w:val="22"/>
        </w:rPr>
        <w:t xml:space="preserve">  </w:t>
      </w:r>
      <w:proofErr w:type="gramStart"/>
      <w:r w:rsidR="00A92206">
        <w:rPr>
          <w:sz w:val="22"/>
          <w:szCs w:val="22"/>
        </w:rPr>
        <w:t>от</w:t>
      </w:r>
      <w:proofErr w:type="gramEnd"/>
      <w:r w:rsidR="00A922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1" w:name="p1_1"/>
      <w:bookmarkEnd w:id="11"/>
      <w:r w:rsidR="00A92206">
        <w:rPr>
          <w:sz w:val="22"/>
          <w:szCs w:val="22"/>
        </w:rPr>
        <w:t xml:space="preserve">этаж - 9,7 </w:t>
      </w:r>
      <w:proofErr w:type="spellStart"/>
      <w:r w:rsidR="00A92206">
        <w:rPr>
          <w:sz w:val="22"/>
          <w:szCs w:val="22"/>
        </w:rPr>
        <w:t>кв.м</w:t>
      </w:r>
      <w:proofErr w:type="spellEnd"/>
      <w:r w:rsidR="00A92206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2" w:name="dogadr"/>
      <w:bookmarkEnd w:id="12"/>
      <w:r w:rsidR="00A92206">
        <w:rPr>
          <w:sz w:val="22"/>
          <w:szCs w:val="22"/>
        </w:rPr>
        <w:t xml:space="preserve"> по адресу: УЛ. 8-Й ВОЗДУШНОЙ АРМИИ, 24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A730C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EA730C">
        <w:rPr>
          <w:sz w:val="22"/>
          <w:szCs w:val="22"/>
        </w:rPr>
        <w:t xml:space="preserve"> </w:t>
      </w:r>
      <w:bookmarkStart w:id="13" w:name="nomsv"/>
      <w:bookmarkEnd w:id="13"/>
      <w:r w:rsidR="00A92206" w:rsidRPr="00EA730C">
        <w:rPr>
          <w:sz w:val="22"/>
          <w:szCs w:val="22"/>
        </w:rPr>
        <w:t>34-АА№751950</w:t>
      </w:r>
      <w:r w:rsidR="00530BA7" w:rsidRPr="00EA730C">
        <w:rPr>
          <w:sz w:val="22"/>
          <w:szCs w:val="22"/>
        </w:rPr>
        <w:t xml:space="preserve"> </w:t>
      </w:r>
      <w:r w:rsidR="004673A3" w:rsidRPr="00EA730C">
        <w:rPr>
          <w:sz w:val="22"/>
          <w:szCs w:val="22"/>
        </w:rPr>
        <w:t xml:space="preserve">от  </w:t>
      </w:r>
      <w:bookmarkStart w:id="14" w:name="datsv"/>
      <w:bookmarkEnd w:id="14"/>
      <w:r w:rsidR="00A92206" w:rsidRPr="00EA730C">
        <w:rPr>
          <w:sz w:val="22"/>
          <w:szCs w:val="22"/>
        </w:rPr>
        <w:t>03.05.2012</w:t>
      </w:r>
      <w:r w:rsidR="00EA730C" w:rsidRPr="00EA730C">
        <w:rPr>
          <w:sz w:val="22"/>
          <w:szCs w:val="22"/>
        </w:rPr>
        <w:t>)</w:t>
      </w:r>
      <w:r w:rsidR="004673A3" w:rsidRPr="00EA730C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A92206">
        <w:rPr>
          <w:sz w:val="22"/>
          <w:szCs w:val="22"/>
        </w:rPr>
        <w:t xml:space="preserve">  </w:t>
      </w:r>
      <w:proofErr w:type="gramStart"/>
      <w:r w:rsidR="00A92206">
        <w:rPr>
          <w:sz w:val="22"/>
          <w:szCs w:val="22"/>
        </w:rPr>
        <w:t>от</w:t>
      </w:r>
      <w:proofErr w:type="gramEnd"/>
      <w:r w:rsidR="00A92206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A92206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A9220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A9220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A9220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A92206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  <w:r w:rsidR="00A92206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A92206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Default="00F529BB" w:rsidP="00530BA7">
      <w:pPr>
        <w:pStyle w:val="a3"/>
        <w:jc w:val="left"/>
        <w:rPr>
          <w:sz w:val="10"/>
        </w:rPr>
      </w:pPr>
    </w:p>
    <w:p w:rsidR="00F529BB" w:rsidRPr="0049246F" w:rsidRDefault="00F529BB" w:rsidP="00F529BB">
      <w:pPr>
        <w:pStyle w:val="a3"/>
      </w:pPr>
      <w:r>
        <w:t>Приложение  1</w:t>
      </w:r>
    </w:p>
    <w:p w:rsidR="00F529BB" w:rsidRDefault="00F529BB" w:rsidP="00F529BB">
      <w:pPr>
        <w:pStyle w:val="a3"/>
      </w:pPr>
      <w:r>
        <w:t xml:space="preserve">                                                 к договору аренды №________  </w:t>
      </w:r>
      <w:proofErr w:type="gramStart"/>
      <w:r>
        <w:t>от</w:t>
      </w:r>
      <w:proofErr w:type="gramEnd"/>
      <w:r>
        <w:t xml:space="preserve">  ________</w:t>
      </w:r>
    </w:p>
    <w:p w:rsidR="00F529BB" w:rsidRDefault="00F529BB" w:rsidP="00F529BB">
      <w:pPr>
        <w:pStyle w:val="a3"/>
        <w:rPr>
          <w:szCs w:val="24"/>
        </w:rPr>
      </w:pPr>
    </w:p>
    <w:p w:rsidR="00F529BB" w:rsidRPr="0049246F" w:rsidRDefault="00F529BB" w:rsidP="00F529BB">
      <w:pPr>
        <w:pStyle w:val="a3"/>
        <w:rPr>
          <w:szCs w:val="24"/>
        </w:rPr>
      </w:pPr>
    </w:p>
    <w:p w:rsidR="00F529BB" w:rsidRDefault="00F529BB" w:rsidP="00F529B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F529BB" w:rsidRDefault="00F529BB" w:rsidP="00F529B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8-ой Воздушной Армии, 24</w:t>
      </w:r>
    </w:p>
    <w:p w:rsidR="00F529BB" w:rsidRDefault="00F529BB" w:rsidP="00F529BB">
      <w:pPr>
        <w:pStyle w:val="a3"/>
      </w:pPr>
    </w:p>
    <w:p w:rsidR="00F529BB" w:rsidRDefault="00F529BB" w:rsidP="00F529BB">
      <w:pPr>
        <w:pStyle w:val="a3"/>
      </w:pPr>
    </w:p>
    <w:p w:rsidR="00F529BB" w:rsidRDefault="00F529BB" w:rsidP="00F529B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Этаж</w:t>
      </w:r>
    </w:p>
    <w:p w:rsidR="00F529BB" w:rsidRDefault="00F529BB" w:rsidP="00F529BB">
      <w:pPr>
        <w:pStyle w:val="a3"/>
      </w:pPr>
    </w:p>
    <w:p w:rsidR="00F529BB" w:rsidRDefault="00F529BB" w:rsidP="00F529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F529BB" w:rsidRDefault="00F529BB" w:rsidP="00F529B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7BA59FE" wp14:editId="631B361F">
            <wp:extent cx="3474720" cy="2655735"/>
            <wp:effectExtent l="0" t="0" r="0" b="0"/>
            <wp:docPr id="1" name="Рисунок 1" descr="\\REESTRSERV\VDArenda\Пальчинская\Техническая документация\ул. 8-й Воздушной Армии 24 (9,7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ESTRSERV\VDArenda\Пальчинская\Техническая документация\ул. 8-й Воздушной Армии 24 (9,7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7" t="25660" r="22279" b="43174"/>
                    <a:stretch/>
                  </pic:blipFill>
                  <pic:spPr bwMode="auto">
                    <a:xfrm>
                      <a:off x="0" y="0"/>
                      <a:ext cx="3474550" cy="265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29BB" w:rsidRDefault="00F529BB" w:rsidP="00F529BB">
      <w:pPr>
        <w:rPr>
          <w:b/>
          <w:sz w:val="24"/>
          <w:szCs w:val="24"/>
        </w:rPr>
      </w:pPr>
    </w:p>
    <w:p w:rsidR="00F529BB" w:rsidRDefault="00F529BB" w:rsidP="00F529BB">
      <w:pPr>
        <w:rPr>
          <w:b/>
          <w:sz w:val="24"/>
          <w:szCs w:val="24"/>
        </w:rPr>
      </w:pPr>
    </w:p>
    <w:p w:rsidR="00F529BB" w:rsidRDefault="00F529BB" w:rsidP="00F529BB">
      <w:pPr>
        <w:rPr>
          <w:b/>
          <w:sz w:val="24"/>
          <w:szCs w:val="24"/>
        </w:rPr>
      </w:pPr>
    </w:p>
    <w:p w:rsidR="00F529BB" w:rsidRDefault="00F529BB" w:rsidP="00F529BB">
      <w:pPr>
        <w:rPr>
          <w:b/>
          <w:sz w:val="24"/>
          <w:szCs w:val="24"/>
        </w:rPr>
      </w:pPr>
    </w:p>
    <w:p w:rsidR="00F529BB" w:rsidRDefault="00F529BB" w:rsidP="00F529BB">
      <w:pPr>
        <w:rPr>
          <w:b/>
          <w:sz w:val="24"/>
          <w:szCs w:val="24"/>
        </w:rPr>
      </w:pPr>
    </w:p>
    <w:p w:rsidR="00F529BB" w:rsidRDefault="00F529BB" w:rsidP="00F529BB">
      <w:pPr>
        <w:rPr>
          <w:b/>
          <w:sz w:val="24"/>
          <w:szCs w:val="24"/>
        </w:rPr>
      </w:pPr>
    </w:p>
    <w:p w:rsidR="00F529BB" w:rsidRDefault="00F529BB" w:rsidP="00F529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49246F">
        <w:rPr>
          <w:b/>
          <w:sz w:val="24"/>
          <w:szCs w:val="24"/>
        </w:rPr>
        <w:t>Арендодатель:</w:t>
      </w:r>
    </w:p>
    <w:p w:rsidR="00F529BB" w:rsidRDefault="00F529BB" w:rsidP="00F529BB">
      <w:pPr>
        <w:rPr>
          <w:b/>
          <w:sz w:val="24"/>
          <w:szCs w:val="24"/>
        </w:rPr>
      </w:pPr>
    </w:p>
    <w:p w:rsidR="00F529BB" w:rsidRDefault="00F529BB" w:rsidP="00F529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_____________________ </w:t>
      </w:r>
    </w:p>
    <w:p w:rsidR="00F529BB" w:rsidRPr="00E03F93" w:rsidRDefault="00F529BB" w:rsidP="00F529BB">
      <w:pPr>
        <w:rPr>
          <w:b/>
          <w:sz w:val="24"/>
          <w:szCs w:val="24"/>
        </w:rPr>
      </w:pPr>
      <w:r w:rsidRPr="00E03F9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3F93">
        <w:rPr>
          <w:sz w:val="24"/>
          <w:szCs w:val="24"/>
        </w:rPr>
        <w:t>М.П.</w:t>
      </w:r>
    </w:p>
    <w:p w:rsidR="00F529BB" w:rsidRDefault="00F529BB" w:rsidP="00F529BB">
      <w:pPr>
        <w:rPr>
          <w:b/>
          <w:sz w:val="24"/>
          <w:szCs w:val="24"/>
        </w:rPr>
      </w:pPr>
    </w:p>
    <w:p w:rsidR="00F529BB" w:rsidRDefault="00F529BB" w:rsidP="00F529BB">
      <w:pPr>
        <w:rPr>
          <w:b/>
          <w:sz w:val="24"/>
          <w:szCs w:val="24"/>
        </w:rPr>
      </w:pPr>
    </w:p>
    <w:p w:rsidR="00F529BB" w:rsidRPr="0049246F" w:rsidRDefault="00F529BB" w:rsidP="00F529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________________________  </w:t>
      </w:r>
      <w:r w:rsidRPr="0049246F">
        <w:rPr>
          <w:b/>
          <w:sz w:val="24"/>
          <w:szCs w:val="24"/>
        </w:rPr>
        <w:t xml:space="preserve">                                              </w:t>
      </w:r>
    </w:p>
    <w:p w:rsidR="00F529BB" w:rsidRPr="0049246F" w:rsidRDefault="00F529BB" w:rsidP="00F529BB">
      <w:pPr>
        <w:rPr>
          <w:b/>
          <w:sz w:val="24"/>
          <w:szCs w:val="24"/>
        </w:rPr>
      </w:pPr>
    </w:p>
    <w:p w:rsidR="00F529BB" w:rsidRPr="0049246F" w:rsidRDefault="00F529BB" w:rsidP="00F529BB">
      <w:pPr>
        <w:rPr>
          <w:b/>
          <w:sz w:val="24"/>
          <w:szCs w:val="24"/>
        </w:rPr>
      </w:pPr>
    </w:p>
    <w:p w:rsidR="00F529BB" w:rsidRPr="0049246F" w:rsidRDefault="00F529BB" w:rsidP="00F529BB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1A67CC" w:rsidRDefault="00F529BB" w:rsidP="00F529BB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F529BB" w:rsidRDefault="00F529BB" w:rsidP="00F529BB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F529BB" w:rsidRPr="00530BA7" w:rsidRDefault="00F529BB" w:rsidP="00530BA7">
      <w:pPr>
        <w:pStyle w:val="a3"/>
        <w:jc w:val="left"/>
        <w:rPr>
          <w:sz w:val="10"/>
        </w:rPr>
      </w:pPr>
    </w:p>
    <w:sectPr w:rsidR="00F529BB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06" w:rsidRDefault="00A92206">
      <w:r>
        <w:separator/>
      </w:r>
    </w:p>
    <w:p w:rsidR="00A92206" w:rsidRDefault="00A92206"/>
  </w:endnote>
  <w:endnote w:type="continuationSeparator" w:id="0">
    <w:p w:rsidR="00A92206" w:rsidRDefault="00A92206">
      <w:r>
        <w:continuationSeparator/>
      </w:r>
    </w:p>
    <w:p w:rsidR="00A92206" w:rsidRDefault="00A92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382C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06" w:rsidRDefault="00A92206">
      <w:r>
        <w:separator/>
      </w:r>
    </w:p>
    <w:p w:rsidR="00A92206" w:rsidRDefault="00A92206"/>
  </w:footnote>
  <w:footnote w:type="continuationSeparator" w:id="0">
    <w:p w:rsidR="00A92206" w:rsidRDefault="00A92206">
      <w:r>
        <w:continuationSeparator/>
      </w:r>
    </w:p>
    <w:p w:rsidR="00A92206" w:rsidRDefault="00A922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0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87817"/>
    <w:rsid w:val="00191D0D"/>
    <w:rsid w:val="001A67CC"/>
    <w:rsid w:val="001B00E7"/>
    <w:rsid w:val="001B1F65"/>
    <w:rsid w:val="001B2B9B"/>
    <w:rsid w:val="001C40BA"/>
    <w:rsid w:val="001D4EDD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206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27A4E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82C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38F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1694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730C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29BB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3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7AE17A-89DC-4E12-AEE9-6B9A60FF6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0B6E93-C9E6-4307-8236-00321D79B859}"/>
</file>

<file path=customXml/itemProps3.xml><?xml version="1.0" encoding="utf-8"?>
<ds:datastoreItem xmlns:ds="http://schemas.openxmlformats.org/officeDocument/2006/customXml" ds:itemID="{22062B20-4432-4480-B33C-C238058C18B3}"/>
</file>

<file path=customXml/itemProps4.xml><?xml version="1.0" encoding="utf-8"?>
<ds:datastoreItem xmlns:ds="http://schemas.openxmlformats.org/officeDocument/2006/customXml" ds:itemID="{87E965EB-1D0D-4ABA-BFB6-92C325A5326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2323</Words>
  <Characters>17644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2018-01-17T07:26:00Z</cp:lastPrinted>
  <dcterms:created xsi:type="dcterms:W3CDTF">2018-01-17T07:27:00Z</dcterms:created>
  <dcterms:modified xsi:type="dcterms:W3CDTF">2018-01-17T07:27:00Z</dcterms:modified>
</cp:coreProperties>
</file>