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- 45,1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:34:040022:8154-34/209/2019-1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>
      <w:bookmarkStart w:id="33" w:name="_GoBack"/>
      <w:bookmarkEnd w:id="33"/>
    </w:p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52778" w:rsidRPr="0002372F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45,1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77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3F934-2455-4031-862F-D46086121FE5}"/>
</file>

<file path=customXml/itemProps2.xml><?xml version="1.0" encoding="utf-8"?>
<ds:datastoreItem xmlns:ds="http://schemas.openxmlformats.org/officeDocument/2006/customXml" ds:itemID="{E8B517BF-6DF1-4B0F-87B5-FB79EF5B08FF}"/>
</file>

<file path=customXml/itemProps3.xml><?xml version="1.0" encoding="utf-8"?>
<ds:datastoreItem xmlns:ds="http://schemas.openxmlformats.org/officeDocument/2006/customXml" ds:itemID="{A8405B4A-FCB8-4C28-88B1-A57632782B7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2283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2019-09-17T11:12:00Z</dcterms:created>
  <dcterms:modified xsi:type="dcterms:W3CDTF">2019-09-17T11:31:00Z</dcterms:modified>
</cp:coreProperties>
</file>