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>15</w:t>
      </w:r>
      <w:r w:rsidR="0040259D">
        <w:rPr>
          <w:sz w:val="22"/>
          <w:szCs w:val="22"/>
        </w:rPr>
        <w:t>,</w:t>
      </w:r>
      <w:r w:rsidR="0084742A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>ИМ. НИКОЛАЯ ОТРАДЫ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84742A">
        <w:rPr>
          <w:sz w:val="22"/>
          <w:szCs w:val="22"/>
        </w:rPr>
        <w:t>6А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 xml:space="preserve">34/001-34/001/108/2016-86/1 </w:t>
      </w:r>
      <w:r w:rsidR="005E2BEC" w:rsidRPr="005E2BEC">
        <w:rPr>
          <w:sz w:val="22"/>
          <w:szCs w:val="22"/>
        </w:rPr>
        <w:t xml:space="preserve">от </w:t>
      </w:r>
      <w:r w:rsidR="0084742A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84742A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>им. Николая Отрады, 26а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15,4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84742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30723" cy="23648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9" cy="23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5" w:rsidRDefault="00B65BD5">
      <w:r>
        <w:separator/>
      </w:r>
    </w:p>
    <w:p w:rsidR="00B65BD5" w:rsidRDefault="00B65BD5"/>
  </w:endnote>
  <w:endnote w:type="continuationSeparator" w:id="0">
    <w:p w:rsidR="00B65BD5" w:rsidRDefault="00B65BD5">
      <w:r>
        <w:continuationSeparator/>
      </w:r>
    </w:p>
    <w:p w:rsidR="00B65BD5" w:rsidRDefault="00B6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6CFF">
      <w:rPr>
        <w:rStyle w:val="a9"/>
        <w:noProof/>
      </w:rPr>
      <w:t>7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5" w:rsidRDefault="00B65BD5">
      <w:r>
        <w:separator/>
      </w:r>
    </w:p>
    <w:p w:rsidR="00B65BD5" w:rsidRDefault="00B65BD5"/>
  </w:footnote>
  <w:footnote w:type="continuationSeparator" w:id="0">
    <w:p w:rsidR="00B65BD5" w:rsidRDefault="00B65BD5">
      <w:r>
        <w:continuationSeparator/>
      </w:r>
    </w:p>
    <w:p w:rsidR="00B65BD5" w:rsidRDefault="00B6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6CF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4F76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27384-36C7-4A0C-B626-C18BC9C72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9C4CA-03B3-4D5A-9E4B-3F252DB72804}"/>
</file>

<file path=customXml/itemProps3.xml><?xml version="1.0" encoding="utf-8"?>
<ds:datastoreItem xmlns:ds="http://schemas.openxmlformats.org/officeDocument/2006/customXml" ds:itemID="{0CF55FC9-1DAE-47DB-ADEB-2E8BADBF0BFB}"/>
</file>

<file path=customXml/itemProps4.xml><?xml version="1.0" encoding="utf-8"?>
<ds:datastoreItem xmlns:ds="http://schemas.openxmlformats.org/officeDocument/2006/customXml" ds:itemID="{F43AECA9-BA53-4226-AB15-5238AC9B700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2258</Words>
  <Characters>17054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2018-02-15T09:21:00Z</cp:lastPrinted>
  <dcterms:created xsi:type="dcterms:W3CDTF">2018-02-15T09:22:00Z</dcterms:created>
  <dcterms:modified xsi:type="dcterms:W3CDTF">2018-02-15T09:22:00Z</dcterms:modified>
</cp:coreProperties>
</file>