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377D35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77D3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77D35">
        <w:rPr>
          <w:sz w:val="22"/>
          <w:szCs w:val="22"/>
        </w:rPr>
        <w:t xml:space="preserve">подвал - 100,7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77D35">
        <w:rPr>
          <w:sz w:val="22"/>
          <w:szCs w:val="22"/>
        </w:rPr>
        <w:t xml:space="preserve"> по адресу: УЛ. СОЗИДАТЕЛЬСКАЯ, 8</w:t>
      </w:r>
      <w:r w:rsidRPr="00B73EB3">
        <w:rPr>
          <w:sz w:val="22"/>
          <w:szCs w:val="22"/>
        </w:rPr>
        <w:t xml:space="preserve"> </w:t>
      </w:r>
      <w:r w:rsidR="004673A3" w:rsidRPr="00377D35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377D35">
        <w:rPr>
          <w:sz w:val="22"/>
          <w:szCs w:val="22"/>
        </w:rPr>
        <w:t xml:space="preserve"> </w:t>
      </w:r>
      <w:bookmarkStart w:id="9" w:name="nomsv"/>
      <w:bookmarkEnd w:id="9"/>
      <w:r w:rsidR="00377D35" w:rsidRPr="00377D35">
        <w:rPr>
          <w:sz w:val="22"/>
          <w:szCs w:val="22"/>
        </w:rPr>
        <w:t>34АБ№263477</w:t>
      </w:r>
      <w:r w:rsidR="00530BA7" w:rsidRPr="00377D35">
        <w:rPr>
          <w:sz w:val="22"/>
          <w:szCs w:val="22"/>
        </w:rPr>
        <w:t xml:space="preserve"> </w:t>
      </w:r>
      <w:r w:rsidR="004673A3" w:rsidRPr="00377D35">
        <w:rPr>
          <w:sz w:val="22"/>
          <w:szCs w:val="22"/>
        </w:rPr>
        <w:t xml:space="preserve">от  </w:t>
      </w:r>
      <w:bookmarkStart w:id="10" w:name="datsv"/>
      <w:bookmarkEnd w:id="10"/>
      <w:r w:rsidR="00377D35" w:rsidRPr="00377D35">
        <w:rPr>
          <w:sz w:val="22"/>
          <w:szCs w:val="22"/>
        </w:rPr>
        <w:t>08.05.2009</w:t>
      </w:r>
      <w:r w:rsidR="00377D35">
        <w:rPr>
          <w:sz w:val="22"/>
          <w:szCs w:val="22"/>
        </w:rPr>
        <w:t>,</w:t>
      </w:r>
      <w:r w:rsidR="00377D3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377D35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77D35">
        <w:rPr>
          <w:sz w:val="22"/>
          <w:szCs w:val="22"/>
        </w:rPr>
        <w:t xml:space="preserve">Переуступка прав пользования </w:t>
      </w:r>
      <w:r w:rsidR="009B55EB" w:rsidRPr="00377D35">
        <w:rPr>
          <w:sz w:val="22"/>
          <w:szCs w:val="22"/>
        </w:rPr>
        <w:t>Недвижим</w:t>
      </w:r>
      <w:r w:rsidRPr="00377D35">
        <w:rPr>
          <w:sz w:val="22"/>
          <w:szCs w:val="22"/>
        </w:rPr>
        <w:t>ым</w:t>
      </w:r>
      <w:r w:rsidR="009B55EB" w:rsidRPr="00377D35">
        <w:rPr>
          <w:sz w:val="22"/>
          <w:szCs w:val="22"/>
        </w:rPr>
        <w:t xml:space="preserve"> </w:t>
      </w:r>
      <w:r w:rsidRPr="00377D35">
        <w:rPr>
          <w:sz w:val="22"/>
          <w:szCs w:val="22"/>
        </w:rPr>
        <w:t>И</w:t>
      </w:r>
      <w:r w:rsidR="009B55EB" w:rsidRPr="00377D35">
        <w:rPr>
          <w:sz w:val="22"/>
          <w:szCs w:val="22"/>
        </w:rPr>
        <w:t>мущество</w:t>
      </w:r>
      <w:r w:rsidRPr="00377D35">
        <w:rPr>
          <w:sz w:val="22"/>
          <w:szCs w:val="22"/>
        </w:rPr>
        <w:t>м</w:t>
      </w:r>
      <w:r w:rsidR="009B55EB" w:rsidRPr="00377D35">
        <w:rPr>
          <w:sz w:val="22"/>
          <w:szCs w:val="22"/>
        </w:rPr>
        <w:t xml:space="preserve"> третьим лицам </w:t>
      </w:r>
      <w:r w:rsidRPr="00377D35">
        <w:rPr>
          <w:sz w:val="22"/>
          <w:szCs w:val="22"/>
        </w:rPr>
        <w:t>запрещена</w:t>
      </w:r>
      <w:r w:rsidR="009B55EB" w:rsidRPr="00377D35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77D3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7D3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77D35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77D3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77D3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77D3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77D35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377D35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377D35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377D35" w:rsidRPr="00E75A11" w:rsidRDefault="00377D3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377D35" w:rsidRDefault="001E2119" w:rsidP="00377D35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</w:p>
          <w:p w:rsidR="001E2119" w:rsidRPr="00D534BF" w:rsidRDefault="001E2119" w:rsidP="00377D35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77D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377D35">
      <w:pPr>
        <w:pStyle w:val="a3"/>
        <w:ind w:left="1440" w:firstLine="720"/>
      </w:pPr>
      <w:r>
        <w:t>Приложение  1</w:t>
      </w:r>
    </w:p>
    <w:p w:rsidR="00377D35" w:rsidRDefault="00377D35" w:rsidP="00377D35">
      <w:pPr>
        <w:pStyle w:val="a3"/>
      </w:pPr>
      <w:r>
        <w:t xml:space="preserve">                                                    к договору аренды № от</w:t>
      </w:r>
    </w:p>
    <w:p w:rsidR="00377D35" w:rsidRDefault="00377D35" w:rsidP="00377D35">
      <w:pPr>
        <w:pStyle w:val="a3"/>
      </w:pPr>
    </w:p>
    <w:p w:rsidR="00377D35" w:rsidRDefault="00377D35" w:rsidP="00377D35">
      <w:pPr>
        <w:pStyle w:val="a3"/>
      </w:pPr>
    </w:p>
    <w:p w:rsidR="00377D35" w:rsidRDefault="00377D35" w:rsidP="00377D35">
      <w:pPr>
        <w:pStyle w:val="a3"/>
      </w:pPr>
    </w:p>
    <w:p w:rsidR="00377D35" w:rsidRDefault="00377D35" w:rsidP="00377D35">
      <w:pPr>
        <w:pStyle w:val="a3"/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ул.Созидательская,8</w:t>
      </w:r>
      <w:bookmarkStart w:id="35" w:name="_GoBack"/>
      <w:bookmarkEnd w:id="35"/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77D35" w:rsidRDefault="00377D35" w:rsidP="00377D3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377D35" w:rsidRDefault="00377D35" w:rsidP="00377D35">
      <w:pPr>
        <w:jc w:val="center"/>
      </w:pPr>
      <w:r>
        <w:t>М.П.</w:t>
      </w:r>
    </w:p>
    <w:p w:rsidR="00377D35" w:rsidRDefault="00377D35" w:rsidP="00377D35">
      <w:pPr>
        <w:rPr>
          <w:b/>
        </w:rPr>
      </w:pPr>
      <w:r>
        <w:rPr>
          <w:b/>
        </w:rPr>
        <w:t xml:space="preserve">                                              </w:t>
      </w:r>
    </w:p>
    <w:p w:rsidR="00377D35" w:rsidRDefault="00377D35" w:rsidP="00377D35">
      <w:pPr>
        <w:rPr>
          <w:b/>
        </w:rPr>
      </w:pPr>
    </w:p>
    <w:p w:rsidR="00377D35" w:rsidRDefault="00377D35" w:rsidP="00377D35">
      <w:pPr>
        <w:rPr>
          <w:b/>
        </w:rPr>
      </w:pPr>
    </w:p>
    <w:p w:rsidR="00377D35" w:rsidRDefault="00377D35" w:rsidP="00377D35">
      <w:pPr>
        <w:rPr>
          <w:b/>
        </w:rPr>
      </w:pPr>
      <w:r>
        <w:rPr>
          <w:b/>
        </w:rPr>
        <w:t xml:space="preserve">   </w:t>
      </w:r>
    </w:p>
    <w:p w:rsidR="00377D35" w:rsidRDefault="00377D35" w:rsidP="00377D35">
      <w:r>
        <w:rPr>
          <w:b/>
        </w:rPr>
        <w:t xml:space="preserve">                                              Арендатор: ____________________________</w:t>
      </w:r>
    </w:p>
    <w:p w:rsidR="00377D35" w:rsidRDefault="00377D35" w:rsidP="00377D3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377D35" w:rsidRDefault="00377D35" w:rsidP="00377D35">
      <w:pPr>
        <w:spacing w:line="360" w:lineRule="auto"/>
      </w:pPr>
    </w:p>
    <w:p w:rsidR="00377D35" w:rsidRPr="00530BA7" w:rsidRDefault="00377D35" w:rsidP="00377D35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Default="00377D35" w:rsidP="00530BA7">
      <w:pPr>
        <w:pStyle w:val="a3"/>
        <w:jc w:val="left"/>
        <w:rPr>
          <w:sz w:val="10"/>
        </w:rPr>
      </w:pPr>
    </w:p>
    <w:p w:rsidR="00377D35" w:rsidRPr="00530BA7" w:rsidRDefault="00377D35" w:rsidP="00530BA7">
      <w:pPr>
        <w:pStyle w:val="a3"/>
        <w:jc w:val="left"/>
        <w:rPr>
          <w:sz w:val="10"/>
        </w:rPr>
      </w:pPr>
    </w:p>
    <w:sectPr w:rsidR="00377D35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35" w:rsidRDefault="00377D35">
      <w:r>
        <w:separator/>
      </w:r>
    </w:p>
    <w:p w:rsidR="00377D35" w:rsidRDefault="00377D35"/>
  </w:endnote>
  <w:endnote w:type="continuationSeparator" w:id="0">
    <w:p w:rsidR="00377D35" w:rsidRDefault="00377D35">
      <w:r>
        <w:continuationSeparator/>
      </w:r>
    </w:p>
    <w:p w:rsidR="00377D35" w:rsidRDefault="00377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D3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35" w:rsidRDefault="00377D35">
      <w:r>
        <w:separator/>
      </w:r>
    </w:p>
    <w:p w:rsidR="00377D35" w:rsidRDefault="00377D35"/>
  </w:footnote>
  <w:footnote w:type="continuationSeparator" w:id="0">
    <w:p w:rsidR="00377D35" w:rsidRDefault="00377D35">
      <w:r>
        <w:continuationSeparator/>
      </w:r>
    </w:p>
    <w:p w:rsidR="00377D35" w:rsidRDefault="00377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77D35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E287B-4A06-45BF-BF26-DBE9789034FB}"/>
</file>

<file path=customXml/itemProps2.xml><?xml version="1.0" encoding="utf-8"?>
<ds:datastoreItem xmlns:ds="http://schemas.openxmlformats.org/officeDocument/2006/customXml" ds:itemID="{8B2A1009-0F5F-4E1C-BC4A-92750BA0CCE7}"/>
</file>

<file path=customXml/itemProps3.xml><?xml version="1.0" encoding="utf-8"?>
<ds:datastoreItem xmlns:ds="http://schemas.openxmlformats.org/officeDocument/2006/customXml" ds:itemID="{A456D711-3B38-42F8-A404-42A021D370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2017-05-15T14:26:00Z</dcterms:created>
  <dcterms:modified xsi:type="dcterms:W3CDTF">2017-05-15T14:30:00Z</dcterms:modified>
</cp:coreProperties>
</file>