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B6689" w:rsidRPr="00B73EB3" w:rsidRDefault="00BB6689" w:rsidP="00BB668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41D6F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137AC">
        <w:rPr>
          <w:sz w:val="22"/>
          <w:szCs w:val="22"/>
        </w:rPr>
        <w:t xml:space="preserve">подвал - 115,4 </w:t>
      </w:r>
      <w:proofErr w:type="spellStart"/>
      <w:r w:rsidR="005137AC">
        <w:rPr>
          <w:sz w:val="22"/>
          <w:szCs w:val="22"/>
        </w:rPr>
        <w:t>кв.м</w:t>
      </w:r>
      <w:proofErr w:type="spellEnd"/>
      <w:r w:rsidR="005137A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137AC">
        <w:rPr>
          <w:sz w:val="22"/>
          <w:szCs w:val="22"/>
        </w:rPr>
        <w:t xml:space="preserve"> по адресу: УЛ. ДНЕСТРОВСКАЯ, 2А</w:t>
      </w:r>
      <w:r w:rsidRPr="00B73EB3">
        <w:rPr>
          <w:sz w:val="22"/>
          <w:szCs w:val="22"/>
        </w:rPr>
        <w:t xml:space="preserve"> </w:t>
      </w:r>
      <w:r w:rsidR="00641D6F">
        <w:rPr>
          <w:sz w:val="22"/>
          <w:szCs w:val="22"/>
        </w:rPr>
        <w:t>(регистрация</w:t>
      </w:r>
      <w:r w:rsidR="00641D6F" w:rsidRPr="003B5CB7">
        <w:rPr>
          <w:sz w:val="22"/>
          <w:szCs w:val="22"/>
        </w:rPr>
        <w:t xml:space="preserve">  права муниципальной собственности</w:t>
      </w:r>
      <w:r w:rsidR="00641D6F">
        <w:rPr>
          <w:sz w:val="22"/>
          <w:szCs w:val="22"/>
        </w:rPr>
        <w:t xml:space="preserve"> от 25.01.2010, запись регистрации </w:t>
      </w:r>
      <w:r w:rsidR="00641D6F" w:rsidRPr="007C0346">
        <w:t xml:space="preserve"> </w:t>
      </w:r>
      <w:r w:rsidR="00641D6F">
        <w:t>№</w:t>
      </w:r>
      <w:r w:rsidR="00641D6F" w:rsidRPr="00A55D0B">
        <w:t>34</w:t>
      </w:r>
      <w:r w:rsidR="00641D6F">
        <w:t>-34-01/240/2009-353)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641D6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641D6F" w:rsidRDefault="001E2119" w:rsidP="00641D6F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641D6F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41D6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41D6F" w:rsidRPr="00A51B65">
        <w:rPr>
          <w:sz w:val="22"/>
          <w:szCs w:val="22"/>
        </w:rPr>
        <w:t xml:space="preserve">Размер арендной платы определен </w:t>
      </w:r>
      <w:r w:rsidR="00641D6F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41D6F">
        <w:rPr>
          <w:sz w:val="22"/>
          <w:szCs w:val="22"/>
        </w:rPr>
        <w:t xml:space="preserve">  от </w:t>
      </w:r>
      <w:r w:rsidR="00641D6F" w:rsidRPr="00F73AA1">
        <w:rPr>
          <w:sz w:val="22"/>
          <w:szCs w:val="22"/>
        </w:rPr>
        <w:t xml:space="preserve">  </w:t>
      </w:r>
      <w:r w:rsidR="00641D6F" w:rsidRPr="00A51B65">
        <w:rPr>
          <w:sz w:val="22"/>
          <w:szCs w:val="22"/>
        </w:rPr>
        <w:t xml:space="preserve">и </w:t>
      </w:r>
      <w:r w:rsidR="00641D6F">
        <w:rPr>
          <w:sz w:val="22"/>
          <w:szCs w:val="22"/>
        </w:rPr>
        <w:t>установлен</w:t>
      </w:r>
      <w:r w:rsidR="00641D6F" w:rsidRPr="005359C1">
        <w:rPr>
          <w:sz w:val="22"/>
          <w:szCs w:val="22"/>
        </w:rPr>
        <w:t xml:space="preserve"> </w:t>
      </w:r>
      <w:r w:rsidR="00641D6F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641D6F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41D6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41D6F">
        <w:rPr>
          <w:snapToGrid w:val="0"/>
          <w:sz w:val="22"/>
          <w:szCs w:val="22"/>
          <w:u w:val="single"/>
        </w:rPr>
        <w:t>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137A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137A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641D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41D6F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137A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641D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41D6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41D6F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41D6F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41D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41D6F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41D6F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641D6F" w:rsidRDefault="001E2119" w:rsidP="00984BD5">
            <w:pPr>
              <w:jc w:val="both"/>
              <w:rPr>
                <w:b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641D6F" w:rsidRDefault="001E2119" w:rsidP="00984BD5">
            <w:pPr>
              <w:jc w:val="both"/>
              <w:rPr>
                <w:b/>
              </w:rPr>
            </w:pPr>
            <w:r w:rsidRPr="00641D6F">
              <w:rPr>
                <w:b/>
                <w:sz w:val="22"/>
                <w:szCs w:val="22"/>
              </w:rPr>
              <w:tab/>
            </w:r>
            <w:r w:rsidRPr="00641D6F">
              <w:rPr>
                <w:b/>
                <w:sz w:val="22"/>
                <w:szCs w:val="22"/>
              </w:rPr>
              <w:tab/>
            </w:r>
            <w:r w:rsidRPr="00641D6F">
              <w:rPr>
                <w:b/>
                <w:sz w:val="22"/>
                <w:szCs w:val="22"/>
              </w:rPr>
              <w:tab/>
            </w:r>
            <w:r w:rsidRPr="00641D6F">
              <w:rPr>
                <w:b/>
                <w:sz w:val="22"/>
                <w:szCs w:val="22"/>
              </w:rPr>
              <w:tab/>
            </w:r>
            <w:r w:rsidRPr="00641D6F">
              <w:rPr>
                <w:b/>
                <w:sz w:val="22"/>
                <w:szCs w:val="22"/>
              </w:rPr>
              <w:tab/>
            </w:r>
          </w:p>
          <w:p w:rsidR="001E2119" w:rsidRPr="00D534BF" w:rsidRDefault="001E2119" w:rsidP="00641D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Pr="00202137" w:rsidRDefault="00641D6F" w:rsidP="00641D6F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t>на 2-х листах</w:t>
      </w:r>
    </w:p>
    <w:p w:rsidR="00641D6F" w:rsidRDefault="00641D6F" w:rsidP="00641D6F">
      <w:pPr>
        <w:ind w:left="6480"/>
      </w:pPr>
      <w:r>
        <w:rPr>
          <w:sz w:val="22"/>
        </w:rPr>
        <w:t xml:space="preserve">к договору №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</w:t>
      </w:r>
    </w:p>
    <w:p w:rsidR="00641D6F" w:rsidRDefault="00641D6F" w:rsidP="00641D6F"/>
    <w:p w:rsidR="00641D6F" w:rsidRPr="00E84187" w:rsidRDefault="00641D6F" w:rsidP="00641D6F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641D6F" w:rsidRDefault="00641D6F" w:rsidP="00641D6F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УЛ. </w:t>
      </w:r>
      <w:proofErr w:type="gramStart"/>
      <w:r>
        <w:rPr>
          <w:b/>
          <w:szCs w:val="24"/>
          <w:u w:val="single"/>
        </w:rPr>
        <w:t>ДНЕСТРОВСКАЯ</w:t>
      </w:r>
      <w:proofErr w:type="gramEnd"/>
      <w:r>
        <w:rPr>
          <w:b/>
          <w:szCs w:val="24"/>
          <w:u w:val="single"/>
        </w:rPr>
        <w:t>, 2 А</w:t>
      </w:r>
      <w:r w:rsidRPr="00E84187">
        <w:rPr>
          <w:b/>
          <w:szCs w:val="24"/>
          <w:u w:val="single"/>
        </w:rPr>
        <w:t xml:space="preserve"> </w:t>
      </w: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641D6F" w:rsidRDefault="00641D6F" w:rsidP="00EF34AF">
      <w:pPr>
        <w:pStyle w:val="a3"/>
      </w:pPr>
    </w:p>
    <w:p w:rsidR="001E2119" w:rsidRPr="00641D6F" w:rsidRDefault="001E2119" w:rsidP="00641D6F">
      <w:pPr>
        <w:pStyle w:val="a3"/>
      </w:pPr>
      <w:bookmarkStart w:id="29" w:name="_GoBack"/>
      <w:bookmarkEnd w:id="29"/>
    </w:p>
    <w:sectPr w:rsidR="001E2119" w:rsidRPr="00641D6F" w:rsidSect="00641D6F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AC" w:rsidRDefault="005137AC">
      <w:r>
        <w:separator/>
      </w:r>
    </w:p>
    <w:p w:rsidR="005137AC" w:rsidRDefault="005137AC"/>
  </w:endnote>
  <w:endnote w:type="continuationSeparator" w:id="0">
    <w:p w:rsidR="005137AC" w:rsidRDefault="005137AC">
      <w:r>
        <w:continuationSeparator/>
      </w:r>
    </w:p>
    <w:p w:rsidR="005137AC" w:rsidRDefault="00513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6D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AC" w:rsidRDefault="005137AC">
      <w:r>
        <w:separator/>
      </w:r>
    </w:p>
    <w:p w:rsidR="005137AC" w:rsidRDefault="005137AC"/>
  </w:footnote>
  <w:footnote w:type="continuationSeparator" w:id="0">
    <w:p w:rsidR="005137AC" w:rsidRDefault="005137AC">
      <w:r>
        <w:continuationSeparator/>
      </w:r>
    </w:p>
    <w:p w:rsidR="005137AC" w:rsidRDefault="00513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A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6D8"/>
    <w:rsid w:val="004E47C3"/>
    <w:rsid w:val="004F5D49"/>
    <w:rsid w:val="00500074"/>
    <w:rsid w:val="00504F8F"/>
    <w:rsid w:val="0051013E"/>
    <w:rsid w:val="0051191E"/>
    <w:rsid w:val="0051291D"/>
    <w:rsid w:val="00512BB5"/>
    <w:rsid w:val="005137AC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1D6F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689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7B2B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444EF-118A-4AC2-B0F4-BC68C4BDB91A}"/>
</file>

<file path=customXml/itemProps2.xml><?xml version="1.0" encoding="utf-8"?>
<ds:datastoreItem xmlns:ds="http://schemas.openxmlformats.org/officeDocument/2006/customXml" ds:itemID="{14EC810F-0DDA-4829-88F6-32B451CFBE3F}"/>
</file>

<file path=customXml/itemProps3.xml><?xml version="1.0" encoding="utf-8"?>
<ds:datastoreItem xmlns:ds="http://schemas.openxmlformats.org/officeDocument/2006/customXml" ds:itemID="{9FEE0287-FA7C-4095-BB7B-1EF1775A08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2280</Words>
  <Characters>16700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2018-11-09T07:13:00Z</dcterms:created>
  <dcterms:modified xsi:type="dcterms:W3CDTF">2018-11-09T07:16:00Z</dcterms:modified>
</cp:coreProperties>
</file>