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002573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002573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0E624B">
        <w:rPr>
          <w:b/>
          <w:sz w:val="22"/>
          <w:szCs w:val="22"/>
        </w:rPr>
        <w:t>____________(сокращенно _____________</w:t>
      </w:r>
      <w:r w:rsidR="00002573">
        <w:rPr>
          <w:b/>
          <w:sz w:val="22"/>
          <w:szCs w:val="22"/>
        </w:rPr>
        <w:t>)</w:t>
      </w:r>
      <w:proofErr w:type="gramStart"/>
      <w:r w:rsidR="00002573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002573">
        <w:rPr>
          <w:sz w:val="22"/>
          <w:szCs w:val="22"/>
        </w:rPr>
        <w:t xml:space="preserve">  </w:t>
      </w:r>
      <w:proofErr w:type="gramStart"/>
      <w:r w:rsidR="00002573">
        <w:rPr>
          <w:sz w:val="22"/>
          <w:szCs w:val="22"/>
        </w:rPr>
        <w:t>от</w:t>
      </w:r>
      <w:proofErr w:type="gramEnd"/>
      <w:r w:rsidR="000025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002573">
        <w:rPr>
          <w:sz w:val="22"/>
          <w:szCs w:val="22"/>
        </w:rPr>
        <w:t xml:space="preserve">цоколь - 44,7 </w:t>
      </w:r>
      <w:proofErr w:type="spellStart"/>
      <w:r w:rsidR="00002573">
        <w:rPr>
          <w:sz w:val="22"/>
          <w:szCs w:val="22"/>
        </w:rPr>
        <w:t>кв.м</w:t>
      </w:r>
      <w:proofErr w:type="spellEnd"/>
      <w:r w:rsidR="00002573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002573">
        <w:rPr>
          <w:sz w:val="22"/>
          <w:szCs w:val="22"/>
        </w:rPr>
        <w:t xml:space="preserve"> по адресу: УЛ. ИМ. МАРШАЛА РЫБАЛКО, 8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0E624B">
        <w:rPr>
          <w:sz w:val="22"/>
          <w:szCs w:val="22"/>
        </w:rPr>
        <w:t xml:space="preserve">свидетельство о государственной регистрации  права муниципальной собственности </w:t>
      </w:r>
      <w:r w:rsidR="00530BA7" w:rsidRPr="000E624B">
        <w:rPr>
          <w:sz w:val="22"/>
          <w:szCs w:val="22"/>
        </w:rPr>
        <w:t xml:space="preserve"> </w:t>
      </w:r>
      <w:bookmarkStart w:id="11" w:name="nomsv"/>
      <w:bookmarkEnd w:id="11"/>
      <w:r w:rsidR="00002573" w:rsidRPr="000E624B">
        <w:rPr>
          <w:sz w:val="22"/>
          <w:szCs w:val="22"/>
        </w:rPr>
        <w:t>34АА№787937</w:t>
      </w:r>
      <w:r w:rsidR="00530BA7" w:rsidRPr="000E624B">
        <w:rPr>
          <w:sz w:val="22"/>
          <w:szCs w:val="22"/>
        </w:rPr>
        <w:t xml:space="preserve"> </w:t>
      </w:r>
      <w:r w:rsidR="004673A3" w:rsidRPr="000E624B">
        <w:rPr>
          <w:sz w:val="22"/>
          <w:szCs w:val="22"/>
        </w:rPr>
        <w:t xml:space="preserve">от  </w:t>
      </w:r>
      <w:bookmarkStart w:id="12" w:name="datsv"/>
      <w:bookmarkEnd w:id="12"/>
      <w:r w:rsidR="00002573" w:rsidRPr="000E624B">
        <w:rPr>
          <w:sz w:val="22"/>
          <w:szCs w:val="22"/>
        </w:rPr>
        <w:t>02.11.2012</w:t>
      </w:r>
      <w:bookmarkStart w:id="13" w:name="nreg"/>
      <w:bookmarkEnd w:id="13"/>
      <w:r w:rsidR="004673A3" w:rsidRPr="000E624B">
        <w:rPr>
          <w:sz w:val="22"/>
          <w:szCs w:val="22"/>
        </w:rPr>
        <w:t xml:space="preserve">) 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bookmarkStart w:id="14" w:name="haract"/>
      <w:bookmarkEnd w:id="14"/>
      <w:r w:rsidR="000E624B">
        <w:rPr>
          <w:sz w:val="22"/>
          <w:szCs w:val="22"/>
          <w:u w:val="single"/>
        </w:rPr>
        <w:t>деятельность не запрещенная действующим законодательством РФ</w:t>
      </w:r>
      <w:proofErr w:type="gramStart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530BA7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5" w:name="point76"/>
      <w:bookmarkEnd w:id="15"/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6" w:name="point74"/>
      <w:bookmarkEnd w:id="16"/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0E624B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7" w:name="basosn1"/>
      <w:bookmarkEnd w:id="17"/>
      <w:r w:rsidR="00002573">
        <w:rPr>
          <w:sz w:val="22"/>
          <w:szCs w:val="22"/>
        </w:rPr>
        <w:t xml:space="preserve">  </w:t>
      </w:r>
      <w:proofErr w:type="gramStart"/>
      <w:r w:rsidR="00002573">
        <w:rPr>
          <w:sz w:val="22"/>
          <w:szCs w:val="22"/>
        </w:rPr>
        <w:t>от</w:t>
      </w:r>
      <w:proofErr w:type="gramEnd"/>
      <w:r w:rsidR="00002573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proofErr w:type="gramEnd"/>
      <w:r w:rsidR="0027275D" w:rsidRPr="0027275D">
        <w:rPr>
          <w:sz w:val="22"/>
          <w:szCs w:val="22"/>
        </w:rPr>
        <w:t xml:space="preserve"> </w:t>
      </w:r>
      <w:bookmarkStart w:id="18" w:name="p42"/>
      <w:bookmarkEnd w:id="18"/>
      <w:r w:rsidR="00002573">
        <w:rPr>
          <w:sz w:val="22"/>
          <w:szCs w:val="22"/>
        </w:rPr>
        <w:t xml:space="preserve"> в сумме  руб. (Ноль рублей 00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9" w:name="srok"/>
      <w:bookmarkEnd w:id="19"/>
      <w:r w:rsidR="00002573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0" w:name="bkbk"/>
      <w:bookmarkEnd w:id="20"/>
      <w:r w:rsidR="00002573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0E624B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1" w:name="prpen"/>
      <w:bookmarkEnd w:id="21"/>
      <w:r w:rsidR="00002573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2" w:name="p2320"/>
      <w:bookmarkEnd w:id="22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3" w:name="primosusl"/>
      <w:bookmarkEnd w:id="23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4" w:name="dnac"/>
      <w:bookmarkEnd w:id="24"/>
      <w:r w:rsidRPr="006E20D7">
        <w:rPr>
          <w:b/>
          <w:sz w:val="22"/>
          <w:szCs w:val="22"/>
          <w:u w:val="single"/>
        </w:rPr>
        <w:t xml:space="preserve">г. по  </w:t>
      </w:r>
      <w:bookmarkStart w:id="25" w:name="dkon"/>
      <w:bookmarkEnd w:id="25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lastRenderedPageBreak/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6" w:name="recvfio"/>
            <w:bookmarkEnd w:id="26"/>
            <w:r w:rsidR="00002573">
              <w:rPr>
                <w:caps/>
                <w:sz w:val="22"/>
                <w:u w:val="single"/>
              </w:rPr>
              <w:t>Е. В. Калинина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7" w:name="pp1name"/>
            <w:bookmarkEnd w:id="27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8" w:name="arcity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9" w:name="aradr"/>
            <w:bookmarkEnd w:id="29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0" w:name="artel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1" w:name="arinn"/>
            <w:bookmarkEnd w:id="31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2" w:name="arkpp"/>
            <w:bookmarkEnd w:id="32"/>
            <w:r w:rsidR="00002573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3" w:name="arrsch"/>
            <w:bookmarkEnd w:id="33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4" w:name="arbank"/>
            <w:bookmarkEnd w:id="3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5" w:name="arksch"/>
            <w:bookmarkEnd w:id="3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6" w:name="arbic"/>
            <w:bookmarkEnd w:id="36"/>
          </w:p>
          <w:p w:rsidR="001E2119" w:rsidRDefault="001E2119" w:rsidP="00984BD5">
            <w:pPr>
              <w:jc w:val="both"/>
            </w:pPr>
          </w:p>
          <w:p w:rsidR="000E624B" w:rsidRPr="00672F0C" w:rsidRDefault="000E624B" w:rsidP="00984BD5">
            <w:pPr>
              <w:jc w:val="both"/>
            </w:pPr>
            <w:bookmarkStart w:id="37" w:name="_GoBack"/>
            <w:bookmarkEnd w:id="37"/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8" w:name="arfio"/>
            <w:bookmarkEnd w:id="38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573" w:rsidRDefault="00002573">
      <w:r>
        <w:separator/>
      </w:r>
    </w:p>
    <w:p w:rsidR="00002573" w:rsidRDefault="00002573"/>
  </w:endnote>
  <w:endnote w:type="continuationSeparator" w:id="0">
    <w:p w:rsidR="00002573" w:rsidRDefault="00002573">
      <w:r>
        <w:continuationSeparator/>
      </w:r>
    </w:p>
    <w:p w:rsidR="00002573" w:rsidRDefault="000025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E624B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573" w:rsidRDefault="00002573">
      <w:r>
        <w:separator/>
      </w:r>
    </w:p>
    <w:p w:rsidR="00002573" w:rsidRDefault="00002573"/>
  </w:footnote>
  <w:footnote w:type="continuationSeparator" w:id="0">
    <w:p w:rsidR="00002573" w:rsidRDefault="00002573">
      <w:r>
        <w:continuationSeparator/>
      </w:r>
    </w:p>
    <w:p w:rsidR="00002573" w:rsidRDefault="0000257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73"/>
    <w:rsid w:val="00001F3A"/>
    <w:rsid w:val="00002573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E624B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9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AAC494-4A15-4967-996C-8139F4997C35}"/>
</file>

<file path=customXml/itemProps2.xml><?xml version="1.0" encoding="utf-8"?>
<ds:datastoreItem xmlns:ds="http://schemas.openxmlformats.org/officeDocument/2006/customXml" ds:itemID="{B2BC7895-89B2-4256-8D4A-06CB4A08A277}"/>
</file>

<file path=customXml/itemProps3.xml><?xml version="1.0" encoding="utf-8"?>
<ds:datastoreItem xmlns:ds="http://schemas.openxmlformats.org/officeDocument/2006/customXml" ds:itemID="{27E04336-EB8F-4F96-8B0F-649A152967A3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3</TotalTime>
  <Pages>6</Pages>
  <Words>2309</Words>
  <Characters>16965</Characters>
  <Application>Microsoft Office Word</Application>
  <DocSecurity>0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Сюч Татьяна Николаевна</cp:lastModifiedBy>
  <cp:revision>2</cp:revision>
  <cp:lastPrinted>2012-12-18T05:17:00Z</cp:lastPrinted>
  <dcterms:created xsi:type="dcterms:W3CDTF">2019-05-14T06:33:00Z</dcterms:created>
  <dcterms:modified xsi:type="dcterms:W3CDTF">2019-05-14T06:38:00Z</dcterms:modified>
</cp:coreProperties>
</file>