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21105E" w:rsidRDefault="001E2119">
      <w:pPr>
        <w:jc w:val="both"/>
        <w:rPr>
          <w:sz w:val="18"/>
          <w:szCs w:val="18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21105E" w:rsidRDefault="001E2119">
      <w:pPr>
        <w:jc w:val="both"/>
        <w:rPr>
          <w:sz w:val="18"/>
          <w:szCs w:val="18"/>
        </w:rPr>
      </w:pPr>
    </w:p>
    <w:p w:rsidR="0021105E" w:rsidRPr="00B73EB3" w:rsidRDefault="0021105E" w:rsidP="002110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E0925">
        <w:rPr>
          <w:sz w:val="22"/>
          <w:szCs w:val="22"/>
        </w:rPr>
        <w:t xml:space="preserve">  </w:t>
      </w:r>
      <w:proofErr w:type="gramStart"/>
      <w:r w:rsidR="006E0925">
        <w:rPr>
          <w:sz w:val="22"/>
          <w:szCs w:val="22"/>
        </w:rPr>
        <w:t>от</w:t>
      </w:r>
      <w:proofErr w:type="gramEnd"/>
      <w:r w:rsidR="006E09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84303F">
        <w:rPr>
          <w:sz w:val="22"/>
          <w:szCs w:val="22"/>
        </w:rPr>
        <w:t>подвал – 46,0</w:t>
      </w:r>
      <w:r w:rsidR="006E0925">
        <w:rPr>
          <w:sz w:val="22"/>
          <w:szCs w:val="22"/>
        </w:rPr>
        <w:t xml:space="preserve"> </w:t>
      </w:r>
      <w:proofErr w:type="spellStart"/>
      <w:r w:rsidR="006E0925">
        <w:rPr>
          <w:sz w:val="22"/>
          <w:szCs w:val="22"/>
        </w:rPr>
        <w:t>кв.м</w:t>
      </w:r>
      <w:proofErr w:type="spellEnd"/>
      <w:r w:rsidR="006E09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E0925">
        <w:rPr>
          <w:sz w:val="22"/>
          <w:szCs w:val="22"/>
        </w:rPr>
        <w:t xml:space="preserve"> по адресу: ПР-КТ ИМ. В.И. ЛЕНИНА, 43/2</w:t>
      </w:r>
      <w:r w:rsidRPr="00B73EB3">
        <w:rPr>
          <w:sz w:val="22"/>
          <w:szCs w:val="22"/>
        </w:rPr>
        <w:t xml:space="preserve"> </w:t>
      </w:r>
      <w:r w:rsidR="0021105E">
        <w:rPr>
          <w:sz w:val="22"/>
          <w:szCs w:val="22"/>
        </w:rPr>
        <w:t>(регистрация</w:t>
      </w:r>
      <w:r w:rsidR="0021105E" w:rsidRPr="003B5CB7">
        <w:rPr>
          <w:sz w:val="22"/>
          <w:szCs w:val="22"/>
        </w:rPr>
        <w:t xml:space="preserve">  права муниципальной собственности</w:t>
      </w:r>
      <w:r w:rsidR="0021105E">
        <w:rPr>
          <w:sz w:val="22"/>
          <w:szCs w:val="22"/>
        </w:rPr>
        <w:t xml:space="preserve"> от 16.10.2017, запись регистрации </w:t>
      </w:r>
      <w:r w:rsidR="0021105E" w:rsidRPr="007C0346">
        <w:t xml:space="preserve"> </w:t>
      </w:r>
      <w:r w:rsidR="0021105E">
        <w:t>№</w:t>
      </w:r>
      <w:r w:rsidR="0021105E" w:rsidRPr="00A55D0B">
        <w:t>34</w:t>
      </w:r>
      <w:r w:rsidR="0021105E">
        <w:t>:34:040004:16</w:t>
      </w:r>
      <w:r w:rsidR="0084303F">
        <w:t>50</w:t>
      </w:r>
      <w:r w:rsidR="0021105E">
        <w:t>-34/001/2017-1)</w:t>
      </w:r>
      <w:r w:rsidR="0021105E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84303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2110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21105E">
        <w:rPr>
          <w:sz w:val="10"/>
          <w:szCs w:val="10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21105E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21105E" w:rsidRPr="00A51B65" w:rsidRDefault="001E2119" w:rsidP="0021105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1105E" w:rsidRPr="00A51B65">
        <w:rPr>
          <w:sz w:val="22"/>
          <w:szCs w:val="22"/>
        </w:rPr>
        <w:t xml:space="preserve">Размер арендной платы определен </w:t>
      </w:r>
      <w:r w:rsidR="0021105E">
        <w:rPr>
          <w:sz w:val="22"/>
          <w:szCs w:val="22"/>
        </w:rPr>
        <w:t xml:space="preserve">на основании </w:t>
      </w:r>
      <w:r w:rsidR="0021105E" w:rsidRPr="00CF171A">
        <w:rPr>
          <w:sz w:val="22"/>
          <w:szCs w:val="22"/>
        </w:rPr>
        <w:t>протокола  № ________ от</w:t>
      </w:r>
      <w:r w:rsidR="0021105E">
        <w:rPr>
          <w:sz w:val="22"/>
          <w:szCs w:val="22"/>
        </w:rPr>
        <w:t xml:space="preserve"> ____ </w:t>
      </w:r>
      <w:r w:rsidR="0021105E" w:rsidRPr="00F73AA1">
        <w:rPr>
          <w:sz w:val="22"/>
          <w:szCs w:val="22"/>
        </w:rPr>
        <w:t xml:space="preserve">   </w:t>
      </w:r>
      <w:bookmarkStart w:id="12" w:name="basosn1"/>
      <w:bookmarkEnd w:id="12"/>
      <w:r w:rsidR="0021105E" w:rsidRPr="00A51B65">
        <w:rPr>
          <w:sz w:val="22"/>
          <w:szCs w:val="22"/>
        </w:rPr>
        <w:t xml:space="preserve">и </w:t>
      </w:r>
      <w:r w:rsidR="0021105E">
        <w:rPr>
          <w:sz w:val="22"/>
          <w:szCs w:val="22"/>
        </w:rPr>
        <w:t>установлен</w:t>
      </w:r>
      <w:r w:rsidR="0021105E" w:rsidRPr="005359C1">
        <w:rPr>
          <w:sz w:val="22"/>
          <w:szCs w:val="22"/>
        </w:rPr>
        <w:t xml:space="preserve"> </w:t>
      </w:r>
      <w:r w:rsidR="0021105E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1105E">
        <w:rPr>
          <w:snapToGrid w:val="0"/>
          <w:sz w:val="22"/>
          <w:szCs w:val="22"/>
          <w:u w:val="single"/>
        </w:rPr>
        <w:t xml:space="preserve"> </w:t>
      </w:r>
      <w:r w:rsidR="0021105E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21105E" w:rsidRPr="00E74BB9">
        <w:rPr>
          <w:snapToGrid w:val="0"/>
          <w:sz w:val="22"/>
          <w:szCs w:val="22"/>
        </w:rPr>
        <w:t xml:space="preserve">( </w:t>
      </w:r>
      <w:proofErr w:type="gramEnd"/>
      <w:r w:rsidR="0021105E" w:rsidRPr="00E74BB9">
        <w:rPr>
          <w:snapToGrid w:val="0"/>
          <w:sz w:val="22"/>
          <w:szCs w:val="22"/>
        </w:rPr>
        <w:t>рублей  коп.) в месяц  и НДС в сумме  руб. ( рублей  коп.) в месяц.</w:t>
      </w:r>
      <w:r w:rsidR="0021105E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E09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E09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1105E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110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E09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02603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02603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802603" w:rsidRDefault="001E2119" w:rsidP="0080260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02603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  <w:r w:rsidRPr="006E20D7">
        <w:rPr>
          <w:color w:val="FF0000"/>
          <w:sz w:val="20"/>
        </w:rPr>
        <w:t xml:space="preserve">В случае действия договора сроком не менее одного года раздел  </w:t>
      </w:r>
      <w:r w:rsidRPr="006E20D7">
        <w:rPr>
          <w:color w:val="FF0000"/>
          <w:sz w:val="20"/>
          <w:lang w:val="en-US"/>
        </w:rPr>
        <w:t>XI</w:t>
      </w:r>
      <w:r w:rsidRPr="006E20D7">
        <w:rPr>
          <w:color w:val="FF0000"/>
          <w:sz w:val="20"/>
        </w:rPr>
        <w:t xml:space="preserve"> излагается в следующей редакции: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1105E" w:rsidRPr="00984BD5" w:rsidTr="00D958DF">
        <w:tc>
          <w:tcPr>
            <w:tcW w:w="4997" w:type="dxa"/>
          </w:tcPr>
          <w:p w:rsidR="0021105E" w:rsidRPr="00984BD5" w:rsidRDefault="0021105E" w:rsidP="00D958D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21105E" w:rsidRPr="00984BD5" w:rsidRDefault="0021105E" w:rsidP="00D958D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1105E" w:rsidRPr="00984BD5" w:rsidRDefault="0021105E" w:rsidP="00D958D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21105E" w:rsidRDefault="0021105E" w:rsidP="00D958DF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</w:p>
          <w:p w:rsidR="0021105E" w:rsidRPr="00D534BF" w:rsidRDefault="0021105E" w:rsidP="00D958D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1105E" w:rsidRPr="00984BD5" w:rsidRDefault="0021105E" w:rsidP="00D958DF">
            <w:pPr>
              <w:rPr>
                <w:sz w:val="16"/>
                <w:szCs w:val="16"/>
              </w:rPr>
            </w:pPr>
          </w:p>
          <w:p w:rsidR="0021105E" w:rsidRPr="00984BD5" w:rsidRDefault="0021105E" w:rsidP="00D958DF">
            <w:pPr>
              <w:jc w:val="both"/>
              <w:rPr>
                <w:sz w:val="16"/>
                <w:szCs w:val="16"/>
              </w:rPr>
            </w:pPr>
          </w:p>
          <w:p w:rsidR="0021105E" w:rsidRPr="00984BD5" w:rsidRDefault="0021105E" w:rsidP="00D958DF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21105E" w:rsidRPr="00984BD5" w:rsidRDefault="0021105E" w:rsidP="00D958DF">
            <w:pPr>
              <w:jc w:val="both"/>
              <w:rPr>
                <w:sz w:val="16"/>
                <w:szCs w:val="16"/>
              </w:rPr>
            </w:pPr>
          </w:p>
          <w:p w:rsidR="0021105E" w:rsidRPr="00984BD5" w:rsidRDefault="0021105E" w:rsidP="00D958DF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21105E" w:rsidRPr="00AD1466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21105E" w:rsidRPr="00984BD5" w:rsidRDefault="0021105E" w:rsidP="00D958DF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21105E" w:rsidRPr="00672F0C" w:rsidRDefault="0021105E" w:rsidP="00D958DF">
            <w:pPr>
              <w:jc w:val="both"/>
            </w:pPr>
          </w:p>
          <w:p w:rsidR="0021105E" w:rsidRDefault="0021105E" w:rsidP="00D958DF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21105E" w:rsidRPr="00984BD5" w:rsidRDefault="0021105E" w:rsidP="00D958DF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530BA7">
      <w:pPr>
        <w:pStyle w:val="a3"/>
        <w:jc w:val="left"/>
      </w:pPr>
    </w:p>
    <w:p w:rsidR="00802603" w:rsidRDefault="00802603" w:rsidP="00802603">
      <w:pPr>
        <w:ind w:left="5664"/>
      </w:pPr>
      <w:r>
        <w:lastRenderedPageBreak/>
        <w:t xml:space="preserve">Приложение 1 </w:t>
      </w:r>
    </w:p>
    <w:p w:rsidR="00802603" w:rsidRDefault="00802603" w:rsidP="00802603">
      <w:pPr>
        <w:ind w:left="4956" w:firstLine="708"/>
      </w:pPr>
      <w:r>
        <w:t xml:space="preserve">к договору </w:t>
      </w:r>
    </w:p>
    <w:p w:rsidR="00802603" w:rsidRDefault="00802603" w:rsidP="0080260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802603" w:rsidRPr="00D2243E" w:rsidRDefault="00802603" w:rsidP="00802603">
      <w:pPr>
        <w:rPr>
          <w:sz w:val="10"/>
          <w:szCs w:val="10"/>
        </w:rPr>
      </w:pPr>
    </w:p>
    <w:p w:rsidR="00802603" w:rsidRDefault="00802603" w:rsidP="008026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spellStart"/>
      <w:r>
        <w:rPr>
          <w:b/>
          <w:sz w:val="28"/>
          <w:szCs w:val="28"/>
          <w:u w:val="single"/>
        </w:rPr>
        <w:t>пр-кт</w:t>
      </w:r>
      <w:proofErr w:type="spellEnd"/>
      <w:r>
        <w:rPr>
          <w:b/>
          <w:sz w:val="28"/>
          <w:szCs w:val="28"/>
          <w:u w:val="single"/>
        </w:rPr>
        <w:t xml:space="preserve"> им. В.И. ЛЕНИНА, 43/2 (этаж) </w:t>
      </w:r>
    </w:p>
    <w:p w:rsidR="00802603" w:rsidRDefault="00802603" w:rsidP="00530BA7">
      <w:pPr>
        <w:pStyle w:val="a3"/>
        <w:jc w:val="left"/>
      </w:pPr>
    </w:p>
    <w:p w:rsidR="00802603" w:rsidRDefault="00802603" w:rsidP="00802603">
      <w:r>
        <w:t>Экспликация:</w:t>
      </w:r>
    </w:p>
    <w:p w:rsidR="00802603" w:rsidRDefault="0084303F" w:rsidP="00802603">
      <w:r>
        <w:t>6.</w:t>
      </w:r>
      <w:r w:rsidR="00802603">
        <w:t xml:space="preserve"> – </w:t>
      </w:r>
      <w:r>
        <w:t>20,9</w:t>
      </w:r>
      <w:r w:rsidR="00802603">
        <w:t xml:space="preserve"> </w:t>
      </w:r>
      <w:proofErr w:type="spellStart"/>
      <w:r w:rsidR="00802603">
        <w:t>кв.м</w:t>
      </w:r>
      <w:proofErr w:type="spellEnd"/>
      <w:r w:rsidR="00802603">
        <w:t>.</w:t>
      </w:r>
      <w:r>
        <w:t>;</w:t>
      </w:r>
    </w:p>
    <w:p w:rsidR="0084303F" w:rsidRDefault="0084303F" w:rsidP="00802603">
      <w:r>
        <w:t xml:space="preserve">7. – 23,4 </w:t>
      </w:r>
      <w:proofErr w:type="spellStart"/>
      <w:r>
        <w:t>кв.м</w:t>
      </w:r>
      <w:proofErr w:type="spellEnd"/>
      <w:r>
        <w:t>.;</w:t>
      </w:r>
    </w:p>
    <w:p w:rsidR="0084303F" w:rsidRDefault="0084303F" w:rsidP="00802603">
      <w:r>
        <w:t xml:space="preserve">8. – 1,7 </w:t>
      </w:r>
      <w:proofErr w:type="spellStart"/>
      <w:r>
        <w:t>кв.м</w:t>
      </w:r>
      <w:proofErr w:type="spellEnd"/>
      <w:r>
        <w:t>.</w:t>
      </w:r>
    </w:p>
    <w:p w:rsidR="0084303F" w:rsidRPr="0084303F" w:rsidRDefault="0084303F" w:rsidP="00802603">
      <w:pPr>
        <w:rPr>
          <w:b/>
        </w:rPr>
      </w:pPr>
      <w:r w:rsidRPr="0084303F">
        <w:rPr>
          <w:b/>
        </w:rPr>
        <w:t>ИТОГО: 46,0кв.м.</w:t>
      </w:r>
    </w:p>
    <w:p w:rsidR="00802603" w:rsidRDefault="00802603" w:rsidP="00530BA7">
      <w:pPr>
        <w:pStyle w:val="a3"/>
        <w:jc w:val="left"/>
      </w:pPr>
    </w:p>
    <w:p w:rsidR="00802603" w:rsidRDefault="00802603" w:rsidP="00530BA7">
      <w:pPr>
        <w:pStyle w:val="a3"/>
        <w:jc w:val="left"/>
      </w:pPr>
      <w:bookmarkStart w:id="21" w:name="_GoBack"/>
      <w:bookmarkEnd w:id="21"/>
    </w:p>
    <w:p w:rsidR="00802603" w:rsidRPr="00530BA7" w:rsidRDefault="00802603" w:rsidP="00530BA7">
      <w:pPr>
        <w:pStyle w:val="a3"/>
        <w:jc w:val="left"/>
        <w:rPr>
          <w:sz w:val="10"/>
        </w:rPr>
      </w:pPr>
    </w:p>
    <w:sectPr w:rsidR="00802603" w:rsidRPr="00530BA7" w:rsidSect="0021105E">
      <w:footerReference w:type="even" r:id="rId8"/>
      <w:footerReference w:type="default" r:id="rId9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25" w:rsidRDefault="006E0925">
      <w:r>
        <w:separator/>
      </w:r>
    </w:p>
    <w:p w:rsidR="006E0925" w:rsidRDefault="006E0925"/>
  </w:endnote>
  <w:endnote w:type="continuationSeparator" w:id="0">
    <w:p w:rsidR="006E0925" w:rsidRDefault="006E0925">
      <w:r>
        <w:continuationSeparator/>
      </w:r>
    </w:p>
    <w:p w:rsidR="006E0925" w:rsidRDefault="006E0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8B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25" w:rsidRDefault="006E0925">
      <w:r>
        <w:separator/>
      </w:r>
    </w:p>
    <w:p w:rsidR="006E0925" w:rsidRDefault="006E0925"/>
  </w:footnote>
  <w:footnote w:type="continuationSeparator" w:id="0">
    <w:p w:rsidR="006E0925" w:rsidRDefault="006E0925">
      <w:r>
        <w:continuationSeparator/>
      </w:r>
    </w:p>
    <w:p w:rsidR="006E0925" w:rsidRDefault="006E09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8B1"/>
    <w:rsid w:val="0020297B"/>
    <w:rsid w:val="0021105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925"/>
    <w:rsid w:val="006E20D7"/>
    <w:rsid w:val="006E2314"/>
    <w:rsid w:val="006E282A"/>
    <w:rsid w:val="006E424F"/>
    <w:rsid w:val="006F3652"/>
    <w:rsid w:val="00747668"/>
    <w:rsid w:val="0075477F"/>
    <w:rsid w:val="0076487D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2603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03F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5DF2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87B5D-5275-421E-B93D-EAFC0B16A313}"/>
</file>

<file path=customXml/itemProps2.xml><?xml version="1.0" encoding="utf-8"?>
<ds:datastoreItem xmlns:ds="http://schemas.openxmlformats.org/officeDocument/2006/customXml" ds:itemID="{2E0674C3-E749-4AD2-9C5F-1B82595FE665}"/>
</file>

<file path=customXml/itemProps3.xml><?xml version="1.0" encoding="utf-8"?>
<ds:datastoreItem xmlns:ds="http://schemas.openxmlformats.org/officeDocument/2006/customXml" ds:itemID="{831934DA-A8A6-48CF-A162-ACCD54945E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2322</Words>
  <Characters>16913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4</cp:revision>
  <cp:lastPrinted>2012-12-18T06:17:00Z</cp:lastPrinted>
  <dcterms:created xsi:type="dcterms:W3CDTF">2018-03-05T06:42:00Z</dcterms:created>
  <dcterms:modified xsi:type="dcterms:W3CDTF">2018-03-05T11:31:00Z</dcterms:modified>
</cp:coreProperties>
</file>