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3" w:name="recvfiorod"/>
      <w:bookmarkEnd w:id="3"/>
      <w:proofErr w:type="spellStart"/>
      <w:r w:rsidR="0028561B">
        <w:rPr>
          <w:sz w:val="22"/>
          <w:szCs w:val="22"/>
        </w:rPr>
        <w:t>Боркуновой</w:t>
      </w:r>
      <w:proofErr w:type="spellEnd"/>
      <w:r w:rsidR="0028561B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4" w:name="pr_podp"/>
      <w:bookmarkEnd w:id="4"/>
      <w:r w:rsidR="0028561B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5" w:name="ppname"/>
      <w:bookmarkEnd w:id="5"/>
      <w:r w:rsidR="00101D8E">
        <w:rPr>
          <w:b/>
          <w:sz w:val="22"/>
          <w:szCs w:val="22"/>
        </w:rPr>
        <w:t>_________________(сокращенно</w:t>
      </w:r>
      <w:r w:rsidR="0028561B">
        <w:rPr>
          <w:b/>
          <w:sz w:val="22"/>
          <w:szCs w:val="22"/>
        </w:rPr>
        <w:t>)</w:t>
      </w:r>
      <w:proofErr w:type="gramStart"/>
      <w:r w:rsidR="0028561B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proofErr w:type="gramStart"/>
      <w:r w:rsidR="0028561B">
        <w:rPr>
          <w:sz w:val="22"/>
          <w:szCs w:val="22"/>
        </w:rPr>
        <w:t>от</w:t>
      </w:r>
      <w:proofErr w:type="gramEnd"/>
      <w:r w:rsidR="0028561B"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28561B">
        <w:rPr>
          <w:sz w:val="22"/>
          <w:szCs w:val="22"/>
        </w:rPr>
        <w:t xml:space="preserve">подвал - 88,7 </w:t>
      </w:r>
      <w:proofErr w:type="spellStart"/>
      <w:r w:rsidR="0028561B">
        <w:rPr>
          <w:sz w:val="22"/>
          <w:szCs w:val="22"/>
        </w:rPr>
        <w:t>кв.м</w:t>
      </w:r>
      <w:proofErr w:type="spellEnd"/>
      <w:r w:rsidR="0028561B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28561B">
        <w:rPr>
          <w:sz w:val="22"/>
          <w:szCs w:val="22"/>
        </w:rPr>
        <w:t xml:space="preserve"> по адресу: УЛ. ИМ. КАЛЕГАНОВА, 9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101D8E">
        <w:rPr>
          <w:sz w:val="22"/>
          <w:szCs w:val="22"/>
        </w:rPr>
        <w:t xml:space="preserve">свидетельство о государственной регистрации  права муниципальной собственности </w:t>
      </w:r>
      <w:r w:rsidR="00530BA7" w:rsidRPr="00101D8E">
        <w:rPr>
          <w:sz w:val="22"/>
          <w:szCs w:val="22"/>
        </w:rPr>
        <w:t xml:space="preserve"> </w:t>
      </w:r>
      <w:bookmarkStart w:id="12" w:name="nomsv"/>
      <w:bookmarkEnd w:id="12"/>
      <w:r w:rsidR="0028561B" w:rsidRPr="00101D8E">
        <w:rPr>
          <w:sz w:val="22"/>
          <w:szCs w:val="22"/>
        </w:rPr>
        <w:t>34АА№915642</w:t>
      </w:r>
      <w:r w:rsidR="00530BA7" w:rsidRPr="00101D8E">
        <w:rPr>
          <w:sz w:val="22"/>
          <w:szCs w:val="22"/>
        </w:rPr>
        <w:t xml:space="preserve"> </w:t>
      </w:r>
      <w:r w:rsidR="004673A3" w:rsidRPr="00101D8E">
        <w:rPr>
          <w:sz w:val="22"/>
          <w:szCs w:val="22"/>
        </w:rPr>
        <w:t xml:space="preserve">от  </w:t>
      </w:r>
      <w:bookmarkStart w:id="13" w:name="datsv"/>
      <w:bookmarkEnd w:id="13"/>
      <w:r w:rsidR="0028561B" w:rsidRPr="00101D8E">
        <w:rPr>
          <w:sz w:val="22"/>
          <w:szCs w:val="22"/>
        </w:rPr>
        <w:t>10.03.2009</w:t>
      </w:r>
      <w:bookmarkStart w:id="14" w:name="nreg"/>
      <w:bookmarkEnd w:id="14"/>
      <w:r w:rsidR="004673A3" w:rsidRPr="00101D8E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="00101D8E">
        <w:rPr>
          <w:sz w:val="22"/>
          <w:szCs w:val="22"/>
          <w:u w:val="single"/>
        </w:rPr>
        <w:t>деятельность незапрещенная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6" w:name="basosn1"/>
      <w:bookmarkEnd w:id="16"/>
      <w:proofErr w:type="gramStart"/>
      <w:r w:rsidR="0028561B">
        <w:rPr>
          <w:sz w:val="22"/>
          <w:szCs w:val="22"/>
        </w:rPr>
        <w:t>от</w:t>
      </w:r>
      <w:proofErr w:type="gramEnd"/>
      <w:r w:rsidR="0028561B">
        <w:rPr>
          <w:sz w:val="22"/>
          <w:szCs w:val="22"/>
        </w:rPr>
        <w:t xml:space="preserve">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7" w:name="p41"/>
      <w:bookmarkEnd w:id="17"/>
      <w:r w:rsidR="0028561B">
        <w:rPr>
          <w:snapToGrid w:val="0"/>
          <w:sz w:val="22"/>
          <w:szCs w:val="22"/>
          <w:u w:val="single"/>
        </w:rPr>
        <w:t xml:space="preserve"> в сумме руб. (</w:t>
      </w:r>
      <w:r w:rsidR="00DE59B9">
        <w:rPr>
          <w:snapToGrid w:val="0"/>
          <w:sz w:val="22"/>
          <w:szCs w:val="22"/>
          <w:u w:val="single"/>
        </w:rPr>
        <w:t xml:space="preserve">00 </w:t>
      </w:r>
      <w:r w:rsidR="0028561B">
        <w:rPr>
          <w:snapToGrid w:val="0"/>
          <w:sz w:val="22"/>
          <w:szCs w:val="22"/>
          <w:u w:val="single"/>
        </w:rPr>
        <w:t xml:space="preserve">рублей 00 коп.) в месяц  и НДС в сумме </w:t>
      </w:r>
      <w:r w:rsidR="00DE59B9">
        <w:rPr>
          <w:snapToGrid w:val="0"/>
          <w:sz w:val="22"/>
          <w:szCs w:val="22"/>
          <w:u w:val="single"/>
        </w:rPr>
        <w:t>00 руб. (00 рублей  0</w:t>
      </w:r>
      <w:r w:rsidR="0028561B">
        <w:rPr>
          <w:snapToGrid w:val="0"/>
          <w:sz w:val="22"/>
          <w:szCs w:val="22"/>
          <w:u w:val="single"/>
        </w:rPr>
        <w:t>0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8" w:name="srok"/>
      <w:bookmarkEnd w:id="18"/>
      <w:r w:rsidR="0028561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9" w:name="bkbk"/>
      <w:bookmarkEnd w:id="19"/>
      <w:r w:rsidR="0028561B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0" w:name="prpen"/>
      <w:bookmarkEnd w:id="20"/>
      <w:r w:rsidR="0028561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1" w:name="p2320"/>
      <w:bookmarkEnd w:id="21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2" w:name="primosusl"/>
      <w:bookmarkEnd w:id="22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3" w:name="dnac"/>
      <w:bookmarkEnd w:id="23"/>
      <w:r w:rsidR="00DE59B9">
        <w:rPr>
          <w:b/>
          <w:sz w:val="22"/>
          <w:szCs w:val="22"/>
          <w:u w:val="single"/>
        </w:rPr>
        <w:t xml:space="preserve">        </w:t>
      </w:r>
      <w:r w:rsidRPr="006E20D7">
        <w:rPr>
          <w:b/>
          <w:sz w:val="22"/>
          <w:szCs w:val="22"/>
          <w:u w:val="single"/>
        </w:rPr>
        <w:t xml:space="preserve">г. по  </w:t>
      </w:r>
      <w:bookmarkStart w:id="24" w:name="dkon"/>
      <w:bookmarkEnd w:id="24"/>
      <w:r w:rsidR="00DE59B9">
        <w:rPr>
          <w:b/>
          <w:sz w:val="22"/>
          <w:szCs w:val="22"/>
          <w:u w:val="single"/>
        </w:rPr>
        <w:t>___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5" w:name="recvfio"/>
            <w:bookmarkEnd w:id="25"/>
            <w:r w:rsidR="0028561B">
              <w:rPr>
                <w:caps/>
                <w:sz w:val="22"/>
                <w:u w:val="single"/>
              </w:rPr>
              <w:t>О. Г. Боркунова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pp1name"/>
            <w:bookmarkEnd w:id="26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7" w:name="arcity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8" w:name="aradr"/>
            <w:bookmarkEnd w:id="28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9" w:name="artel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0" w:name="arinn"/>
            <w:bookmarkEnd w:id="30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1" w:name="arkpp"/>
            <w:bookmarkEnd w:id="31"/>
            <w:r w:rsidR="0028561B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2" w:name="arrsch"/>
            <w:bookmarkEnd w:id="32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3" w:name="arbank"/>
            <w:bookmarkEnd w:id="3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4" w:name="arksch"/>
            <w:bookmarkEnd w:id="3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5" w:name="arbic"/>
            <w:bookmarkEnd w:id="35"/>
          </w:p>
          <w:p w:rsidR="001E2119" w:rsidRPr="00672F0C" w:rsidRDefault="001E2119" w:rsidP="00984BD5">
            <w:pPr>
              <w:jc w:val="both"/>
            </w:pPr>
          </w:p>
          <w:p w:rsidR="00DE59B9" w:rsidRDefault="001E2119" w:rsidP="00DE59B9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36" w:name="arfio"/>
            <w:bookmarkEnd w:id="36"/>
          </w:p>
          <w:p w:rsidR="001E2119" w:rsidRPr="00984BD5" w:rsidRDefault="001E2119" w:rsidP="00DE59B9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7F6F2C" w:rsidRDefault="007F6F2C" w:rsidP="00530BA7">
      <w:pPr>
        <w:pStyle w:val="a3"/>
        <w:jc w:val="left"/>
        <w:rPr>
          <w:sz w:val="10"/>
        </w:rPr>
      </w:pPr>
    </w:p>
    <w:p w:rsidR="007F6F2C" w:rsidRDefault="007F6F2C" w:rsidP="00530BA7">
      <w:pPr>
        <w:pStyle w:val="a3"/>
        <w:jc w:val="left"/>
        <w:rPr>
          <w:sz w:val="10"/>
        </w:rPr>
      </w:pPr>
    </w:p>
    <w:p w:rsidR="007F6F2C" w:rsidRDefault="007F6F2C" w:rsidP="00530BA7">
      <w:pPr>
        <w:pStyle w:val="a3"/>
        <w:jc w:val="left"/>
        <w:rPr>
          <w:sz w:val="10"/>
        </w:rPr>
      </w:pPr>
    </w:p>
    <w:p w:rsidR="007F6F2C" w:rsidRDefault="007F6F2C" w:rsidP="00530BA7">
      <w:pPr>
        <w:pStyle w:val="a3"/>
        <w:jc w:val="left"/>
        <w:rPr>
          <w:sz w:val="10"/>
        </w:rPr>
      </w:pPr>
    </w:p>
    <w:p w:rsidR="007F6F2C" w:rsidRDefault="007F6F2C" w:rsidP="00530BA7">
      <w:pPr>
        <w:pStyle w:val="a3"/>
        <w:jc w:val="left"/>
        <w:rPr>
          <w:sz w:val="10"/>
        </w:rPr>
      </w:pPr>
    </w:p>
    <w:p w:rsidR="007F6F2C" w:rsidRDefault="007F6F2C" w:rsidP="00530BA7">
      <w:pPr>
        <w:pStyle w:val="a3"/>
        <w:jc w:val="left"/>
        <w:rPr>
          <w:sz w:val="10"/>
        </w:rPr>
      </w:pPr>
    </w:p>
    <w:p w:rsidR="007F6F2C" w:rsidRDefault="007F6F2C" w:rsidP="00530BA7">
      <w:pPr>
        <w:pStyle w:val="a3"/>
        <w:jc w:val="left"/>
        <w:rPr>
          <w:sz w:val="10"/>
        </w:rPr>
      </w:pPr>
    </w:p>
    <w:p w:rsidR="007F6F2C" w:rsidRPr="007F6F2C" w:rsidRDefault="007F6F2C" w:rsidP="007F6F2C"/>
    <w:p w:rsidR="007F6F2C" w:rsidRPr="007F6F2C" w:rsidRDefault="007F6F2C" w:rsidP="007F6F2C"/>
    <w:p w:rsidR="007F6F2C" w:rsidRPr="007F6F2C" w:rsidRDefault="007F6F2C" w:rsidP="007F6F2C"/>
    <w:p w:rsidR="007F6F2C" w:rsidRPr="007F6F2C" w:rsidRDefault="007F6F2C" w:rsidP="007F6F2C"/>
    <w:p w:rsidR="007F6F2C" w:rsidRPr="007F6F2C" w:rsidRDefault="007F6F2C" w:rsidP="007F6F2C"/>
    <w:p w:rsidR="007F6F2C" w:rsidRPr="007F6F2C" w:rsidRDefault="007F6F2C" w:rsidP="007F6F2C"/>
    <w:p w:rsidR="007F6F2C" w:rsidRPr="007F6F2C" w:rsidRDefault="007F6F2C" w:rsidP="007F6F2C"/>
    <w:p w:rsidR="007F6F2C" w:rsidRPr="007F6F2C" w:rsidRDefault="007F6F2C" w:rsidP="007F6F2C"/>
    <w:p w:rsidR="007F6F2C" w:rsidRPr="007F6F2C" w:rsidRDefault="007F6F2C" w:rsidP="007F6F2C"/>
    <w:p w:rsidR="007F6F2C" w:rsidRPr="007F6F2C" w:rsidRDefault="007F6F2C" w:rsidP="007F6F2C"/>
    <w:p w:rsidR="007F6F2C" w:rsidRPr="007F6F2C" w:rsidRDefault="007F6F2C" w:rsidP="007F6F2C"/>
    <w:p w:rsidR="007F6F2C" w:rsidRPr="007F6F2C" w:rsidRDefault="007F6F2C" w:rsidP="007F6F2C"/>
    <w:p w:rsidR="007F6F2C" w:rsidRPr="007F6F2C" w:rsidRDefault="007F6F2C" w:rsidP="007F6F2C"/>
    <w:p w:rsidR="007F6F2C" w:rsidRPr="007F6F2C" w:rsidRDefault="007F6F2C" w:rsidP="007F6F2C"/>
    <w:p w:rsidR="007F6F2C" w:rsidRPr="007F6F2C" w:rsidRDefault="007F6F2C" w:rsidP="007F6F2C"/>
    <w:p w:rsidR="007F6F2C" w:rsidRPr="007F6F2C" w:rsidRDefault="007F6F2C" w:rsidP="007F6F2C"/>
    <w:p w:rsidR="007F6F2C" w:rsidRPr="007F6F2C" w:rsidRDefault="007F6F2C" w:rsidP="007F6F2C"/>
    <w:p w:rsidR="007F6F2C" w:rsidRPr="007F6F2C" w:rsidRDefault="007F6F2C" w:rsidP="007F6F2C"/>
    <w:p w:rsidR="007F6F2C" w:rsidRPr="007F6F2C" w:rsidRDefault="007F6F2C" w:rsidP="007F6F2C"/>
    <w:p w:rsidR="007F6F2C" w:rsidRPr="007F6F2C" w:rsidRDefault="007F6F2C" w:rsidP="007F6F2C"/>
    <w:p w:rsidR="007F6F2C" w:rsidRPr="007F6F2C" w:rsidRDefault="007F6F2C" w:rsidP="007F6F2C"/>
    <w:p w:rsidR="007F6F2C" w:rsidRPr="007F6F2C" w:rsidRDefault="007F6F2C" w:rsidP="007F6F2C"/>
    <w:p w:rsidR="007F6F2C" w:rsidRPr="007F6F2C" w:rsidRDefault="007F6F2C" w:rsidP="007F6F2C"/>
    <w:p w:rsidR="007F6F2C" w:rsidRPr="007F6F2C" w:rsidRDefault="007F6F2C" w:rsidP="007F6F2C"/>
    <w:p w:rsidR="007F6F2C" w:rsidRPr="007F6F2C" w:rsidRDefault="007F6F2C" w:rsidP="007F6F2C"/>
    <w:p w:rsidR="007F6F2C" w:rsidRPr="007F6F2C" w:rsidRDefault="007F6F2C" w:rsidP="007F6F2C"/>
    <w:p w:rsidR="007F6F2C" w:rsidRPr="007F6F2C" w:rsidRDefault="007F6F2C" w:rsidP="007F6F2C"/>
    <w:p w:rsidR="007F6F2C" w:rsidRPr="007F6F2C" w:rsidRDefault="007F6F2C" w:rsidP="007F6F2C"/>
    <w:p w:rsidR="007F6F2C" w:rsidRPr="007F6F2C" w:rsidRDefault="007F6F2C" w:rsidP="007F6F2C"/>
    <w:p w:rsidR="007F6F2C" w:rsidRDefault="007F6F2C" w:rsidP="007F6F2C"/>
    <w:p w:rsidR="007F6F2C" w:rsidRDefault="007F6F2C" w:rsidP="007F6F2C"/>
    <w:p w:rsidR="007F6F2C" w:rsidRDefault="007F6F2C" w:rsidP="007F6F2C">
      <w:pPr>
        <w:tabs>
          <w:tab w:val="left" w:pos="3879"/>
        </w:tabs>
      </w:pPr>
      <w:r>
        <w:tab/>
      </w:r>
    </w:p>
    <w:p w:rsidR="007F6F2C" w:rsidRDefault="007F6F2C" w:rsidP="007F6F2C">
      <w:pPr>
        <w:tabs>
          <w:tab w:val="left" w:pos="3879"/>
        </w:tabs>
      </w:pPr>
    </w:p>
    <w:p w:rsidR="007F6F2C" w:rsidRDefault="007F6F2C" w:rsidP="007F6F2C">
      <w:pPr>
        <w:tabs>
          <w:tab w:val="left" w:pos="3879"/>
        </w:tabs>
      </w:pPr>
    </w:p>
    <w:p w:rsidR="007F6F2C" w:rsidRDefault="007F6F2C" w:rsidP="007F6F2C">
      <w:pPr>
        <w:tabs>
          <w:tab w:val="left" w:pos="3879"/>
        </w:tabs>
      </w:pPr>
    </w:p>
    <w:p w:rsidR="007F6F2C" w:rsidRDefault="007F6F2C" w:rsidP="007F6F2C">
      <w:pPr>
        <w:tabs>
          <w:tab w:val="left" w:pos="3879"/>
        </w:tabs>
      </w:pPr>
    </w:p>
    <w:p w:rsidR="007F6F2C" w:rsidRDefault="007F6F2C" w:rsidP="007F6F2C">
      <w:pPr>
        <w:tabs>
          <w:tab w:val="left" w:pos="3879"/>
        </w:tabs>
      </w:pPr>
    </w:p>
    <w:p w:rsidR="00940F3C" w:rsidRPr="0049246F" w:rsidRDefault="00940F3C" w:rsidP="00940F3C">
      <w:pPr>
        <w:pStyle w:val="a3"/>
      </w:pPr>
      <w:r>
        <w:t xml:space="preserve">                            Приложение  1</w:t>
      </w:r>
    </w:p>
    <w:p w:rsidR="00940F3C" w:rsidRDefault="00940F3C" w:rsidP="00940F3C">
      <w:pPr>
        <w:pStyle w:val="a3"/>
      </w:pPr>
      <w:r>
        <w:t xml:space="preserve">                                                 к договору аренды №      </w:t>
      </w:r>
      <w:proofErr w:type="gramStart"/>
      <w:r>
        <w:t>от</w:t>
      </w:r>
      <w:proofErr w:type="gramEnd"/>
      <w:r>
        <w:t xml:space="preserve">  </w:t>
      </w:r>
    </w:p>
    <w:p w:rsidR="00940F3C" w:rsidRDefault="00940F3C" w:rsidP="00940F3C">
      <w:pPr>
        <w:pStyle w:val="a3"/>
        <w:rPr>
          <w:szCs w:val="24"/>
        </w:rPr>
      </w:pPr>
    </w:p>
    <w:p w:rsidR="00940F3C" w:rsidRPr="0049246F" w:rsidRDefault="00940F3C" w:rsidP="00940F3C">
      <w:pPr>
        <w:pStyle w:val="a3"/>
        <w:rPr>
          <w:szCs w:val="24"/>
        </w:rPr>
      </w:pPr>
    </w:p>
    <w:p w:rsidR="00940F3C" w:rsidRDefault="00940F3C" w:rsidP="00940F3C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>
        <w:rPr>
          <w:sz w:val="24"/>
          <w:szCs w:val="24"/>
        </w:rPr>
        <w:t>на  нежилое помещение, расположенное по адресу:</w:t>
      </w:r>
    </w:p>
    <w:p w:rsidR="00940F3C" w:rsidRDefault="00940F3C" w:rsidP="00940F3C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ул. им. </w:t>
      </w:r>
      <w:proofErr w:type="spellStart"/>
      <w:r>
        <w:rPr>
          <w:sz w:val="24"/>
          <w:szCs w:val="24"/>
        </w:rPr>
        <w:t>Калеганова</w:t>
      </w:r>
      <w:proofErr w:type="spellEnd"/>
      <w:r>
        <w:rPr>
          <w:sz w:val="24"/>
          <w:szCs w:val="24"/>
        </w:rPr>
        <w:t>, 9</w:t>
      </w:r>
    </w:p>
    <w:p w:rsidR="00940F3C" w:rsidRPr="00D56241" w:rsidRDefault="00940F3C" w:rsidP="00940F3C">
      <w:pPr>
        <w:pStyle w:val="a3"/>
      </w:pPr>
    </w:p>
    <w:p w:rsidR="00940F3C" w:rsidRDefault="00940F3C" w:rsidP="00940F3C">
      <w:pPr>
        <w:pStyle w:val="a3"/>
      </w:pPr>
      <w:r>
        <w:t>подвал</w:t>
      </w:r>
    </w:p>
    <w:p w:rsidR="00940F3C" w:rsidRDefault="00940F3C" w:rsidP="00940F3C">
      <w:pPr>
        <w:pStyle w:val="a3"/>
      </w:pPr>
    </w:p>
    <w:p w:rsidR="00940F3C" w:rsidRDefault="00940F3C" w:rsidP="00940F3C">
      <w:pPr>
        <w:pStyle w:val="a3"/>
      </w:pPr>
    </w:p>
    <w:p w:rsidR="00940F3C" w:rsidRPr="00D56241" w:rsidRDefault="00940F3C" w:rsidP="00940F3C">
      <w:pPr>
        <w:pStyle w:val="a3"/>
      </w:pPr>
      <w:r>
        <w:rPr>
          <w:noProof/>
        </w:rPr>
        <w:drawing>
          <wp:inline distT="0" distB="0" distL="0" distR="0" wp14:anchorId="5A9B0C0F" wp14:editId="092A8E3E">
            <wp:extent cx="2952750" cy="2717800"/>
            <wp:effectExtent l="0" t="0" r="0" b="6350"/>
            <wp:docPr id="1" name="Рисунок 1" descr="\\REESTRSERV\VDArenda\Сюч Т\Техническая документация\ул. им. Калеганова 9 (88,7)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ESTRSERV\VDArenda\Сюч Т\Техническая документация\ул. им. Калеганова 9 (88,7)\Пла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92" t="26880" r="25656" b="41251"/>
                    <a:stretch/>
                  </pic:blipFill>
                  <pic:spPr bwMode="auto">
                    <a:xfrm>
                      <a:off x="0" y="0"/>
                      <a:ext cx="2952783" cy="27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0F3C" w:rsidRDefault="00940F3C" w:rsidP="00940F3C">
      <w:pPr>
        <w:pStyle w:val="a3"/>
      </w:pPr>
    </w:p>
    <w:p w:rsidR="00940F3C" w:rsidRDefault="00940F3C" w:rsidP="00940F3C">
      <w:pPr>
        <w:pStyle w:val="a3"/>
      </w:pPr>
    </w:p>
    <w:p w:rsidR="00940F3C" w:rsidRDefault="00940F3C" w:rsidP="00940F3C">
      <w:pPr>
        <w:pStyle w:val="a3"/>
      </w:pPr>
    </w:p>
    <w:p w:rsidR="00940F3C" w:rsidRDefault="00940F3C" w:rsidP="00940F3C">
      <w:pPr>
        <w:pStyle w:val="a3"/>
      </w:pPr>
    </w:p>
    <w:p w:rsidR="00940F3C" w:rsidRDefault="00940F3C" w:rsidP="00940F3C">
      <w:pPr>
        <w:pStyle w:val="a3"/>
      </w:pPr>
    </w:p>
    <w:p w:rsidR="00940F3C" w:rsidRDefault="00940F3C" w:rsidP="00940F3C">
      <w:pPr>
        <w:pStyle w:val="a3"/>
      </w:pPr>
    </w:p>
    <w:p w:rsidR="00940F3C" w:rsidRDefault="00940F3C" w:rsidP="00940F3C">
      <w:pPr>
        <w:pStyle w:val="a3"/>
      </w:pPr>
    </w:p>
    <w:p w:rsidR="00940F3C" w:rsidRDefault="00940F3C" w:rsidP="00940F3C">
      <w:pPr>
        <w:pStyle w:val="a3"/>
      </w:pPr>
    </w:p>
    <w:p w:rsidR="00940F3C" w:rsidRDefault="00940F3C" w:rsidP="00940F3C">
      <w:pPr>
        <w:pStyle w:val="a3"/>
      </w:pPr>
    </w:p>
    <w:p w:rsidR="00940F3C" w:rsidRDefault="00940F3C" w:rsidP="00940F3C">
      <w:pPr>
        <w:pStyle w:val="a3"/>
      </w:pPr>
    </w:p>
    <w:p w:rsidR="00940F3C" w:rsidRDefault="00940F3C" w:rsidP="00940F3C">
      <w:pPr>
        <w:pStyle w:val="a3"/>
      </w:pPr>
    </w:p>
    <w:p w:rsidR="00940F3C" w:rsidRDefault="00940F3C" w:rsidP="00940F3C">
      <w:pPr>
        <w:pStyle w:val="a3"/>
      </w:pPr>
    </w:p>
    <w:p w:rsidR="00940F3C" w:rsidRDefault="00940F3C" w:rsidP="00940F3C">
      <w:pPr>
        <w:pStyle w:val="a3"/>
      </w:pPr>
    </w:p>
    <w:p w:rsidR="00940F3C" w:rsidRDefault="00940F3C" w:rsidP="00940F3C">
      <w:pPr>
        <w:pStyle w:val="a3"/>
      </w:pPr>
    </w:p>
    <w:p w:rsidR="00940F3C" w:rsidRPr="0049246F" w:rsidRDefault="00940F3C" w:rsidP="00940F3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  <w:r w:rsidRPr="0049246F">
        <w:rPr>
          <w:b/>
          <w:sz w:val="24"/>
          <w:szCs w:val="24"/>
        </w:rPr>
        <w:t>Арендодатель: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       </w:t>
      </w:r>
      <w:r w:rsidRPr="0049246F">
        <w:rPr>
          <w:sz w:val="24"/>
          <w:szCs w:val="24"/>
        </w:rPr>
        <w:t xml:space="preserve"> </w:t>
      </w:r>
    </w:p>
    <w:p w:rsidR="00940F3C" w:rsidRPr="0049246F" w:rsidRDefault="00940F3C" w:rsidP="00940F3C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940F3C" w:rsidRPr="0049246F" w:rsidRDefault="00940F3C" w:rsidP="00940F3C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940F3C" w:rsidRPr="0049246F" w:rsidRDefault="00940F3C" w:rsidP="00940F3C">
      <w:pPr>
        <w:rPr>
          <w:b/>
          <w:sz w:val="24"/>
          <w:szCs w:val="24"/>
        </w:rPr>
      </w:pPr>
    </w:p>
    <w:p w:rsidR="00940F3C" w:rsidRPr="0049246F" w:rsidRDefault="00940F3C" w:rsidP="00940F3C">
      <w:pPr>
        <w:rPr>
          <w:b/>
          <w:sz w:val="24"/>
          <w:szCs w:val="24"/>
        </w:rPr>
      </w:pPr>
    </w:p>
    <w:p w:rsidR="00940F3C" w:rsidRPr="0049246F" w:rsidRDefault="00940F3C" w:rsidP="00940F3C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940F3C" w:rsidRDefault="00940F3C" w:rsidP="00940F3C">
      <w:pPr>
        <w:pStyle w:val="a3"/>
        <w:rPr>
          <w:szCs w:val="24"/>
        </w:rPr>
      </w:pPr>
      <w:r w:rsidRPr="00EE79B0">
        <w:rPr>
          <w:b/>
          <w:szCs w:val="24"/>
        </w:rPr>
        <w:t xml:space="preserve">                                           Арендатор:</w:t>
      </w:r>
      <w:r w:rsidRPr="00EE79B0">
        <w:rPr>
          <w:szCs w:val="24"/>
        </w:rPr>
        <w:t xml:space="preserve">  </w:t>
      </w:r>
      <w:r w:rsidRPr="00671597">
        <w:rPr>
          <w:szCs w:val="24"/>
        </w:rPr>
        <w:t>_________________________</w:t>
      </w:r>
    </w:p>
    <w:p w:rsidR="00940F3C" w:rsidRDefault="00940F3C" w:rsidP="00940F3C">
      <w:pPr>
        <w:pStyle w:val="a3"/>
        <w:rPr>
          <w:szCs w:val="24"/>
        </w:rPr>
      </w:pPr>
      <w:r>
        <w:rPr>
          <w:szCs w:val="24"/>
        </w:rPr>
        <w:t xml:space="preserve">                                М.П.</w:t>
      </w:r>
    </w:p>
    <w:p w:rsidR="00940F3C" w:rsidRDefault="00940F3C" w:rsidP="00940F3C">
      <w:pPr>
        <w:pStyle w:val="a3"/>
      </w:pPr>
    </w:p>
    <w:p w:rsidR="00940F3C" w:rsidRDefault="00940F3C" w:rsidP="00940F3C">
      <w:pPr>
        <w:pStyle w:val="a3"/>
      </w:pPr>
    </w:p>
    <w:p w:rsidR="00940F3C" w:rsidRDefault="00940F3C" w:rsidP="00940F3C">
      <w:pPr>
        <w:pStyle w:val="a3"/>
      </w:pPr>
    </w:p>
    <w:p w:rsidR="00940F3C" w:rsidRDefault="00940F3C" w:rsidP="00940F3C">
      <w:pPr>
        <w:pStyle w:val="a3"/>
      </w:pPr>
    </w:p>
    <w:p w:rsidR="00940F3C" w:rsidRDefault="00940F3C" w:rsidP="00940F3C">
      <w:pPr>
        <w:pStyle w:val="a3"/>
      </w:pPr>
    </w:p>
    <w:p w:rsidR="00940F3C" w:rsidRDefault="00940F3C" w:rsidP="00940F3C">
      <w:pPr>
        <w:pStyle w:val="a3"/>
      </w:pPr>
    </w:p>
    <w:p w:rsidR="00940F3C" w:rsidRDefault="00940F3C" w:rsidP="00940F3C">
      <w:pPr>
        <w:pStyle w:val="a3"/>
      </w:pPr>
    </w:p>
    <w:p w:rsidR="00940F3C" w:rsidRDefault="00940F3C" w:rsidP="00940F3C">
      <w:pPr>
        <w:pStyle w:val="a3"/>
      </w:pPr>
    </w:p>
    <w:p w:rsidR="00940F3C" w:rsidRPr="00D56241" w:rsidRDefault="00940F3C" w:rsidP="00940F3C">
      <w:pPr>
        <w:pStyle w:val="a3"/>
      </w:pPr>
      <w:r>
        <w:rPr>
          <w:noProof/>
        </w:rPr>
        <w:drawing>
          <wp:inline distT="0" distB="0" distL="0" distR="0" wp14:anchorId="409F9E7D" wp14:editId="46900391">
            <wp:extent cx="4806950" cy="8528050"/>
            <wp:effectExtent l="0" t="0" r="0" b="6350"/>
            <wp:docPr id="2" name="Рисунок 2" descr="\\REESTRSERV\VDArenda\Сюч Т\Техническая документация\ул. им. Калеганова 9 (88,7)\Эксплик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EESTRSERV\VDArenda\Сюч Т\Техническая документация\ул. им. Калеганова 9 (88,7)\Экспликац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3" r="16146"/>
                    <a:stretch/>
                  </pic:blipFill>
                  <pic:spPr bwMode="auto">
                    <a:xfrm>
                      <a:off x="0" y="0"/>
                      <a:ext cx="4807003" cy="852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6F2C" w:rsidRDefault="007F6F2C" w:rsidP="007F6F2C">
      <w:pPr>
        <w:tabs>
          <w:tab w:val="left" w:pos="3879"/>
        </w:tabs>
      </w:pPr>
    </w:p>
    <w:p w:rsidR="007F6F2C" w:rsidRDefault="007F6F2C" w:rsidP="007F6F2C">
      <w:pPr>
        <w:tabs>
          <w:tab w:val="left" w:pos="3879"/>
        </w:tabs>
      </w:pPr>
    </w:p>
    <w:p w:rsidR="007F6F2C" w:rsidRDefault="007F6F2C" w:rsidP="007F6F2C">
      <w:pPr>
        <w:tabs>
          <w:tab w:val="left" w:pos="3879"/>
        </w:tabs>
      </w:pPr>
    </w:p>
    <w:p w:rsidR="007F6F2C" w:rsidRDefault="007F6F2C" w:rsidP="007F6F2C">
      <w:pPr>
        <w:tabs>
          <w:tab w:val="left" w:pos="3879"/>
        </w:tabs>
      </w:pPr>
    </w:p>
    <w:p w:rsidR="007F6F2C" w:rsidRDefault="007F6F2C" w:rsidP="007F6F2C">
      <w:pPr>
        <w:tabs>
          <w:tab w:val="left" w:pos="3879"/>
        </w:tabs>
      </w:pPr>
    </w:p>
    <w:p w:rsidR="007F6F2C" w:rsidRPr="007F6F2C" w:rsidRDefault="007F6F2C" w:rsidP="007F6F2C">
      <w:pPr>
        <w:tabs>
          <w:tab w:val="left" w:pos="3879"/>
        </w:tabs>
      </w:pPr>
    </w:p>
    <w:sectPr w:rsidR="007F6F2C" w:rsidRPr="007F6F2C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61B" w:rsidRDefault="0028561B">
      <w:r>
        <w:separator/>
      </w:r>
    </w:p>
    <w:p w:rsidR="0028561B" w:rsidRDefault="0028561B"/>
  </w:endnote>
  <w:endnote w:type="continuationSeparator" w:id="0">
    <w:p w:rsidR="0028561B" w:rsidRDefault="0028561B">
      <w:r>
        <w:continuationSeparator/>
      </w:r>
    </w:p>
    <w:p w:rsidR="0028561B" w:rsidRDefault="002856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A29ED">
      <w:rPr>
        <w:rStyle w:val="a7"/>
        <w:noProof/>
      </w:rPr>
      <w:t>9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61B" w:rsidRDefault="0028561B">
      <w:r>
        <w:separator/>
      </w:r>
    </w:p>
    <w:p w:rsidR="0028561B" w:rsidRDefault="0028561B"/>
  </w:footnote>
  <w:footnote w:type="continuationSeparator" w:id="0">
    <w:p w:rsidR="0028561B" w:rsidRDefault="0028561B">
      <w:r>
        <w:continuationSeparator/>
      </w:r>
    </w:p>
    <w:p w:rsidR="0028561B" w:rsidRDefault="002856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1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01D8E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8561B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A29ED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7F6F2C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40F3C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DE59B9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2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1AC4DF-B6DD-4EE1-BC27-3147E3336902}"/>
</file>

<file path=customXml/itemProps2.xml><?xml version="1.0" encoding="utf-8"?>
<ds:datastoreItem xmlns:ds="http://schemas.openxmlformats.org/officeDocument/2006/customXml" ds:itemID="{C5758D04-10A0-4077-8AE8-2DE4307C454F}"/>
</file>

<file path=customXml/itemProps3.xml><?xml version="1.0" encoding="utf-8"?>
<ds:datastoreItem xmlns:ds="http://schemas.openxmlformats.org/officeDocument/2006/customXml" ds:itemID="{0E1A1A5D-5083-40EF-8452-517A05D8C06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9</Pages>
  <Words>2324</Words>
  <Characters>17397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Казачук Маргарита Сергеевна</cp:lastModifiedBy>
  <cp:revision>2</cp:revision>
  <cp:lastPrinted>2012-12-18T06:17:00Z</cp:lastPrinted>
  <dcterms:created xsi:type="dcterms:W3CDTF">2018-06-13T13:51:00Z</dcterms:created>
  <dcterms:modified xsi:type="dcterms:W3CDTF">2018-06-13T13:51:00Z</dcterms:modified>
</cp:coreProperties>
</file>