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</w:t>
      </w:r>
      <w:r w:rsidR="009D39B1">
        <w:rPr>
          <w:sz w:val="22"/>
          <w:szCs w:val="22"/>
        </w:rPr>
        <w:t>2</w:t>
      </w:r>
      <w:r w:rsidR="00CA1CFC">
        <w:rPr>
          <w:sz w:val="22"/>
          <w:szCs w:val="22"/>
        </w:rPr>
        <w:t>,</w:t>
      </w:r>
      <w:r w:rsidR="009D39B1">
        <w:rPr>
          <w:sz w:val="22"/>
          <w:szCs w:val="22"/>
        </w:rPr>
        <w:t>2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D39B1">
        <w:t>34-34/001-34/001/150/2016-489/1</w:t>
      </w:r>
      <w:r w:rsidR="002D3C51">
        <w:rPr>
          <w:sz w:val="22"/>
          <w:szCs w:val="22"/>
        </w:rPr>
        <w:t xml:space="preserve">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9D39B1" w:rsidP="00602C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5955" cy="2870200"/>
            <wp:effectExtent l="0" t="0" r="0" b="6350"/>
            <wp:docPr id="5" name="Рисунок 5" descr="01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_0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9D39B1">
        <w:t>2</w:t>
      </w:r>
      <w:r w:rsidR="00CA1CFC">
        <w:t>-</w:t>
      </w:r>
      <w:r w:rsidR="009D39B1">
        <w:t>3</w:t>
      </w:r>
      <w:r w:rsidR="00CA1CFC">
        <w:t>2,</w:t>
      </w:r>
      <w:r w:rsidR="009D39B1">
        <w:t>2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9D39B1">
        <w:t>32</w:t>
      </w:r>
      <w:r w:rsidR="00CA1CFC">
        <w:t>,</w:t>
      </w:r>
      <w:r w:rsidR="009D39B1">
        <w:t>2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FA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03A4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39B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6FA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62C34-7111-4900-8491-659E769DF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069CD6-9233-438C-BE66-70407F5E3F74}"/>
</file>

<file path=customXml/itemProps3.xml><?xml version="1.0" encoding="utf-8"?>
<ds:datastoreItem xmlns:ds="http://schemas.openxmlformats.org/officeDocument/2006/customXml" ds:itemID="{A07DD2C0-7AE6-4BCC-A7B7-76A3591DEA99}"/>
</file>

<file path=customXml/itemProps4.xml><?xml version="1.0" encoding="utf-8"?>
<ds:datastoreItem xmlns:ds="http://schemas.openxmlformats.org/officeDocument/2006/customXml" ds:itemID="{38D917D4-F472-43E4-93B6-FFFA639E535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2017-12-26T13:33:00Z</dcterms:created>
  <dcterms:modified xsi:type="dcterms:W3CDTF">2017-12-26T13:33:00Z</dcterms:modified>
</cp:coreProperties>
</file>