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E4C19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11,1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 xml:space="preserve">Б-Р ИМ. ЭНГЕЛЬСА, </w:t>
      </w:r>
      <w:r w:rsidR="00FF2BBE">
        <w:rPr>
          <w:sz w:val="22"/>
          <w:szCs w:val="22"/>
        </w:rPr>
        <w:t>22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FF2BBE">
        <w:rPr>
          <w:color w:val="0070C0"/>
        </w:rPr>
        <w:t>18</w:t>
      </w:r>
      <w:r w:rsidR="008B5C42">
        <w:rPr>
          <w:color w:val="0070C0"/>
        </w:rPr>
        <w:t>.06.200</w:t>
      </w:r>
      <w:r w:rsidR="00FF2BBE">
        <w:rPr>
          <w:color w:val="0070C0"/>
        </w:rPr>
        <w:t>9</w:t>
      </w:r>
      <w:r w:rsidR="008B5C42">
        <w:rPr>
          <w:color w:val="0070C0"/>
        </w:rPr>
        <w:t xml:space="preserve"> № </w:t>
      </w:r>
      <w:bookmarkStart w:id="10" w:name="nomsv"/>
      <w:bookmarkEnd w:id="10"/>
      <w:r w:rsidR="008B5C42">
        <w:rPr>
          <w:color w:val="0070C0"/>
        </w:rPr>
        <w:t>34-34-01/</w:t>
      </w:r>
      <w:r w:rsidR="00FF2BBE">
        <w:rPr>
          <w:color w:val="0070C0"/>
        </w:rPr>
        <w:t>122</w:t>
      </w:r>
      <w:r w:rsidR="008B5C42">
        <w:rPr>
          <w:color w:val="0070C0"/>
        </w:rPr>
        <w:t>/200</w:t>
      </w:r>
      <w:r w:rsidR="00FF2BBE">
        <w:rPr>
          <w:color w:val="0070C0"/>
        </w:rPr>
        <w:t>9</w:t>
      </w:r>
      <w:r w:rsidR="008B5C42">
        <w:rPr>
          <w:color w:val="0070C0"/>
        </w:rPr>
        <w:t>-</w:t>
      </w:r>
      <w:r w:rsidR="00FF2BBE">
        <w:rPr>
          <w:color w:val="0070C0"/>
        </w:rPr>
        <w:t>124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7F" w:rsidRDefault="00E51E7F">
      <w:r>
        <w:separator/>
      </w:r>
    </w:p>
    <w:p w:rsidR="00E51E7F" w:rsidRDefault="00E51E7F"/>
  </w:endnote>
  <w:endnote w:type="continuationSeparator" w:id="0">
    <w:p w:rsidR="00E51E7F" w:rsidRDefault="00E51E7F">
      <w:r>
        <w:continuationSeparator/>
      </w:r>
    </w:p>
    <w:p w:rsidR="00E51E7F" w:rsidRDefault="00E51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05B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7F" w:rsidRDefault="00E51E7F">
      <w:r>
        <w:separator/>
      </w:r>
    </w:p>
    <w:p w:rsidR="00E51E7F" w:rsidRDefault="00E51E7F"/>
  </w:footnote>
  <w:footnote w:type="continuationSeparator" w:id="0">
    <w:p w:rsidR="00E51E7F" w:rsidRDefault="00E51E7F">
      <w:r>
        <w:continuationSeparator/>
      </w:r>
    </w:p>
    <w:p w:rsidR="00E51E7F" w:rsidRDefault="00E51E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5B5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BBD31-6763-4DFB-A1DE-D205E5BC5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DA1CE-0B54-4E38-AE04-47C0F4498D95}"/>
</file>

<file path=customXml/itemProps3.xml><?xml version="1.0" encoding="utf-8"?>
<ds:datastoreItem xmlns:ds="http://schemas.openxmlformats.org/officeDocument/2006/customXml" ds:itemID="{8B33B92B-79C5-4C7F-87FC-5E6EA6B553AC}"/>
</file>

<file path=customXml/itemProps4.xml><?xml version="1.0" encoding="utf-8"?>
<ds:datastoreItem xmlns:ds="http://schemas.openxmlformats.org/officeDocument/2006/customXml" ds:itemID="{078D211F-3051-4B4D-8E68-26D81C5BEAE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2858</Words>
  <Characters>16296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2018-01-17T07:42:00Z</dcterms:created>
  <dcterms:modified xsi:type="dcterms:W3CDTF">2018-01-17T07:42:00Z</dcterms:modified>
</cp:coreProperties>
</file>