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48,3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417E26" w:rsidRPr="00401894">
        <w:t>34</w:t>
      </w:r>
      <w:r w:rsidR="00417E26">
        <w:t xml:space="preserve">:34:020023:2205-34/001/2017-1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6102">
        <w:rPr>
          <w:sz w:val="28"/>
          <w:szCs w:val="28"/>
        </w:rPr>
        <w:t>2</w:t>
      </w:r>
      <w:r w:rsidR="00417E2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17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4176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5746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E4362-CBC4-4B5B-90B7-270FB7218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1F404-CD95-4161-A109-FEBFF25D50A5}"/>
</file>

<file path=customXml/itemProps3.xml><?xml version="1.0" encoding="utf-8"?>
<ds:datastoreItem xmlns:ds="http://schemas.openxmlformats.org/officeDocument/2006/customXml" ds:itemID="{DC0DF123-04EC-4EF5-8DF4-FB47AED13EB0}"/>
</file>

<file path=customXml/itemProps4.xml><?xml version="1.0" encoding="utf-8"?>
<ds:datastoreItem xmlns:ds="http://schemas.openxmlformats.org/officeDocument/2006/customXml" ds:itemID="{34B31D1D-1B7C-46B9-A30B-9BF6AFD842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2018-06-13T13:48:00Z</dcterms:created>
  <dcterms:modified xsi:type="dcterms:W3CDTF">2018-06-13T13:48:00Z</dcterms:modified>
</cp:coreProperties>
</file>