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554D20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bookmarkStart w:id="2" w:name="ddog"/>
      <w:bookmarkEnd w:id="2"/>
      <w:r w:rsidR="00866CC7">
        <w:rPr>
          <w:b/>
          <w:sz w:val="22"/>
        </w:rPr>
        <w:t xml:space="preserve">                                                                                                 </w:t>
      </w:r>
      <w:r w:rsidR="00554D20">
        <w:rPr>
          <w:b/>
          <w:sz w:val="22"/>
        </w:rPr>
        <w:t xml:space="preserve">            </w:t>
      </w:r>
      <w:r w:rsidR="00866CC7">
        <w:rPr>
          <w:b/>
          <w:sz w:val="22"/>
        </w:rPr>
        <w:t xml:space="preserve">    «____» _______ 2017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866CC7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r w:rsidR="00866CC7">
        <w:rPr>
          <w:sz w:val="22"/>
          <w:szCs w:val="22"/>
        </w:rPr>
        <w:t xml:space="preserve"> ___________________________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</w:t>
      </w:r>
      <w:r w:rsidR="00866CC7">
        <w:rPr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 </w:t>
      </w:r>
      <w:bookmarkStart w:id="4" w:name="arosnrod"/>
      <w:bookmarkEnd w:id="4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5" w:name="basosn"/>
      <w:bookmarkEnd w:id="5"/>
      <w:r w:rsidR="00866CC7">
        <w:rPr>
          <w:sz w:val="22"/>
          <w:szCs w:val="22"/>
        </w:rPr>
        <w:t>_____________________________</w:t>
      </w:r>
      <w:r w:rsidR="00EA14C0"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6" w:name="p1_1"/>
      <w:bookmarkEnd w:id="6"/>
      <w:r w:rsidR="00866CC7">
        <w:rPr>
          <w:sz w:val="22"/>
          <w:szCs w:val="22"/>
        </w:rPr>
        <w:t>подвал</w:t>
      </w:r>
      <w:r w:rsidR="00EA14C0" w:rsidRPr="00916B86">
        <w:rPr>
          <w:sz w:val="22"/>
          <w:szCs w:val="22"/>
        </w:rPr>
        <w:t xml:space="preserve"> - 1</w:t>
      </w:r>
      <w:r w:rsidR="00916B86" w:rsidRPr="00916B86">
        <w:rPr>
          <w:sz w:val="22"/>
          <w:szCs w:val="22"/>
        </w:rPr>
        <w:t>2</w:t>
      </w:r>
      <w:r w:rsidR="00866CC7">
        <w:rPr>
          <w:sz w:val="22"/>
          <w:szCs w:val="22"/>
        </w:rPr>
        <w:t>,7</w:t>
      </w:r>
      <w:r w:rsidR="00EA14C0" w:rsidRPr="00916B86">
        <w:rPr>
          <w:sz w:val="22"/>
          <w:szCs w:val="22"/>
        </w:rPr>
        <w:t xml:space="preserve"> кв.</w:t>
      </w:r>
      <w:r w:rsidR="00866CC7">
        <w:rPr>
          <w:sz w:val="22"/>
          <w:szCs w:val="22"/>
        </w:rPr>
        <w:t xml:space="preserve"> </w:t>
      </w:r>
      <w:r w:rsidR="00EA14C0" w:rsidRPr="00916B86">
        <w:rPr>
          <w:sz w:val="22"/>
          <w:szCs w:val="22"/>
        </w:rPr>
        <w:t xml:space="preserve">м., расположенное </w:t>
      </w:r>
      <w:r w:rsidRPr="00916B86">
        <w:rPr>
          <w:sz w:val="22"/>
          <w:szCs w:val="22"/>
        </w:rPr>
        <w:t xml:space="preserve"> </w:t>
      </w:r>
      <w:bookmarkStart w:id="7" w:name="dogadr"/>
      <w:bookmarkEnd w:id="7"/>
      <w:r w:rsidR="00866CC7">
        <w:rPr>
          <w:sz w:val="22"/>
          <w:szCs w:val="22"/>
        </w:rPr>
        <w:t xml:space="preserve"> по адресу: УЛ. ИМ. ГЕНЕРАЛА ШТЕМЕНКО</w:t>
      </w:r>
      <w:r w:rsidR="00916B86" w:rsidRPr="00916B86">
        <w:rPr>
          <w:sz w:val="22"/>
          <w:szCs w:val="22"/>
        </w:rPr>
        <w:t>,</w:t>
      </w:r>
      <w:r w:rsidR="00866CC7">
        <w:rPr>
          <w:sz w:val="22"/>
          <w:szCs w:val="22"/>
        </w:rPr>
        <w:t>33</w:t>
      </w:r>
      <w:r w:rsidRPr="00916B86">
        <w:rPr>
          <w:sz w:val="22"/>
          <w:szCs w:val="22"/>
        </w:rPr>
        <w:t xml:space="preserve"> </w:t>
      </w:r>
      <w:r w:rsidR="00916B86">
        <w:t xml:space="preserve">(запись о государственной регистрации права  от  </w:t>
      </w:r>
      <w:r w:rsidR="00866CC7">
        <w:t>19.12.2016  № 34-34/001-34/001/150/2016-458/1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FD0CC2">
        <w:rPr>
          <w:sz w:val="22"/>
          <w:szCs w:val="22"/>
        </w:rPr>
        <w:t xml:space="preserve"> 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8" w:name="haract"/>
      <w:bookmarkEnd w:id="8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00E28" w:rsidRDefault="00A00E28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A00E28">
        <w:rPr>
          <w:sz w:val="22"/>
          <w:szCs w:val="22"/>
        </w:rPr>
        <w:t xml:space="preserve"> Переуступка прав пользования Недвижимым Имуществом третьим лицам запрещена</w:t>
      </w:r>
      <w:r>
        <w:rPr>
          <w:sz w:val="22"/>
          <w:szCs w:val="22"/>
        </w:rPr>
        <w:t>.</w:t>
      </w:r>
    </w:p>
    <w:p w:rsidR="001E2119" w:rsidRPr="00A00E28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A00E2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A00E2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A00E28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0E28" w:rsidRPr="00A00E2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0E28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0E28" w:rsidRPr="00A00E28">
        <w:rPr>
          <w:snapToGrid w:val="0"/>
          <w:sz w:val="22"/>
          <w:szCs w:val="22"/>
        </w:rPr>
        <w:t>.</w:t>
      </w:r>
    </w:p>
    <w:p w:rsidR="001E2119" w:rsidRPr="00A00E2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0E28">
        <w:rPr>
          <w:snapToGrid w:val="0"/>
          <w:sz w:val="22"/>
          <w:szCs w:val="22"/>
        </w:rPr>
        <w:t xml:space="preserve"> </w:t>
      </w:r>
      <w:proofErr w:type="gramStart"/>
      <w:r w:rsidRPr="00A00E28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0E28">
        <w:rPr>
          <w:b/>
          <w:snapToGrid w:val="0"/>
          <w:sz w:val="22"/>
          <w:szCs w:val="22"/>
        </w:rPr>
        <w:t xml:space="preserve"> </w:t>
      </w:r>
      <w:r w:rsidRPr="00A00E28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0E28">
        <w:rPr>
          <w:snapToGrid w:val="0"/>
          <w:sz w:val="22"/>
          <w:szCs w:val="22"/>
        </w:rPr>
        <w:t xml:space="preserve"> </w:t>
      </w:r>
      <w:r w:rsidRPr="00A00E28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0E28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9" w:name="point76"/>
      <w:bookmarkEnd w:id="9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lastRenderedPageBreak/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1" w:name="p41"/>
      <w:bookmarkEnd w:id="11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5" w:name="p2320"/>
      <w:bookmarkEnd w:id="15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Default="001E2119" w:rsidP="00984BD5">
            <w:pPr>
              <w:jc w:val="both"/>
            </w:pPr>
          </w:p>
          <w:p w:rsidR="00AC3006" w:rsidRPr="00672F0C" w:rsidRDefault="00AC3006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AC3006" w:rsidRDefault="00AC3006" w:rsidP="00EF34AF">
      <w:pPr>
        <w:pStyle w:val="a3"/>
      </w:pPr>
    </w:p>
    <w:p w:rsidR="00AC3006" w:rsidRDefault="00AC3006" w:rsidP="00EF34AF">
      <w:pPr>
        <w:pStyle w:val="a3"/>
      </w:pPr>
    </w:p>
    <w:p w:rsidR="00AC3006" w:rsidRDefault="00AC3006" w:rsidP="00EF34AF">
      <w:pPr>
        <w:pStyle w:val="a3"/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lastRenderedPageBreak/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AC3006">
        <w:rPr>
          <w:sz w:val="28"/>
          <w:szCs w:val="28"/>
          <w:u w:val="single"/>
        </w:rPr>
        <w:t>генерала Штеменко, 33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94" w:rsidRDefault="002C2794">
      <w:r>
        <w:separator/>
      </w:r>
    </w:p>
    <w:p w:rsidR="002C2794" w:rsidRDefault="002C2794"/>
  </w:endnote>
  <w:endnote w:type="continuationSeparator" w:id="0">
    <w:p w:rsidR="002C2794" w:rsidRDefault="002C2794">
      <w:r>
        <w:continuationSeparator/>
      </w:r>
    </w:p>
    <w:p w:rsidR="002C2794" w:rsidRDefault="002C2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645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94" w:rsidRDefault="002C2794">
      <w:r>
        <w:separator/>
      </w:r>
    </w:p>
    <w:p w:rsidR="002C2794" w:rsidRDefault="002C2794"/>
  </w:footnote>
  <w:footnote w:type="continuationSeparator" w:id="0">
    <w:p w:rsidR="002C2794" w:rsidRDefault="002C2794">
      <w:r>
        <w:continuationSeparator/>
      </w:r>
    </w:p>
    <w:p w:rsidR="002C2794" w:rsidRDefault="002C27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C2794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4D20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66CC7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0E28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C300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645F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0CC2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DB46-54D5-4F5B-9417-F4907C5D9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30567-804E-4BDA-858D-F534E66B70D0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B95E0E-D351-4594-B4A1-40E3E37C9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3E2B7B-E0D7-46D5-8E62-079D0982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2259</Words>
  <Characters>17676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2017-09-05T12:54:00Z</cp:lastPrinted>
  <dcterms:created xsi:type="dcterms:W3CDTF">2017-09-05T12:54:00Z</dcterms:created>
  <dcterms:modified xsi:type="dcterms:W3CDTF">2017-09-05T12:54:00Z</dcterms:modified>
</cp:coreProperties>
</file>