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5D5596">
        <w:rPr>
          <w:sz w:val="22"/>
          <w:szCs w:val="22"/>
        </w:rPr>
        <w:t>57,8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 xml:space="preserve">по адресу: </w:t>
      </w:r>
      <w:r w:rsidR="004122B6">
        <w:rPr>
          <w:sz w:val="22"/>
          <w:szCs w:val="22"/>
        </w:rPr>
        <w:t>ВОЛГОГРАД, ПР-КТ</w:t>
      </w:r>
      <w:r w:rsidR="002C5D45">
        <w:rPr>
          <w:sz w:val="22"/>
          <w:szCs w:val="22"/>
        </w:rPr>
        <w:t xml:space="preserve"> </w:t>
      </w:r>
      <w:r w:rsidR="005D5596">
        <w:rPr>
          <w:sz w:val="22"/>
          <w:szCs w:val="22"/>
        </w:rPr>
        <w:t>КАНАТЧИКОВ,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D5596">
        <w:rPr>
          <w:color w:val="0000CC"/>
          <w:sz w:val="22"/>
          <w:szCs w:val="22"/>
        </w:rPr>
        <w:t>запись регистрации в ЕГР</w:t>
      </w:r>
      <w:r w:rsidR="005D5596" w:rsidRPr="005D5596">
        <w:rPr>
          <w:color w:val="0000CC"/>
          <w:sz w:val="22"/>
          <w:szCs w:val="22"/>
        </w:rPr>
        <w:t>Н</w:t>
      </w:r>
      <w:r w:rsidR="004673A3" w:rsidRPr="005D5596">
        <w:rPr>
          <w:color w:val="0000CC"/>
          <w:sz w:val="22"/>
          <w:szCs w:val="22"/>
        </w:rPr>
        <w:t xml:space="preserve">  </w:t>
      </w:r>
      <w:r w:rsidR="002C5D45" w:rsidRPr="005D5596">
        <w:rPr>
          <w:color w:val="0000CC"/>
          <w:sz w:val="22"/>
          <w:szCs w:val="22"/>
        </w:rPr>
        <w:t xml:space="preserve">                                    </w:t>
      </w:r>
      <w:r w:rsidR="004673A3" w:rsidRPr="005D5596">
        <w:rPr>
          <w:color w:val="0000CC"/>
          <w:sz w:val="22"/>
          <w:szCs w:val="22"/>
        </w:rPr>
        <w:t>№</w:t>
      </w:r>
      <w:bookmarkStart w:id="10" w:name="nreg"/>
      <w:bookmarkEnd w:id="10"/>
      <w:r w:rsidR="002C5D45" w:rsidRPr="005D5596">
        <w:rPr>
          <w:color w:val="0000CC"/>
          <w:sz w:val="22"/>
          <w:szCs w:val="22"/>
        </w:rPr>
        <w:t xml:space="preserve"> </w:t>
      </w:r>
      <w:r w:rsidR="005D5596" w:rsidRPr="005D5596">
        <w:rPr>
          <w:rFonts w:eastAsia="TimesNewRomanPSMT"/>
          <w:color w:val="0000CC"/>
        </w:rPr>
        <w:t>34-34/001-34/001/008/2016-820/1</w:t>
      </w:r>
      <w:r w:rsidR="005D5596" w:rsidRPr="005D5596">
        <w:rPr>
          <w:color w:val="0000CC"/>
        </w:rPr>
        <w:t xml:space="preserve"> от 21.09.2016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1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1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1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1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1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1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1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1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1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1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1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390553" w:rsidRDefault="00390553" w:rsidP="00390553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Фрагмент плана 1-го этажа здания по пр-кт Канатчиков, 6</w:t>
      </w: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3pt;height:208.95pt">
            <v:imagedata r:id="rId8" o:title="Техпаспорт лист 4"/>
          </v:shape>
        </w:pict>
      </w:r>
    </w:p>
    <w:p w:rsidR="00390553" w:rsidRDefault="00390553" w:rsidP="00390553">
      <w:pPr>
        <w:tabs>
          <w:tab w:val="left" w:pos="4560"/>
        </w:tabs>
      </w:pPr>
    </w:p>
    <w:p w:rsidR="00390553" w:rsidRDefault="00390553" w:rsidP="00390553">
      <w:pPr>
        <w:tabs>
          <w:tab w:val="left" w:pos="4560"/>
        </w:tabs>
      </w:pPr>
    </w:p>
    <w:p w:rsidR="00390553" w:rsidRDefault="00390553" w:rsidP="00390553">
      <w:pPr>
        <w:tabs>
          <w:tab w:val="left" w:pos="4560"/>
        </w:tabs>
      </w:pPr>
    </w:p>
    <w:p w:rsidR="00390553" w:rsidRPr="00947D42" w:rsidRDefault="00390553" w:rsidP="00390553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390553" w:rsidRPr="00947D42" w:rsidTr="00B076F7">
        <w:trPr>
          <w:trHeight w:val="304"/>
        </w:trPr>
        <w:tc>
          <w:tcPr>
            <w:tcW w:w="730" w:type="dxa"/>
          </w:tcPr>
          <w:p w:rsidR="00390553" w:rsidRPr="00947D42" w:rsidRDefault="00390553" w:rsidP="00B076F7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390553" w:rsidRPr="00947D42" w:rsidRDefault="00390553" w:rsidP="00B076F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390553" w:rsidRPr="00947D42" w:rsidRDefault="00390553" w:rsidP="00B076F7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390553" w:rsidTr="00B076F7">
        <w:tc>
          <w:tcPr>
            <w:tcW w:w="730" w:type="dxa"/>
          </w:tcPr>
          <w:p w:rsidR="00390553" w:rsidRDefault="00390553" w:rsidP="00B076F7">
            <w:pPr>
              <w:tabs>
                <w:tab w:val="left" w:pos="4560"/>
              </w:tabs>
              <w:jc w:val="center"/>
            </w:pPr>
            <w:r>
              <w:t>18</w:t>
            </w:r>
          </w:p>
        </w:tc>
        <w:tc>
          <w:tcPr>
            <w:tcW w:w="5162" w:type="dxa"/>
          </w:tcPr>
          <w:p w:rsidR="00390553" w:rsidRDefault="00390553" w:rsidP="00B076F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390553" w:rsidRDefault="00390553" w:rsidP="00B076F7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57,8</w:t>
            </w:r>
          </w:p>
        </w:tc>
      </w:tr>
      <w:tr w:rsidR="00390553" w:rsidTr="00B076F7">
        <w:tc>
          <w:tcPr>
            <w:tcW w:w="730" w:type="dxa"/>
          </w:tcPr>
          <w:p w:rsidR="00390553" w:rsidRDefault="00390553" w:rsidP="00B076F7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390553" w:rsidRDefault="00390553" w:rsidP="00B076F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390553" w:rsidRDefault="00390553" w:rsidP="00B076F7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57,8</w:t>
            </w:r>
          </w:p>
        </w:tc>
      </w:tr>
    </w:tbl>
    <w:p w:rsidR="00390553" w:rsidRDefault="00390553" w:rsidP="00390553">
      <w:pPr>
        <w:jc w:val="center"/>
        <w:rPr>
          <w:b/>
          <w:bCs/>
        </w:rPr>
      </w:pPr>
    </w:p>
    <w:p w:rsidR="00390553" w:rsidRDefault="00390553" w:rsidP="00390553">
      <w:pPr>
        <w:jc w:val="center"/>
        <w:rPr>
          <w:b/>
          <w:bCs/>
        </w:rPr>
      </w:pPr>
    </w:p>
    <w:p w:rsidR="00390553" w:rsidRDefault="00390553" w:rsidP="00390553">
      <w:pPr>
        <w:ind w:left="5376"/>
        <w:rPr>
          <w:b/>
          <w:bCs/>
        </w:rPr>
      </w:pPr>
    </w:p>
    <w:p w:rsidR="00390553" w:rsidRDefault="00390553" w:rsidP="00390553">
      <w:pPr>
        <w:jc w:val="both"/>
        <w:rPr>
          <w:sz w:val="16"/>
          <w:szCs w:val="16"/>
        </w:rPr>
      </w:pPr>
    </w:p>
    <w:p w:rsidR="00877752" w:rsidRDefault="00877752" w:rsidP="00390553">
      <w:pPr>
        <w:pStyle w:val="2"/>
        <w:ind w:left="0"/>
        <w:jc w:val="center"/>
        <w:rPr>
          <w:sz w:val="16"/>
          <w:szCs w:val="16"/>
        </w:rPr>
      </w:pPr>
      <w:bookmarkStart w:id="35" w:name="_GoBack"/>
      <w:bookmarkEnd w:id="35"/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A4" w:rsidRDefault="00CA50A4">
      <w:r>
        <w:separator/>
      </w:r>
    </w:p>
    <w:p w:rsidR="00CA50A4" w:rsidRDefault="00CA50A4"/>
  </w:endnote>
  <w:endnote w:type="continuationSeparator" w:id="0">
    <w:p w:rsidR="00CA50A4" w:rsidRDefault="00CA50A4">
      <w:r>
        <w:continuationSeparator/>
      </w:r>
    </w:p>
    <w:p w:rsidR="00CA50A4" w:rsidRDefault="00CA5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55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A4" w:rsidRDefault="00CA50A4">
      <w:r>
        <w:separator/>
      </w:r>
    </w:p>
    <w:p w:rsidR="00CA50A4" w:rsidRDefault="00CA50A4"/>
  </w:footnote>
  <w:footnote w:type="continuationSeparator" w:id="0">
    <w:p w:rsidR="00CA50A4" w:rsidRDefault="00CA50A4">
      <w:r>
        <w:continuationSeparator/>
      </w:r>
    </w:p>
    <w:p w:rsidR="00CA50A4" w:rsidRDefault="00CA50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498C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0553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2B6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50A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1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2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31D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3905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BE7CA-7AD3-4CB8-92C1-19CCF67CE228}"/>
</file>

<file path=customXml/itemProps2.xml><?xml version="1.0" encoding="utf-8"?>
<ds:datastoreItem xmlns:ds="http://schemas.openxmlformats.org/officeDocument/2006/customXml" ds:itemID="{B5AE8A72-1ADB-4957-9877-86D2E0228700}"/>
</file>

<file path=customXml/itemProps3.xml><?xml version="1.0" encoding="utf-8"?>
<ds:datastoreItem xmlns:ds="http://schemas.openxmlformats.org/officeDocument/2006/customXml" ds:itemID="{CD39ADAB-B431-41E4-B158-1F16CF65C58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25</TotalTime>
  <Pages>7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9</cp:revision>
  <cp:lastPrinted>2012-12-18T05:17:00Z</cp:lastPrinted>
  <dcterms:created xsi:type="dcterms:W3CDTF">2019-09-18T12:34:00Z</dcterms:created>
  <dcterms:modified xsi:type="dcterms:W3CDTF">2019-11-20T05:43:00Z</dcterms:modified>
</cp:coreProperties>
</file>