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от ________ ____________________________________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15219F">
        <w:rPr>
          <w:sz w:val="22"/>
          <w:szCs w:val="22"/>
        </w:rPr>
        <w:t>1</w:t>
      </w:r>
      <w:r w:rsidR="008D3885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15219F">
        <w:rPr>
          <w:sz w:val="22"/>
          <w:szCs w:val="22"/>
        </w:rPr>
        <w:t>10,</w:t>
      </w:r>
      <w:r w:rsidR="00946C45">
        <w:rPr>
          <w:sz w:val="22"/>
          <w:szCs w:val="22"/>
        </w:rPr>
        <w:t>4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15219F">
        <w:rPr>
          <w:sz w:val="22"/>
          <w:szCs w:val="22"/>
        </w:rPr>
        <w:t xml:space="preserve">УЛ. </w:t>
      </w:r>
      <w:r w:rsidR="00946C45">
        <w:rPr>
          <w:sz w:val="22"/>
          <w:szCs w:val="22"/>
        </w:rPr>
        <w:t>ПРОЛЕТАРСКАЯ, 49</w:t>
      </w:r>
      <w:r w:rsidR="0015219F"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946C45">
        <w:rPr>
          <w:color w:val="0070C0"/>
        </w:rPr>
        <w:t xml:space="preserve">запись регистрации в ЕГРП от 18.02.2009 </w:t>
      </w:r>
      <w:r w:rsidR="00946C45" w:rsidRPr="002C2D10">
        <w:rPr>
          <w:color w:val="0070C0"/>
        </w:rPr>
        <w:t xml:space="preserve">№ </w:t>
      </w:r>
      <w:bookmarkStart w:id="10" w:name="nomsv"/>
      <w:bookmarkEnd w:id="10"/>
      <w:r w:rsidR="00946C45">
        <w:rPr>
          <w:color w:val="0070C0"/>
        </w:rPr>
        <w:t>34-34-01/081/2009-66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18" w:rsidRDefault="008E1518">
      <w:r>
        <w:separator/>
      </w:r>
    </w:p>
    <w:p w:rsidR="008E1518" w:rsidRDefault="008E1518"/>
  </w:endnote>
  <w:endnote w:type="continuationSeparator" w:id="0">
    <w:p w:rsidR="008E1518" w:rsidRDefault="008E1518">
      <w:r>
        <w:continuationSeparator/>
      </w:r>
    </w:p>
    <w:p w:rsidR="008E1518" w:rsidRDefault="008E1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7C36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18" w:rsidRDefault="008E1518">
      <w:r>
        <w:separator/>
      </w:r>
    </w:p>
    <w:p w:rsidR="008E1518" w:rsidRDefault="008E1518"/>
  </w:footnote>
  <w:footnote w:type="continuationSeparator" w:id="0">
    <w:p w:rsidR="008E1518" w:rsidRDefault="008E1518">
      <w:r>
        <w:continuationSeparator/>
      </w:r>
    </w:p>
    <w:p w:rsidR="008E1518" w:rsidRDefault="008E15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328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219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51E4E"/>
    <w:rsid w:val="002604B6"/>
    <w:rsid w:val="00263AD5"/>
    <w:rsid w:val="0026514A"/>
    <w:rsid w:val="00270674"/>
    <w:rsid w:val="0028186C"/>
    <w:rsid w:val="0028459A"/>
    <w:rsid w:val="00290404"/>
    <w:rsid w:val="002904FF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57C36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6713"/>
    <w:rsid w:val="0042715D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26ED8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75E28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973FC"/>
    <w:rsid w:val="007A6A3E"/>
    <w:rsid w:val="007B57A4"/>
    <w:rsid w:val="007C1944"/>
    <w:rsid w:val="007C7091"/>
    <w:rsid w:val="007D0BB2"/>
    <w:rsid w:val="007D4866"/>
    <w:rsid w:val="007E45FF"/>
    <w:rsid w:val="007E5CA4"/>
    <w:rsid w:val="007F417A"/>
    <w:rsid w:val="007F7D72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D3885"/>
    <w:rsid w:val="008E151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46C45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0196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816C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334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11BE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F521E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C76E5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10C3A5-D598-40A3-AABC-A3CB1D26E5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7062C0-1826-4B9F-B1AC-CE5271683700}"/>
</file>

<file path=customXml/itemProps3.xml><?xml version="1.0" encoding="utf-8"?>
<ds:datastoreItem xmlns:ds="http://schemas.openxmlformats.org/officeDocument/2006/customXml" ds:itemID="{9F12DC42-7187-404B-A1A7-DD837831489C}"/>
</file>

<file path=customXml/itemProps4.xml><?xml version="1.0" encoding="utf-8"?>
<ds:datastoreItem xmlns:ds="http://schemas.openxmlformats.org/officeDocument/2006/customXml" ds:itemID="{6D8F7925-5000-45D8-AFE5-9F6C6C9C536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2284</Words>
  <Characters>16869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2017-12-28T13:22:00Z</cp:lastPrinted>
  <dcterms:created xsi:type="dcterms:W3CDTF">2017-12-28T13:22:00Z</dcterms:created>
  <dcterms:modified xsi:type="dcterms:W3CDTF">2017-12-28T13:22:00Z</dcterms:modified>
</cp:coreProperties>
</file>