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01049">
        <w:rPr>
          <w:sz w:val="22"/>
          <w:szCs w:val="22"/>
        </w:rPr>
        <w:t>27,0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FF2BBE">
        <w:rPr>
          <w:sz w:val="22"/>
          <w:szCs w:val="22"/>
        </w:rPr>
        <w:t>2</w:t>
      </w:r>
      <w:r w:rsidR="00801049">
        <w:rPr>
          <w:sz w:val="22"/>
          <w:szCs w:val="22"/>
        </w:rPr>
        <w:t>9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801049">
        <w:rPr>
          <w:color w:val="0070C0"/>
        </w:rPr>
        <w:t>запись регистрации в ЕГРП от 16.06.2016</w:t>
      </w:r>
      <w:r w:rsidR="00801049" w:rsidRPr="002C2D10">
        <w:rPr>
          <w:color w:val="0070C0"/>
        </w:rPr>
        <w:t xml:space="preserve"> № </w:t>
      </w:r>
      <w:bookmarkStart w:id="10" w:name="nomsv"/>
      <w:bookmarkEnd w:id="10"/>
      <w:r w:rsidR="00801049">
        <w:rPr>
          <w:color w:val="0070C0"/>
        </w:rPr>
        <w:t>34-34/001-34/001/008/2016-101/1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50" w:rsidRDefault="00DF2550">
      <w:r>
        <w:separator/>
      </w:r>
    </w:p>
    <w:p w:rsidR="00DF2550" w:rsidRDefault="00DF2550"/>
  </w:endnote>
  <w:endnote w:type="continuationSeparator" w:id="0">
    <w:p w:rsidR="00DF2550" w:rsidRDefault="00DF2550">
      <w:r>
        <w:continuationSeparator/>
      </w:r>
    </w:p>
    <w:p w:rsidR="00DF2550" w:rsidRDefault="00DF2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234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50" w:rsidRDefault="00DF2550">
      <w:r>
        <w:separator/>
      </w:r>
    </w:p>
    <w:p w:rsidR="00DF2550" w:rsidRDefault="00DF2550"/>
  </w:footnote>
  <w:footnote w:type="continuationSeparator" w:id="0">
    <w:p w:rsidR="00DF2550" w:rsidRDefault="00DF2550">
      <w:r>
        <w:continuationSeparator/>
      </w:r>
    </w:p>
    <w:p w:rsidR="00DF2550" w:rsidRDefault="00DF2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2349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80156-3BA2-4C71-A67B-5F06633AC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7AADA-F3B5-445B-B50F-5B80274FA976}"/>
</file>

<file path=customXml/itemProps3.xml><?xml version="1.0" encoding="utf-8"?>
<ds:datastoreItem xmlns:ds="http://schemas.openxmlformats.org/officeDocument/2006/customXml" ds:itemID="{CEF38B64-CFB3-41C1-8C8C-6785104F0AFA}"/>
</file>

<file path=customXml/itemProps4.xml><?xml version="1.0" encoding="utf-8"?>
<ds:datastoreItem xmlns:ds="http://schemas.openxmlformats.org/officeDocument/2006/customXml" ds:itemID="{CA39BC5E-E35A-4F9F-9F9B-2A50DE9203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16879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2017-12-28T13:16:00Z</cp:lastPrinted>
  <dcterms:created xsi:type="dcterms:W3CDTF">2017-12-28T13:16:00Z</dcterms:created>
  <dcterms:modified xsi:type="dcterms:W3CDTF">2017-12-28T13:16:00Z</dcterms:modified>
</cp:coreProperties>
</file>