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64D46">
        <w:rPr>
          <w:sz w:val="22"/>
          <w:szCs w:val="22"/>
        </w:rPr>
        <w:t>цоколь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64D46">
        <w:rPr>
          <w:sz w:val="22"/>
          <w:szCs w:val="22"/>
        </w:rPr>
        <w:t>25,9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264D46">
        <w:rPr>
          <w:sz w:val="22"/>
          <w:szCs w:val="22"/>
        </w:rPr>
        <w:t>академика Богомольца</w:t>
      </w:r>
      <w:r w:rsidR="004A0B96">
        <w:rPr>
          <w:sz w:val="22"/>
          <w:szCs w:val="22"/>
        </w:rPr>
        <w:t xml:space="preserve">, </w:t>
      </w:r>
      <w:r w:rsidR="00264D46">
        <w:rPr>
          <w:sz w:val="22"/>
          <w:szCs w:val="22"/>
        </w:rPr>
        <w:t>9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64D46">
        <w:t>12</w:t>
      </w:r>
      <w:r w:rsidR="00E115B6">
        <w:t>.</w:t>
      </w:r>
      <w:r w:rsidR="00264D46">
        <w:t>10</w:t>
      </w:r>
      <w:r w:rsidR="00E115B6">
        <w:t>.201</w:t>
      </w:r>
      <w:r w:rsidR="00264D46">
        <w:t>6 34-34/001-34/001/150/2016-99/1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264D46">
        <w:rPr>
          <w:sz w:val="28"/>
          <w:szCs w:val="28"/>
        </w:rPr>
        <w:t>академика Богомольца, 9</w:t>
      </w:r>
    </w:p>
    <w:p w:rsidR="00306AD4" w:rsidRDefault="00264D4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цоколь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25,9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10D09" w:rsidRPr="006A3827" w:rsidRDefault="00E10D09" w:rsidP="00E10D09">
      <w:pPr>
        <w:spacing w:line="480" w:lineRule="auto"/>
        <w:rPr>
          <w:sz w:val="28"/>
          <w:szCs w:val="28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264D46">
      <w:pPr>
        <w:pStyle w:val="a3"/>
        <w:jc w:val="left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264D46" w:rsidRDefault="00E37960" w:rsidP="00E37960">
      <w:pPr>
        <w:spacing w:line="360" w:lineRule="auto"/>
      </w:pPr>
      <w:r>
        <w:t xml:space="preserve">              </w:t>
      </w:r>
    </w:p>
    <w:p w:rsidR="00264D46" w:rsidRDefault="00264D46" w:rsidP="00E37960">
      <w:pPr>
        <w:spacing w:line="360" w:lineRule="auto"/>
      </w:pP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34" w:rsidRDefault="00F55B34">
      <w:r>
        <w:separator/>
      </w:r>
    </w:p>
    <w:p w:rsidR="00F55B34" w:rsidRDefault="00F55B34"/>
  </w:endnote>
  <w:endnote w:type="continuationSeparator" w:id="0">
    <w:p w:rsidR="00F55B34" w:rsidRDefault="00F55B34">
      <w:r>
        <w:continuationSeparator/>
      </w:r>
    </w:p>
    <w:p w:rsidR="00F55B34" w:rsidRDefault="00F55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58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34" w:rsidRDefault="00F55B34">
      <w:r>
        <w:separator/>
      </w:r>
    </w:p>
    <w:p w:rsidR="00F55B34" w:rsidRDefault="00F55B34"/>
  </w:footnote>
  <w:footnote w:type="continuationSeparator" w:id="0">
    <w:p w:rsidR="00F55B34" w:rsidRDefault="00F55B34">
      <w:r>
        <w:continuationSeparator/>
      </w:r>
    </w:p>
    <w:p w:rsidR="00F55B34" w:rsidRDefault="00F55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4D46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15587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112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0D09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34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6EB03-05E1-4965-8D5F-3012CC808CAF}"/>
</file>

<file path=customXml/itemProps2.xml><?xml version="1.0" encoding="utf-8"?>
<ds:datastoreItem xmlns:ds="http://schemas.openxmlformats.org/officeDocument/2006/customXml" ds:itemID="{C127A4DB-1BE7-497A-938E-E9474CE1E309}"/>
</file>

<file path=customXml/itemProps3.xml><?xml version="1.0" encoding="utf-8"?>
<ds:datastoreItem xmlns:ds="http://schemas.openxmlformats.org/officeDocument/2006/customXml" ds:itemID="{1AE072D4-90F7-4991-A9BA-67F29F703E4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2302</Words>
  <Characters>17098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2018-08-16T07:45:00Z</dcterms:created>
  <dcterms:modified xsi:type="dcterms:W3CDTF">2018-08-17T06:51:00Z</dcterms:modified>
</cp:coreProperties>
</file>