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A" w:rsidRDefault="00367DAA" w:rsidP="00367DAA">
      <w:pPr>
        <w:pStyle w:val="a3"/>
        <w:rPr>
          <w:b/>
          <w:sz w:val="16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367DAA" w:rsidRPr="00BC7403" w:rsidRDefault="00367DAA" w:rsidP="00367DAA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367DAA" w:rsidRPr="00BC7403" w:rsidRDefault="00367DAA" w:rsidP="00367DAA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367DAA" w:rsidRDefault="00367DAA" w:rsidP="00367DAA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367DAA" w:rsidRPr="00E303C7" w:rsidRDefault="00367DAA" w:rsidP="00367DAA">
      <w:pPr>
        <w:jc w:val="both"/>
        <w:rPr>
          <w:sz w:val="22"/>
          <w:szCs w:val="22"/>
        </w:rPr>
      </w:pPr>
    </w:p>
    <w:p w:rsidR="00367DAA" w:rsidRPr="00B73EB3" w:rsidRDefault="00367DAA" w:rsidP="00367DA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64FC5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64FC5" w:rsidRPr="00367DAA">
        <w:rPr>
          <w:color w:val="0000FF"/>
          <w:sz w:val="22"/>
          <w:szCs w:val="22"/>
        </w:rPr>
        <w:t>цоколь - 1</w:t>
      </w:r>
      <w:r w:rsidR="0057687C">
        <w:rPr>
          <w:color w:val="0000FF"/>
          <w:sz w:val="22"/>
          <w:szCs w:val="22"/>
        </w:rPr>
        <w:t>2</w:t>
      </w:r>
      <w:r w:rsidR="00964FC5" w:rsidRPr="00367DAA">
        <w:rPr>
          <w:color w:val="0000FF"/>
          <w:sz w:val="22"/>
          <w:szCs w:val="22"/>
        </w:rPr>
        <w:t>,</w:t>
      </w:r>
      <w:r w:rsidR="0057687C">
        <w:rPr>
          <w:color w:val="0000FF"/>
          <w:sz w:val="22"/>
          <w:szCs w:val="22"/>
        </w:rPr>
        <w:t>5</w:t>
      </w:r>
      <w:r w:rsidR="00964FC5" w:rsidRPr="00367DAA">
        <w:rPr>
          <w:color w:val="0000FF"/>
          <w:sz w:val="22"/>
          <w:szCs w:val="22"/>
        </w:rPr>
        <w:t xml:space="preserve"> кв.м.,</w:t>
      </w:r>
      <w:r w:rsidR="00964FC5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64FC5">
        <w:rPr>
          <w:sz w:val="22"/>
          <w:szCs w:val="22"/>
        </w:rPr>
        <w:t xml:space="preserve"> по адресу: </w:t>
      </w:r>
      <w:r w:rsidR="00964FC5" w:rsidRPr="00367DAA">
        <w:rPr>
          <w:color w:val="0000FF"/>
          <w:sz w:val="22"/>
          <w:szCs w:val="22"/>
        </w:rPr>
        <w:t>Р.П. ГОРЬКОВСКИЙ, УЛ. ВОЛГОГРАДСКАЯ, 13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67DAA">
        <w:rPr>
          <w:color w:val="0000FF"/>
          <w:sz w:val="22"/>
          <w:szCs w:val="22"/>
        </w:rPr>
        <w:t>запись регистрации в ЕГР</w:t>
      </w:r>
      <w:r w:rsidR="00367DAA">
        <w:rPr>
          <w:color w:val="0000FF"/>
          <w:sz w:val="22"/>
          <w:szCs w:val="22"/>
        </w:rPr>
        <w:t>Н</w:t>
      </w:r>
      <w:r w:rsidR="004673A3" w:rsidRPr="00367DAA">
        <w:rPr>
          <w:color w:val="0000FF"/>
          <w:sz w:val="22"/>
          <w:szCs w:val="22"/>
        </w:rPr>
        <w:t xml:space="preserve">  № </w:t>
      </w:r>
      <w:bookmarkStart w:id="9" w:name="nreg"/>
      <w:bookmarkEnd w:id="9"/>
      <w:r w:rsidR="00964FC5" w:rsidRPr="00367DAA">
        <w:rPr>
          <w:color w:val="0000FF"/>
          <w:sz w:val="22"/>
          <w:szCs w:val="22"/>
        </w:rPr>
        <w:t>34:03:180001:67</w:t>
      </w:r>
      <w:r w:rsidR="0057687C">
        <w:rPr>
          <w:color w:val="0000FF"/>
          <w:sz w:val="22"/>
          <w:szCs w:val="22"/>
        </w:rPr>
        <w:t>8</w:t>
      </w:r>
      <w:r w:rsidR="00964FC5" w:rsidRPr="00367DAA">
        <w:rPr>
          <w:color w:val="0000FF"/>
          <w:sz w:val="22"/>
          <w:szCs w:val="22"/>
        </w:rPr>
        <w:t>2-34/001/201</w:t>
      </w:r>
      <w:r w:rsidR="0057687C">
        <w:rPr>
          <w:color w:val="0000FF"/>
          <w:sz w:val="22"/>
          <w:szCs w:val="22"/>
        </w:rPr>
        <w:t>8</w:t>
      </w:r>
      <w:r w:rsidR="00964FC5" w:rsidRPr="00367DAA">
        <w:rPr>
          <w:color w:val="0000FF"/>
          <w:sz w:val="22"/>
          <w:szCs w:val="22"/>
        </w:rPr>
        <w:t>-1  от 0</w:t>
      </w:r>
      <w:r w:rsidR="0057687C">
        <w:rPr>
          <w:color w:val="0000FF"/>
          <w:sz w:val="22"/>
          <w:szCs w:val="22"/>
        </w:rPr>
        <w:t>1</w:t>
      </w:r>
      <w:r w:rsidR="00964FC5" w:rsidRPr="00367DAA">
        <w:rPr>
          <w:color w:val="0000FF"/>
          <w:sz w:val="22"/>
          <w:szCs w:val="22"/>
        </w:rPr>
        <w:t>.0</w:t>
      </w:r>
      <w:r w:rsidR="0057687C">
        <w:rPr>
          <w:color w:val="0000FF"/>
          <w:sz w:val="22"/>
          <w:szCs w:val="22"/>
        </w:rPr>
        <w:t>3</w:t>
      </w:r>
      <w:r w:rsidR="00964FC5" w:rsidRPr="00367DAA">
        <w:rPr>
          <w:color w:val="0000FF"/>
          <w:sz w:val="22"/>
          <w:szCs w:val="22"/>
        </w:rPr>
        <w:t>.201</w:t>
      </w:r>
      <w:r w:rsidR="0057687C">
        <w:rPr>
          <w:color w:val="0000FF"/>
          <w:sz w:val="22"/>
          <w:szCs w:val="22"/>
        </w:rPr>
        <w:t>8</w:t>
      </w:r>
      <w:r w:rsidR="004673A3" w:rsidRPr="00367DAA">
        <w:rPr>
          <w:color w:val="0000FF"/>
          <w:sz w:val="22"/>
          <w:szCs w:val="22"/>
        </w:rPr>
        <w:t xml:space="preserve">)  </w:t>
      </w:r>
      <w:r w:rsidRPr="00367DAA">
        <w:rPr>
          <w:color w:val="0000FF"/>
          <w:sz w:val="22"/>
          <w:szCs w:val="22"/>
        </w:rPr>
        <w:t>(далее по</w:t>
      </w:r>
      <w:r w:rsidRPr="00B73EB3">
        <w:rPr>
          <w:sz w:val="22"/>
          <w:szCs w:val="22"/>
        </w:rPr>
        <w:t xml:space="preserve">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EC1E39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64FC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64FC5">
        <w:rPr>
          <w:sz w:val="22"/>
          <w:szCs w:val="22"/>
        </w:rPr>
        <w:t xml:space="preserve"> в сумме</w:t>
      </w:r>
      <w:r w:rsidR="00EC1E39">
        <w:rPr>
          <w:sz w:val="22"/>
          <w:szCs w:val="22"/>
        </w:rPr>
        <w:t xml:space="preserve"> </w:t>
      </w:r>
      <w:r w:rsidR="00EC1E39" w:rsidRPr="00EC1E39">
        <w:rPr>
          <w:color w:val="0000FF"/>
          <w:sz w:val="22"/>
          <w:szCs w:val="22"/>
        </w:rPr>
        <w:t>____</w:t>
      </w:r>
      <w:r w:rsidR="00964FC5" w:rsidRPr="00EC1E39">
        <w:rPr>
          <w:color w:val="0000FF"/>
          <w:sz w:val="22"/>
          <w:szCs w:val="22"/>
        </w:rPr>
        <w:t xml:space="preserve">  руб.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64FC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64FC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64FC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367DAA">
        <w:rPr>
          <w:b/>
          <w:color w:val="0000FF"/>
          <w:sz w:val="22"/>
          <w:szCs w:val="22"/>
          <w:u w:val="single"/>
        </w:rPr>
        <w:t xml:space="preserve">с  </w:t>
      </w:r>
      <w:bookmarkStart w:id="18" w:name="dnac"/>
      <w:bookmarkEnd w:id="18"/>
      <w:r w:rsidRPr="00367DAA">
        <w:rPr>
          <w:b/>
          <w:color w:val="0000FF"/>
          <w:sz w:val="22"/>
          <w:szCs w:val="22"/>
          <w:u w:val="single"/>
        </w:rPr>
        <w:t xml:space="preserve"> </w:t>
      </w:r>
      <w:r w:rsidR="00367DAA">
        <w:rPr>
          <w:b/>
          <w:color w:val="0000FF"/>
          <w:sz w:val="22"/>
          <w:szCs w:val="22"/>
          <w:u w:val="single"/>
        </w:rPr>
        <w:t xml:space="preserve">г. </w:t>
      </w:r>
      <w:r w:rsidRPr="00367DAA">
        <w:rPr>
          <w:b/>
          <w:color w:val="0000FF"/>
          <w:sz w:val="22"/>
          <w:szCs w:val="22"/>
          <w:u w:val="single"/>
        </w:rPr>
        <w:t xml:space="preserve">по  </w:t>
      </w:r>
      <w:bookmarkStart w:id="19" w:name="dkon"/>
      <w:bookmarkEnd w:id="19"/>
      <w:r w:rsidRPr="00367DAA">
        <w:rPr>
          <w:b/>
          <w:color w:val="0000FF"/>
          <w:sz w:val="22"/>
          <w:szCs w:val="22"/>
          <w:u w:val="single"/>
        </w:rPr>
        <w:t xml:space="preserve"> г</w:t>
      </w:r>
      <w:r w:rsidRPr="00367DAA">
        <w:rPr>
          <w:b/>
          <w:color w:val="0000FF"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DD0594" w:rsidRPr="00E75A11" w:rsidRDefault="00DD0594" w:rsidP="00DD0594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DD0594" w:rsidRPr="00984BD5" w:rsidTr="001A3EC7">
        <w:tc>
          <w:tcPr>
            <w:tcW w:w="4997" w:type="dxa"/>
          </w:tcPr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DD0594" w:rsidRDefault="00DD0594" w:rsidP="001A3EC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DD0594" w:rsidRPr="00D534BF" w:rsidRDefault="00DD0594" w:rsidP="001A3EC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DD0594" w:rsidRPr="00984BD5" w:rsidRDefault="00DD0594" w:rsidP="001A3EC7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DD0594" w:rsidRPr="00984BD5" w:rsidRDefault="00DD0594" w:rsidP="001A3EC7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>
              <w:rPr>
                <w:sz w:val="22"/>
                <w:szCs w:val="22"/>
              </w:rPr>
              <w:t xml:space="preserve">         </w:t>
            </w:r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DD0594" w:rsidRPr="00AD1466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DD0594" w:rsidRPr="00984BD5" w:rsidRDefault="00DD0594" w:rsidP="001A3EC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DD0594" w:rsidRPr="00672F0C" w:rsidRDefault="00DD0594" w:rsidP="001A3EC7">
            <w:pPr>
              <w:jc w:val="both"/>
            </w:pPr>
          </w:p>
          <w:p w:rsidR="00DD0594" w:rsidRDefault="00DD0594" w:rsidP="001A3EC7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DD0594" w:rsidRPr="00984BD5" w:rsidRDefault="00DD0594" w:rsidP="001A3EC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DD0594" w:rsidRDefault="00DD0594" w:rsidP="00DD0594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DD0594" w:rsidRDefault="00DD0594" w:rsidP="00DD0594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Pr="00E520F0" w:rsidRDefault="00DD0594" w:rsidP="00DD0594">
      <w:pPr>
        <w:rPr>
          <w:b/>
          <w:sz w:val="22"/>
          <w:szCs w:val="24"/>
        </w:rPr>
      </w:pPr>
      <w:r w:rsidRPr="00E520F0">
        <w:rPr>
          <w:b/>
          <w:sz w:val="22"/>
          <w:szCs w:val="24"/>
        </w:rPr>
        <w:t xml:space="preserve">Выкопировка из технического паспорта поэтажного плана помещений (зданий) с экспликацией </w:t>
      </w:r>
    </w:p>
    <w:p w:rsidR="00DD0594" w:rsidRPr="00FF6C6F" w:rsidRDefault="00DD0594" w:rsidP="00DD0594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цоколя   здания  по адресу </w:t>
      </w:r>
      <w:r w:rsidRPr="00FF6C6F">
        <w:rPr>
          <w:color w:val="0000FF"/>
          <w:sz w:val="22"/>
          <w:szCs w:val="22"/>
        </w:rPr>
        <w:t>Р.П. ГОРЬКОВСКИЙ, УЛ. ВОЛГОГРАДСКАЯ, 13</w:t>
      </w:r>
    </w:p>
    <w:p w:rsidR="00DD0594" w:rsidRPr="00FF6C6F" w:rsidRDefault="00DD0594" w:rsidP="00DD0594">
      <w:pPr>
        <w:rPr>
          <w:color w:val="0000FF"/>
          <w:sz w:val="22"/>
          <w:szCs w:val="24"/>
        </w:rPr>
      </w:pPr>
    </w:p>
    <w:p w:rsidR="00DD0594" w:rsidRPr="00E520F0" w:rsidRDefault="00DD0594" w:rsidP="00DD0594">
      <w:pPr>
        <w:rPr>
          <w:b/>
          <w:sz w:val="26"/>
        </w:rPr>
      </w:pPr>
    </w:p>
    <w:p w:rsidR="00DD0594" w:rsidRPr="00E520F0" w:rsidRDefault="00DD0594" w:rsidP="00DD0594">
      <w:pPr>
        <w:rPr>
          <w:b/>
          <w:sz w:val="26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57687C" w:rsidP="00DD0594">
      <w:pPr>
        <w:pStyle w:val="a3"/>
        <w:rPr>
          <w:sz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9.25pt;height:180.3pt;visibility:visible;mso-wrap-style:square">
            <v:imagedata r:id="rId9" o:title="" croptop="21285f" cropbottom="10642f" cropleft="12919f" cropright="13546f"/>
          </v:shape>
        </w:pict>
      </w: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Pr="00DD0594" w:rsidRDefault="00DD0594" w:rsidP="00DD0594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DD0594" w:rsidRPr="00DD0594" w:rsidRDefault="00DD0594" w:rsidP="00DD0594">
      <w:pPr>
        <w:rPr>
          <w:sz w:val="10"/>
        </w:rPr>
      </w:pPr>
    </w:p>
    <w:p w:rsidR="00DD0594" w:rsidRPr="00DD0594" w:rsidRDefault="00DD0594" w:rsidP="00DD0594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DD0594" w:rsidRPr="00DD0594" w:rsidTr="001A3EC7">
        <w:tc>
          <w:tcPr>
            <w:tcW w:w="2943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№ п/п</w:t>
            </w: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Площадь, кв.м</w:t>
            </w:r>
          </w:p>
        </w:tc>
      </w:tr>
      <w:tr w:rsidR="00DD0594" w:rsidRPr="00DD0594" w:rsidTr="001A3EC7">
        <w:tc>
          <w:tcPr>
            <w:tcW w:w="2943" w:type="dxa"/>
          </w:tcPr>
          <w:p w:rsidR="00DD0594" w:rsidRPr="00DD0594" w:rsidRDefault="0057687C" w:rsidP="00DD0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Кабинет </w:t>
            </w:r>
          </w:p>
        </w:tc>
        <w:tc>
          <w:tcPr>
            <w:tcW w:w="2268" w:type="dxa"/>
          </w:tcPr>
          <w:p w:rsidR="00DD0594" w:rsidRPr="00DD0594" w:rsidRDefault="00DD0594" w:rsidP="0057687C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1</w:t>
            </w:r>
            <w:r w:rsidR="0057687C">
              <w:rPr>
                <w:sz w:val="24"/>
              </w:rPr>
              <w:t>2</w:t>
            </w:r>
            <w:r w:rsidRPr="00DD0594">
              <w:rPr>
                <w:sz w:val="24"/>
              </w:rPr>
              <w:t>,</w:t>
            </w:r>
            <w:r w:rsidR="0057687C">
              <w:rPr>
                <w:sz w:val="24"/>
              </w:rPr>
              <w:t>5</w:t>
            </w:r>
          </w:p>
        </w:tc>
      </w:tr>
      <w:tr w:rsidR="00DD0594" w:rsidRPr="00DD0594" w:rsidTr="001A3EC7">
        <w:tc>
          <w:tcPr>
            <w:tcW w:w="2943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DD0594" w:rsidRPr="00DD0594" w:rsidRDefault="00DD0594" w:rsidP="005768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7687C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57687C">
              <w:rPr>
                <w:sz w:val="24"/>
              </w:rPr>
              <w:t>5</w:t>
            </w:r>
            <w:bookmarkStart w:id="32" w:name="_GoBack"/>
            <w:bookmarkEnd w:id="32"/>
          </w:p>
        </w:tc>
      </w:tr>
    </w:tbl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DD0594" w:rsidRDefault="00DD0594" w:rsidP="00DD0594">
      <w:pPr>
        <w:jc w:val="center"/>
      </w:pPr>
      <w:r>
        <w:t>М.П.</w:t>
      </w:r>
    </w:p>
    <w:p w:rsidR="00DD0594" w:rsidRDefault="00DD0594" w:rsidP="00DD0594">
      <w:pPr>
        <w:rPr>
          <w:b/>
        </w:rPr>
      </w:pPr>
      <w:r>
        <w:rPr>
          <w:b/>
        </w:rPr>
        <w:t xml:space="preserve">                                              </w:t>
      </w:r>
    </w:p>
    <w:p w:rsidR="00DD0594" w:rsidRDefault="00DD0594" w:rsidP="00DD0594">
      <w:pPr>
        <w:rPr>
          <w:b/>
        </w:rPr>
      </w:pPr>
    </w:p>
    <w:p w:rsidR="00DD0594" w:rsidRDefault="00DD0594" w:rsidP="00DD0594">
      <w:pPr>
        <w:rPr>
          <w:b/>
        </w:rPr>
      </w:pPr>
    </w:p>
    <w:p w:rsidR="00DD0594" w:rsidRDefault="00DD0594" w:rsidP="00DD0594">
      <w:pPr>
        <w:rPr>
          <w:b/>
        </w:rPr>
      </w:pPr>
      <w:r>
        <w:rPr>
          <w:b/>
        </w:rPr>
        <w:t xml:space="preserve">   </w:t>
      </w:r>
    </w:p>
    <w:p w:rsidR="00DD0594" w:rsidRDefault="00DD0594" w:rsidP="00DD0594">
      <w:r>
        <w:rPr>
          <w:b/>
        </w:rPr>
        <w:t xml:space="preserve">                                              Арендатор: ____________________________</w:t>
      </w:r>
    </w:p>
    <w:p w:rsidR="00DD0594" w:rsidRDefault="00DD0594" w:rsidP="00DD0594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B8" w:rsidRDefault="00CD6CB8">
      <w:r>
        <w:separator/>
      </w:r>
    </w:p>
    <w:p w:rsidR="00CD6CB8" w:rsidRDefault="00CD6CB8"/>
  </w:endnote>
  <w:endnote w:type="continuationSeparator" w:id="0">
    <w:p w:rsidR="00CD6CB8" w:rsidRDefault="00CD6CB8">
      <w:r>
        <w:continuationSeparator/>
      </w:r>
    </w:p>
    <w:p w:rsidR="00CD6CB8" w:rsidRDefault="00CD6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687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B8" w:rsidRDefault="00CD6CB8">
      <w:r>
        <w:separator/>
      </w:r>
    </w:p>
    <w:p w:rsidR="00CD6CB8" w:rsidRDefault="00CD6CB8"/>
  </w:footnote>
  <w:footnote w:type="continuationSeparator" w:id="0">
    <w:p w:rsidR="00CD6CB8" w:rsidRDefault="00CD6CB8">
      <w:r>
        <w:continuationSeparator/>
      </w:r>
    </w:p>
    <w:p w:rsidR="00CD6CB8" w:rsidRDefault="00CD6C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C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67DAA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415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D7DC7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687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0957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F57"/>
    <w:rsid w:val="00932FD4"/>
    <w:rsid w:val="00951304"/>
    <w:rsid w:val="00963505"/>
    <w:rsid w:val="0096374F"/>
    <w:rsid w:val="00964392"/>
    <w:rsid w:val="00964FC5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6CB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594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1E39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461A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1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8EBC5-582D-417A-903E-76ABEEC55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0ABE7-7B26-421C-B620-3A0BDC73FD3E}"/>
</file>

<file path=customXml/itemProps3.xml><?xml version="1.0" encoding="utf-8"?>
<ds:datastoreItem xmlns:ds="http://schemas.openxmlformats.org/officeDocument/2006/customXml" ds:itemID="{4B231AF4-72F7-42CC-8A45-FA7ED1F372BA}"/>
</file>

<file path=customXml/itemProps4.xml><?xml version="1.0" encoding="utf-8"?>
<ds:datastoreItem xmlns:ds="http://schemas.openxmlformats.org/officeDocument/2006/customXml" ds:itemID="{9BC1AA7C-E6D2-4C70-B458-BDC2FA6150A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23</TotalTime>
  <Pages>6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Гребешкова Галина Алексеевна</cp:lastModifiedBy>
  <cp:revision>8</cp:revision>
  <cp:lastPrinted>2012-12-18T05:17:00Z</cp:lastPrinted>
  <dcterms:created xsi:type="dcterms:W3CDTF">2019-01-15T10:55:00Z</dcterms:created>
  <dcterms:modified xsi:type="dcterms:W3CDTF">2019-01-15T11:49:00Z</dcterms:modified>
</cp:coreProperties>
</file>