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8518ED">
        <w:rPr>
          <w:sz w:val="22"/>
          <w:szCs w:val="22"/>
        </w:rPr>
        <w:t>подвал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8518ED">
        <w:rPr>
          <w:sz w:val="22"/>
          <w:szCs w:val="22"/>
        </w:rPr>
        <w:t>37,9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772046">
        <w:rPr>
          <w:sz w:val="22"/>
          <w:szCs w:val="22"/>
        </w:rPr>
        <w:t xml:space="preserve"> по адресу: </w:t>
      </w:r>
      <w:r w:rsidR="00B52310">
        <w:rPr>
          <w:sz w:val="22"/>
          <w:szCs w:val="22"/>
        </w:rPr>
        <w:t xml:space="preserve">ПР-КТ ИМ. </w:t>
      </w:r>
      <w:r w:rsidR="008518ED">
        <w:rPr>
          <w:sz w:val="22"/>
          <w:szCs w:val="22"/>
        </w:rPr>
        <w:t>ГЕРОЕВ СТАЛИНГРАДА, 45</w:t>
      </w:r>
      <w:r w:rsidRPr="00B73EB3">
        <w:rPr>
          <w:sz w:val="22"/>
          <w:szCs w:val="22"/>
        </w:rPr>
        <w:t xml:space="preserve"> </w:t>
      </w:r>
      <w:r w:rsidR="004673A3" w:rsidRPr="00BC79A2">
        <w:rPr>
          <w:color w:val="0070C0"/>
          <w:sz w:val="22"/>
          <w:szCs w:val="22"/>
        </w:rPr>
        <w:t>(</w:t>
      </w:r>
      <w:bookmarkStart w:id="9" w:name="datsv"/>
      <w:bookmarkStart w:id="10" w:name="nreg"/>
      <w:bookmarkEnd w:id="9"/>
      <w:bookmarkEnd w:id="10"/>
      <w:r w:rsidR="008518ED" w:rsidRPr="008518ED">
        <w:rPr>
          <w:color w:val="0670F0"/>
          <w:sz w:val="22"/>
          <w:szCs w:val="22"/>
        </w:rPr>
        <w:t xml:space="preserve">запись регистрации в ЕГРП от 23.06.2009 №  </w:t>
      </w:r>
      <w:bookmarkStart w:id="11" w:name="nomsv"/>
      <w:bookmarkEnd w:id="11"/>
      <w:r w:rsidR="008518ED" w:rsidRPr="008518ED">
        <w:rPr>
          <w:color w:val="0670F0"/>
          <w:sz w:val="22"/>
          <w:szCs w:val="22"/>
        </w:rPr>
        <w:t>34-34-01/122/2009-177</w:t>
      </w:r>
      <w:r w:rsidR="004673A3" w:rsidRPr="008518ED">
        <w:rPr>
          <w:color w:val="0070C0"/>
          <w:sz w:val="22"/>
          <w:szCs w:val="22"/>
        </w:rPr>
        <w:t>)</w:t>
      </w:r>
      <w:r w:rsidR="004673A3" w:rsidRPr="008518ED">
        <w:rPr>
          <w:sz w:val="22"/>
          <w:szCs w:val="22"/>
        </w:rPr>
        <w:t xml:space="preserve"> </w:t>
      </w:r>
      <w:r w:rsidRPr="008518ED">
        <w:rPr>
          <w:sz w:val="22"/>
          <w:szCs w:val="22"/>
        </w:rPr>
        <w:t>(далее по тексту – Недви</w:t>
      </w:r>
      <w:r w:rsidRPr="00B73EB3">
        <w:rPr>
          <w:sz w:val="22"/>
          <w:szCs w:val="22"/>
        </w:rPr>
        <w:t>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2" w:name="haract"/>
      <w:bookmarkEnd w:id="12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3137EE" w:rsidP="003137E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3137EE">
        <w:rPr>
          <w:sz w:val="22"/>
          <w:szCs w:val="22"/>
        </w:rPr>
        <w:t>Переуступка прав пользования Недвижимым Имуществом третьим лицам запрещена.</w:t>
      </w:r>
      <w:r w:rsidR="001E2119" w:rsidRPr="004673A3">
        <w:rPr>
          <w:sz w:val="22"/>
          <w:szCs w:val="22"/>
        </w:rPr>
        <w:t xml:space="preserve">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3137EE" w:rsidRDefault="003137EE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3137EE" w:rsidRPr="00033E10" w:rsidRDefault="003137EE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3" w:name="point76"/>
      <w:bookmarkEnd w:id="13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4" w:name="basosn1"/>
      <w:bookmarkEnd w:id="14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1" w:name="dnac"/>
      <w:bookmarkEnd w:id="21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2" w:name="dkon"/>
      <w:bookmarkEnd w:id="22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4" w:name="arfio"/>
            <w:bookmarkEnd w:id="24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FDC" w:rsidRDefault="00163FDC">
      <w:r>
        <w:separator/>
      </w:r>
    </w:p>
    <w:p w:rsidR="00163FDC" w:rsidRDefault="00163FDC"/>
  </w:endnote>
  <w:endnote w:type="continuationSeparator" w:id="0">
    <w:p w:rsidR="00163FDC" w:rsidRDefault="00163FDC">
      <w:r>
        <w:continuationSeparator/>
      </w:r>
    </w:p>
    <w:p w:rsidR="00163FDC" w:rsidRDefault="00163F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5249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FDC" w:rsidRDefault="00163FDC">
      <w:r>
        <w:separator/>
      </w:r>
    </w:p>
    <w:p w:rsidR="00163FDC" w:rsidRDefault="00163FDC"/>
  </w:footnote>
  <w:footnote w:type="continuationSeparator" w:id="0">
    <w:p w:rsidR="00163FDC" w:rsidRDefault="00163FDC">
      <w:r>
        <w:continuationSeparator/>
      </w:r>
    </w:p>
    <w:p w:rsidR="00163FDC" w:rsidRDefault="00163F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512BF"/>
    <w:rsid w:val="0015306D"/>
    <w:rsid w:val="00163FDC"/>
    <w:rsid w:val="00164F5E"/>
    <w:rsid w:val="001778B1"/>
    <w:rsid w:val="00177D93"/>
    <w:rsid w:val="0018226A"/>
    <w:rsid w:val="00182E4E"/>
    <w:rsid w:val="001864FD"/>
    <w:rsid w:val="00191D0D"/>
    <w:rsid w:val="00196333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865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137EE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249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7D96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18ED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1E68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2310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D02967"/>
    <w:rsid w:val="00D03470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3E3B"/>
    <w:rsid w:val="00E6549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3D7F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5374C5-1A3E-41E0-B323-E1C371244B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B7E5AF-710F-4DB3-B6B9-FF1F64A491EB}"/>
</file>

<file path=customXml/itemProps3.xml><?xml version="1.0" encoding="utf-8"?>
<ds:datastoreItem xmlns:ds="http://schemas.openxmlformats.org/officeDocument/2006/customXml" ds:itemID="{67431587-E33A-499A-AC07-B82E1BEFE7AD}"/>
</file>

<file path=customXml/itemProps4.xml><?xml version="1.0" encoding="utf-8"?>
<ds:datastoreItem xmlns:ds="http://schemas.openxmlformats.org/officeDocument/2006/customXml" ds:itemID="{E77F282A-E4F5-4E21-A83F-C7E4D0F374A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2265</Words>
  <Characters>16755</Characters>
  <Application>Microsoft Office Word</Application>
  <DocSecurity>4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Сюч Татьяна Николаевна</cp:lastModifiedBy>
  <cp:revision>2</cp:revision>
  <cp:lastPrinted>2017-04-28T08:52:00Z</cp:lastPrinted>
  <dcterms:created xsi:type="dcterms:W3CDTF">2017-07-06T08:49:00Z</dcterms:created>
  <dcterms:modified xsi:type="dcterms:W3CDTF">2017-07-06T08:49:00Z</dcterms:modified>
</cp:coreProperties>
</file>