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F10750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F10750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CF7E00">
        <w:rPr>
          <w:b/>
          <w:sz w:val="22"/>
          <w:szCs w:val="22"/>
        </w:rPr>
        <w:t>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CF7E00">
        <w:rPr>
          <w:b/>
          <w:sz w:val="22"/>
          <w:szCs w:val="22"/>
        </w:rPr>
        <w:t xml:space="preserve"> (сокращенно _____</w:t>
      </w:r>
      <w:r w:rsidR="00F10750">
        <w:rPr>
          <w:b/>
          <w:sz w:val="22"/>
          <w:szCs w:val="22"/>
        </w:rPr>
        <w:t>)</w:t>
      </w:r>
      <w:proofErr w:type="gramStart"/>
      <w:r w:rsidR="00F10750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10750">
        <w:rPr>
          <w:sz w:val="22"/>
          <w:szCs w:val="22"/>
        </w:rPr>
        <w:t xml:space="preserve">  </w:t>
      </w:r>
      <w:proofErr w:type="gramStart"/>
      <w:r w:rsidR="00F10750">
        <w:rPr>
          <w:sz w:val="22"/>
          <w:szCs w:val="22"/>
        </w:rPr>
        <w:t>от</w:t>
      </w:r>
      <w:proofErr w:type="gramEnd"/>
      <w:r w:rsidR="00F107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10750">
        <w:rPr>
          <w:sz w:val="22"/>
          <w:szCs w:val="22"/>
        </w:rPr>
        <w:t xml:space="preserve">этаж - 15,6 </w:t>
      </w:r>
      <w:proofErr w:type="spellStart"/>
      <w:r w:rsidR="00F10750">
        <w:rPr>
          <w:sz w:val="22"/>
          <w:szCs w:val="22"/>
        </w:rPr>
        <w:t>кв.м</w:t>
      </w:r>
      <w:proofErr w:type="spellEnd"/>
      <w:r w:rsidR="00F1075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10750">
        <w:rPr>
          <w:sz w:val="22"/>
          <w:szCs w:val="22"/>
        </w:rPr>
        <w:t xml:space="preserve"> по адресу: Б-Р 30-ЛЕТИЯ ПОБЕДЫ, 56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CF7E0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CF7E00">
        <w:rPr>
          <w:sz w:val="22"/>
          <w:szCs w:val="22"/>
        </w:rPr>
        <w:t xml:space="preserve"> </w:t>
      </w:r>
      <w:bookmarkStart w:id="12" w:name="nomsv"/>
      <w:bookmarkEnd w:id="12"/>
      <w:r w:rsidR="00F10750" w:rsidRPr="00CF7E00">
        <w:rPr>
          <w:sz w:val="22"/>
          <w:szCs w:val="22"/>
        </w:rPr>
        <w:t>34АА№226241</w:t>
      </w:r>
      <w:r w:rsidR="00530BA7" w:rsidRPr="00CF7E00">
        <w:rPr>
          <w:sz w:val="22"/>
          <w:szCs w:val="22"/>
        </w:rPr>
        <w:t xml:space="preserve"> </w:t>
      </w:r>
      <w:r w:rsidR="004673A3" w:rsidRPr="00CF7E00">
        <w:rPr>
          <w:sz w:val="22"/>
          <w:szCs w:val="22"/>
        </w:rPr>
        <w:t xml:space="preserve">от  </w:t>
      </w:r>
      <w:bookmarkStart w:id="13" w:name="datsv"/>
      <w:bookmarkEnd w:id="13"/>
      <w:r w:rsidR="00F10750" w:rsidRPr="00CF7E00">
        <w:rPr>
          <w:sz w:val="22"/>
          <w:szCs w:val="22"/>
        </w:rPr>
        <w:t>20.12.2010</w:t>
      </w:r>
      <w:bookmarkStart w:id="14" w:name="nreg"/>
      <w:bookmarkEnd w:id="14"/>
      <w:r w:rsidR="004673A3" w:rsidRPr="00CF7E00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="00CF7E00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F7E00" w:rsidRPr="00CF7E00" w:rsidRDefault="00CF7E00" w:rsidP="00CF7E00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CF7E00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F10750">
        <w:rPr>
          <w:sz w:val="22"/>
          <w:szCs w:val="22"/>
        </w:rPr>
        <w:t xml:space="preserve">  </w:t>
      </w:r>
      <w:proofErr w:type="gramStart"/>
      <w:r w:rsidR="00F10750">
        <w:rPr>
          <w:sz w:val="22"/>
          <w:szCs w:val="22"/>
        </w:rPr>
        <w:t>от</w:t>
      </w:r>
      <w:proofErr w:type="gramEnd"/>
      <w:r w:rsidR="00F10750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F10750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F1075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F1075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F7E0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F1075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CF7E00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 г. по </w:t>
      </w:r>
      <w:r w:rsidR="00CF7E00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CF7E00" w:rsidRPr="00E75A11" w:rsidRDefault="00CF7E00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F10750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F1075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>БИК</w:t>
            </w:r>
            <w:bookmarkStart w:id="35" w:name="arbic"/>
            <w:bookmarkEnd w:id="35"/>
          </w:p>
          <w:p w:rsidR="00CF7E00" w:rsidRDefault="00CF7E00" w:rsidP="00984BD5">
            <w:pPr>
              <w:jc w:val="both"/>
              <w:rPr>
                <w:sz w:val="22"/>
                <w:szCs w:val="22"/>
              </w:rPr>
            </w:pPr>
          </w:p>
          <w:p w:rsidR="00CF7E00" w:rsidRPr="00984BD5" w:rsidRDefault="00CF7E00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7" w:name="_GoBack"/>
      <w:bookmarkEnd w:id="37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50" w:rsidRDefault="00F10750">
      <w:r>
        <w:separator/>
      </w:r>
    </w:p>
    <w:p w:rsidR="00F10750" w:rsidRDefault="00F10750"/>
  </w:endnote>
  <w:endnote w:type="continuationSeparator" w:id="0">
    <w:p w:rsidR="00F10750" w:rsidRDefault="00F10750">
      <w:r>
        <w:continuationSeparator/>
      </w:r>
    </w:p>
    <w:p w:rsidR="00F10750" w:rsidRDefault="00F10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7E0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50" w:rsidRDefault="00F10750">
      <w:r>
        <w:separator/>
      </w:r>
    </w:p>
    <w:p w:rsidR="00F10750" w:rsidRDefault="00F10750"/>
  </w:footnote>
  <w:footnote w:type="continuationSeparator" w:id="0">
    <w:p w:rsidR="00F10750" w:rsidRDefault="00F10750">
      <w:r>
        <w:continuationSeparator/>
      </w:r>
    </w:p>
    <w:p w:rsidR="00F10750" w:rsidRDefault="00F107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5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F7E0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0750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F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F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2C096-D85E-4287-A580-3982BD1DB457}"/>
</file>

<file path=customXml/itemProps2.xml><?xml version="1.0" encoding="utf-8"?>
<ds:datastoreItem xmlns:ds="http://schemas.openxmlformats.org/officeDocument/2006/customXml" ds:itemID="{2BBB9D0C-E0A3-4D98-9156-23B48B24A695}"/>
</file>

<file path=customXml/itemProps3.xml><?xml version="1.0" encoding="utf-8"?>
<ds:datastoreItem xmlns:ds="http://schemas.openxmlformats.org/officeDocument/2006/customXml" ds:itemID="{019263D8-91FB-41B7-899A-A0CD6DD32E5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8</TotalTime>
  <Pages>6</Pages>
  <Words>2278</Words>
  <Characters>16738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2019-10-29T12:41:00Z</dcterms:created>
  <dcterms:modified xsi:type="dcterms:W3CDTF">2019-10-29T12:49:00Z</dcterms:modified>
</cp:coreProperties>
</file>